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015071712"/>
        <w:placeholder>
          <w:docPart w:val="C0D8C556403E884AB49FC2C946AF1970"/>
        </w:placeholder>
        <w:temporary/>
        <w:showingPlcHdr/>
        <w15:appearance w15:val="hidden"/>
      </w:sdtPr>
      <w:sdtContent>
        <w:p w:rsidR="00A0631C" w:rsidRDefault="007B75E0" w:rsidP="007B75E0">
          <w:pPr>
            <w:pStyle w:val="ContactInformation"/>
          </w:pPr>
          <w:r w:rsidRPr="007B75E0">
            <w:rPr>
              <w:rStyle w:val="NameChar"/>
            </w:rPr>
            <w:t>FIRST NAME</w:t>
          </w:r>
          <w:r w:rsidRPr="007B75E0">
            <w:rPr>
              <w:rStyle w:val="NameChar"/>
            </w:rPr>
            <w:br/>
            <w:t>SURNAME</w:t>
          </w:r>
        </w:p>
      </w:sdtContent>
    </w:sdt>
    <w:p w:rsidR="00A0631C" w:rsidRDefault="00000000">
      <w:pPr>
        <w:pStyle w:val="ContactInformation"/>
      </w:pPr>
      <w:sdt>
        <w:sdtPr>
          <w:id w:val="305602035"/>
          <w:placeholder>
            <w:docPart w:val="62EDF9EA9A12C8408C2F45199BD7399F"/>
          </w:placeholder>
          <w:temporary/>
          <w:showingPlcHdr/>
          <w15:appearance w15:val="hidden"/>
        </w:sdtPr>
        <w:sdtContent>
          <w:r w:rsidR="007B75E0">
            <w:rPr>
              <w:lang w:val="en-GB" w:bidi="en-GB"/>
            </w:rPr>
            <w:t>Address | Phone Number | Email Address</w:t>
          </w:r>
        </w:sdtContent>
      </w:sdt>
    </w:p>
    <w:sdt>
      <w:sdtPr>
        <w:id w:val="1555270461"/>
        <w:placeholder>
          <w:docPart w:val="A8199C12D26013458964AC4921650217"/>
        </w:placeholder>
        <w:temporary/>
        <w:showingPlcHdr/>
        <w15:appearance w15:val="hidden"/>
      </w:sdtPr>
      <w:sdtContent>
        <w:p w:rsidR="00A0631C" w:rsidRDefault="007B75E0">
          <w:pPr>
            <w:pStyle w:val="Date"/>
          </w:pPr>
          <w:r>
            <w:rPr>
              <w:lang w:val="en-GB" w:bidi="en-GB"/>
            </w:rPr>
            <w:t>Date</w:t>
          </w:r>
        </w:p>
      </w:sdtContent>
    </w:sdt>
    <w:p w:rsidR="00A0631C" w:rsidRDefault="00000000">
      <w:pPr>
        <w:pStyle w:val="Address"/>
      </w:pPr>
      <w:sdt>
        <w:sdtPr>
          <w:id w:val="-1809768910"/>
          <w:placeholder>
            <w:docPart w:val="93AE7CED0AAF52499EE7EEEAD55B0631"/>
          </w:placeholder>
          <w:temporary/>
          <w:showingPlcHdr/>
          <w15:appearance w15:val="hidden"/>
        </w:sdtPr>
        <w:sdtContent>
          <w:r w:rsidR="007B75E0">
            <w:rPr>
              <w:lang w:val="en-GB" w:bidi="en-GB"/>
            </w:rPr>
            <w:t>Recipient Name</w:t>
          </w:r>
          <w:r w:rsidR="007B75E0">
            <w:rPr>
              <w:lang w:val="en-GB" w:bidi="en-GB"/>
            </w:rPr>
            <w:br/>
            <w:t>Title</w:t>
          </w:r>
          <w:r w:rsidR="007B75E0">
            <w:rPr>
              <w:lang w:val="en-GB" w:bidi="en-GB"/>
            </w:rPr>
            <w:br/>
            <w:t>Company</w:t>
          </w:r>
          <w:r w:rsidR="007B75E0">
            <w:rPr>
              <w:lang w:val="en-GB" w:bidi="en-GB"/>
            </w:rPr>
            <w:br/>
            <w:t>Address</w:t>
          </w:r>
          <w:r w:rsidR="007B75E0">
            <w:rPr>
              <w:lang w:val="en-GB" w:bidi="en-GB"/>
            </w:rPr>
            <w:br/>
            <w:t>City, County/Region, Postcode</w:t>
          </w:r>
        </w:sdtContent>
      </w:sdt>
    </w:p>
    <w:p w:rsidR="00A0631C" w:rsidRDefault="00000000">
      <w:pPr>
        <w:pStyle w:val="Salutation"/>
      </w:pPr>
      <w:sdt>
        <w:sdtPr>
          <w:id w:val="-777946011"/>
          <w:placeholder>
            <w:docPart w:val="E1CBF4A872583B40899C1F1081A3B1E5"/>
          </w:placeholder>
          <w:temporary/>
          <w:showingPlcHdr/>
          <w15:appearance w15:val="hidden"/>
        </w:sdtPr>
        <w:sdtContent>
          <w:r w:rsidR="007B75E0">
            <w:rPr>
              <w:lang w:val="en-GB" w:bidi="en-GB"/>
            </w:rPr>
            <w:t>Dear Recipient,</w:t>
          </w:r>
        </w:sdtContent>
      </w:sdt>
    </w:p>
    <w:sdt>
      <w:sdtPr>
        <w:id w:val="1875266107"/>
        <w:placeholder>
          <w:docPart w:val="F6107F05F53AAD4F904A813DDA037D77"/>
        </w:placeholder>
        <w:temporary/>
        <w:showingPlcHdr/>
        <w15:appearance w15:val="hidden"/>
      </w:sdtPr>
      <w:sdtContent>
        <w:p w:rsidR="00A0631C" w:rsidRDefault="007B75E0">
          <w:r>
            <w:rPr>
              <w:lang w:val="en-GB" w:bidi="en-GB"/>
            </w:rPr>
            <w:t>To get started straight away, simply tap any placeholder text (such as this) and start typing.</w:t>
          </w:r>
        </w:p>
        <w:p w:rsidR="00A0631C" w:rsidRDefault="007B75E0">
          <w:r>
            <w:rPr>
              <w:lang w:val="en-GB" w:bidi="en-GB"/>
            </w:rPr>
            <w:t>Wondering what to include in your cover letter? It's a good idea to include key points about why you're a great fit for the company and the best choice for the specific job. Of course, don't forget to ask for the interview – but keep it brief! A cover letter shouldn't read like a novel, no matter how great a plot you have.</w:t>
          </w:r>
        </w:p>
      </w:sdtContent>
    </w:sdt>
    <w:p w:rsidR="00A0631C" w:rsidRDefault="00000000">
      <w:sdt>
        <w:sdtPr>
          <w:id w:val="-278875100"/>
          <w:placeholder>
            <w:docPart w:val="0F497D8DB0AD7C4B96A80FD76FD8663C"/>
          </w:placeholder>
          <w:temporary/>
          <w:showingPlcHdr/>
          <w15:appearance w15:val="hidden"/>
        </w:sdtPr>
        <w:sdtContent>
          <w:r w:rsidR="007B75E0">
            <w:rPr>
              <w:lang w:val="en-GB" w:bidi="en-GB"/>
            </w:rPr>
            <w:t>Sincerely,</w:t>
          </w:r>
        </w:sdtContent>
      </w:sdt>
    </w:p>
    <w:sdt>
      <w:sdtPr>
        <w:id w:val="-1672011133"/>
        <w:placeholder>
          <w:docPart w:val="A3AB1DFA96012349AD3D5B33D3B52C6F"/>
        </w:placeholder>
        <w:temporary/>
        <w:showingPlcHdr/>
        <w15:appearance w15:val="hidden"/>
      </w:sdtPr>
      <w:sdtContent>
        <w:p w:rsidR="00A0631C" w:rsidRDefault="007B75E0">
          <w:pPr>
            <w:pStyle w:val="Signature"/>
          </w:pPr>
          <w:r>
            <w:rPr>
              <w:lang w:val="en-GB" w:bidi="en-GB"/>
            </w:rPr>
            <w:t>Your Name</w:t>
          </w:r>
        </w:p>
      </w:sdtContent>
    </w:sdt>
    <w:sectPr w:rsidR="00A0631C">
      <w:headerReference w:type="default" r:id="rId7"/>
      <w:footerReference w:type="default" r:id="rId8"/>
      <w:headerReference w:type="first" r:id="rId9"/>
      <w:pgSz w:w="11907" w:h="16839" w:code="9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527B3" w:rsidRDefault="001527B3">
      <w:pPr>
        <w:spacing w:after="0" w:line="240" w:lineRule="auto"/>
      </w:pPr>
      <w:r>
        <w:separator/>
      </w:r>
    </w:p>
  </w:endnote>
  <w:endnote w:type="continuationSeparator" w:id="0">
    <w:p w:rsidR="001527B3" w:rsidRDefault="00152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631C" w:rsidRDefault="007B75E0">
        <w:pPr>
          <w:pStyle w:val="Footer"/>
        </w:pPr>
        <w:r>
          <w:rPr>
            <w:lang w:val="en-GB" w:bidi="en-GB"/>
          </w:rPr>
          <w:fldChar w:fldCharType="begin"/>
        </w:r>
        <w:r>
          <w:rPr>
            <w:lang w:val="en-GB" w:bidi="en-GB"/>
          </w:rPr>
          <w:instrText xml:space="preserve"> PAGE   \* MERGEFORMAT </w:instrText>
        </w:r>
        <w:r>
          <w:rPr>
            <w:lang w:val="en-GB" w:bidi="en-GB"/>
          </w:rPr>
          <w:fldChar w:fldCharType="separate"/>
        </w:r>
        <w:r>
          <w:rPr>
            <w:noProof/>
            <w:lang w:val="en-GB" w:bidi="en-GB"/>
          </w:rPr>
          <w:t>0</w:t>
        </w:r>
        <w:r>
          <w:rPr>
            <w:noProof/>
            <w:lang w:val="en-GB" w:bidi="en-GB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527B3" w:rsidRDefault="001527B3">
      <w:pPr>
        <w:spacing w:after="0" w:line="240" w:lineRule="auto"/>
      </w:pPr>
      <w:r>
        <w:separator/>
      </w:r>
    </w:p>
  </w:footnote>
  <w:footnote w:type="continuationSeparator" w:id="0">
    <w:p w:rsidR="001527B3" w:rsidRDefault="00152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0631C" w:rsidRDefault="007B75E0">
    <w:pPr>
      <w:pStyle w:val="Header"/>
    </w:pPr>
    <w:r>
      <w:rPr>
        <w:noProof/>
        <w:lang w:eastAsia="zh-CN" w:bidi="he-IL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Group 4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14FF188A" id="Group 4" o:spid="_x0000_s1026" alt="Title: Background graphics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">
              <v:rect id="Rectangle 2" o:spid="_x0000_s1027" style="position:absolute;width:32004;height:1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" fillcolor="#4b3a2e [3215]" stroked="f" strokeweight="1pt"/>
              <v:rect id="Rectangle 3" o:spid="_x0000_s1028" style="position:absolute;top:99648;width:32004;height: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" fillcolor="#4b3a2e [3215]" stroked="f" strokeweight="1pt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0631C" w:rsidRDefault="007B75E0">
    <w:pPr>
      <w:pStyle w:val="Header"/>
    </w:pPr>
    <w:r>
      <w:rPr>
        <w:noProof/>
        <w:lang w:eastAsia="zh-CN" w:bidi="he-IL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5" name="Group 5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14000386" id="Group 5" o:spid="_x0000_s1026" alt="Title: Background graphics" style="position:absolute;margin-left:0;margin-top:0;width:252pt;height:791.85pt;z-index:251663360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">
              <v:rect id="Rectangle 6" o:spid="_x0000_s1027" style="position:absolute;width:32004;height:1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" fillcolor="#4b3a2e [3215]" stroked="f" strokeweight="1pt"/>
              <v:rect id="Rectangle 7" o:spid="_x0000_s1028" style="position:absolute;top:99648;width:32004;height: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" fillcolor="#4b3a2e [3215]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17AB2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9C55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CAA3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34B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BC61C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2E59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6094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30F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C6F1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84BD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24165427">
    <w:abstractNumId w:val="9"/>
  </w:num>
  <w:num w:numId="2" w16cid:durableId="1923179256">
    <w:abstractNumId w:val="7"/>
  </w:num>
  <w:num w:numId="3" w16cid:durableId="356977645">
    <w:abstractNumId w:val="6"/>
  </w:num>
  <w:num w:numId="4" w16cid:durableId="19479970">
    <w:abstractNumId w:val="5"/>
  </w:num>
  <w:num w:numId="5" w16cid:durableId="1952468806">
    <w:abstractNumId w:val="4"/>
  </w:num>
  <w:num w:numId="6" w16cid:durableId="1348828757">
    <w:abstractNumId w:val="8"/>
  </w:num>
  <w:num w:numId="7" w16cid:durableId="713582262">
    <w:abstractNumId w:val="3"/>
  </w:num>
  <w:num w:numId="8" w16cid:durableId="367489994">
    <w:abstractNumId w:val="2"/>
  </w:num>
  <w:num w:numId="9" w16cid:durableId="1971277161">
    <w:abstractNumId w:val="1"/>
  </w:num>
  <w:num w:numId="10" w16cid:durableId="976565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669"/>
    <w:rsid w:val="001527B3"/>
    <w:rsid w:val="007B75E0"/>
    <w:rsid w:val="00A0631C"/>
    <w:rsid w:val="00B0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5:chartTrackingRefBased/>
  <w15:docId w15:val="{594EF8B5-8B50-C04E-BE76-D8AEEF55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en-US" w:eastAsia="ja-JP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iPriority="6" w:unhideWhenUsed="1" w:qFormat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uiPriority="5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20" w:after="200"/>
      <w:contextualSpacing/>
      <w:outlineLvl w:val="0"/>
    </w:pPr>
    <w:rPr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20" w:after="80"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60" w:line="288" w:lineRule="auto"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link w:val="DateChar"/>
    <w:uiPriority w:val="3"/>
    <w:qFormat/>
    <w:pPr>
      <w:spacing w:line="240" w:lineRule="auto"/>
    </w:pPr>
    <w:rPr>
      <w:b/>
      <w:spacing w:val="21"/>
    </w:rPr>
  </w:style>
  <w:style w:type="paragraph" w:styleId="Title">
    <w:name w:val="Title"/>
    <w:basedOn w:val="Normal"/>
    <w:link w:val="TitleChar"/>
    <w:uiPriority w:val="10"/>
    <w:semiHidden/>
    <w:unhideWhenUsed/>
    <w:pPr>
      <w:spacing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spacing w:val="21"/>
      <w:sz w:val="26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uiPriority w:val="99"/>
    <w:rPr>
      <w:b/>
      <w:spacing w:val="21"/>
      <w:sz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21"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  <w:contextualSpacing/>
    </w:pPr>
    <w:rPr>
      <w:b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B3A2E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ContactInformation">
    <w:name w:val="Contact Information"/>
    <w:basedOn w:val="Normal"/>
    <w:uiPriority w:val="2"/>
    <w:qFormat/>
    <w:pPr>
      <w:spacing w:after="920"/>
      <w:contextualSpacing/>
    </w:p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4B3A2E" w:themeColor="text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B3A2E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216" w:hanging="216"/>
      <w:contextualSpacing/>
    </w:pPr>
  </w:style>
  <w:style w:type="character" w:customStyle="1" w:styleId="DateChar">
    <w:name w:val="Date Char"/>
    <w:basedOn w:val="DefaultParagraphFont"/>
    <w:link w:val="Date"/>
    <w:uiPriority w:val="3"/>
    <w:rPr>
      <w:b/>
      <w:spacing w:val="21"/>
    </w:rPr>
  </w:style>
  <w:style w:type="paragraph" w:styleId="Signature">
    <w:name w:val="Signature"/>
    <w:basedOn w:val="Normal"/>
    <w:link w:val="SignatureChar"/>
    <w:uiPriority w:val="7"/>
    <w:qFormat/>
    <w:pPr>
      <w:spacing w:before="1000" w:line="240" w:lineRule="auto"/>
      <w:contextualSpacing/>
    </w:pPr>
    <w:rPr>
      <w:b/>
      <w:spacing w:val="21"/>
    </w:rPr>
  </w:style>
  <w:style w:type="character" w:customStyle="1" w:styleId="SignatureChar">
    <w:name w:val="Signature Char"/>
    <w:basedOn w:val="DefaultParagraphFont"/>
    <w:link w:val="Signature"/>
    <w:uiPriority w:val="7"/>
    <w:rPr>
      <w:b/>
      <w:spacing w:val="21"/>
    </w:rPr>
  </w:style>
  <w:style w:type="paragraph" w:styleId="Salutation">
    <w:name w:val="Salutation"/>
    <w:basedOn w:val="Normal"/>
    <w:next w:val="Normal"/>
    <w:link w:val="SalutationChar"/>
    <w:uiPriority w:val="5"/>
    <w:qFormat/>
    <w:pPr>
      <w:spacing w:before="800"/>
      <w:contextualSpacing/>
    </w:pPr>
    <w:rPr>
      <w:b/>
      <w:spacing w:val="21"/>
    </w:rPr>
  </w:style>
  <w:style w:type="paragraph" w:customStyle="1" w:styleId="Name">
    <w:name w:val="Name"/>
    <w:basedOn w:val="Normal"/>
    <w:link w:val="NameChar"/>
    <w:uiPriority w:val="1"/>
    <w:qFormat/>
    <w:pPr>
      <w:spacing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Pr>
      <w:b/>
      <w:caps/>
      <w:spacing w:val="21"/>
      <w:sz w:val="36"/>
    </w:rPr>
  </w:style>
  <w:style w:type="paragraph" w:customStyle="1" w:styleId="Address">
    <w:name w:val="Address"/>
    <w:basedOn w:val="Normal"/>
    <w:link w:val="AddressChar"/>
    <w:uiPriority w:val="4"/>
    <w:qFormat/>
    <w:pPr>
      <w:spacing w:line="240" w:lineRule="auto"/>
      <w:contextualSpacing/>
    </w:pPr>
  </w:style>
  <w:style w:type="character" w:customStyle="1" w:styleId="AddressChar">
    <w:name w:val="Address Char"/>
    <w:basedOn w:val="DefaultParagraphFont"/>
    <w:link w:val="Address"/>
    <w:uiPriority w:val="4"/>
  </w:style>
  <w:style w:type="character" w:customStyle="1" w:styleId="SalutationChar">
    <w:name w:val="Salutation Char"/>
    <w:basedOn w:val="DefaultParagraphFont"/>
    <w:link w:val="Salutation"/>
    <w:uiPriority w:val="5"/>
    <w:rPr>
      <w:b/>
      <w:spacing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i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outerolsthoorn/Library/Containers/com.microsoft.Word/Data/Library/Application%20Support/Microsoft/Office/16.0/DTS/Search/%7bCB2499B7-0512-B343-9472-A8D508DEDEC6%7dtf10002080_ma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D8C556403E884AB49FC2C946AF1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9173B-3553-0546-A1A4-AD5855ACBFA8}"/>
      </w:docPartPr>
      <w:docPartBody>
        <w:p w:rsidR="00000000" w:rsidRDefault="00000000">
          <w:pPr>
            <w:pStyle w:val="C0D8C556403E884AB49FC2C946AF1970"/>
          </w:pPr>
          <w:r>
            <w:rPr>
              <w:lang w:val="en-GB" w:bidi="en-GB"/>
            </w:rPr>
            <w:t>FIRST NAME</w:t>
          </w:r>
          <w:r>
            <w:rPr>
              <w:lang w:val="en-GB" w:bidi="en-GB"/>
            </w:rPr>
            <w:br/>
            <w:t>SURNAME</w:t>
          </w:r>
        </w:p>
      </w:docPartBody>
    </w:docPart>
    <w:docPart>
      <w:docPartPr>
        <w:name w:val="62EDF9EA9A12C8408C2F45199BD73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319F2-3E95-7B44-8E9D-FB71DE49261F}"/>
      </w:docPartPr>
      <w:docPartBody>
        <w:p w:rsidR="00000000" w:rsidRDefault="00000000">
          <w:pPr>
            <w:pStyle w:val="62EDF9EA9A12C8408C2F45199BD7399F"/>
          </w:pPr>
          <w:r>
            <w:rPr>
              <w:lang w:val="en-GB" w:bidi="en-GB"/>
            </w:rPr>
            <w:t>Address | Phone Number | Email Address</w:t>
          </w:r>
        </w:p>
      </w:docPartBody>
    </w:docPart>
    <w:docPart>
      <w:docPartPr>
        <w:name w:val="A8199C12D26013458964AC4921650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A6794-45CB-7947-B9AC-8F6155F72AA5}"/>
      </w:docPartPr>
      <w:docPartBody>
        <w:p w:rsidR="00000000" w:rsidRDefault="00000000">
          <w:pPr>
            <w:pStyle w:val="A8199C12D26013458964AC4921650217"/>
          </w:pPr>
          <w:r>
            <w:rPr>
              <w:lang w:val="en-GB" w:bidi="en-GB"/>
            </w:rPr>
            <w:t>Date</w:t>
          </w:r>
        </w:p>
      </w:docPartBody>
    </w:docPart>
    <w:docPart>
      <w:docPartPr>
        <w:name w:val="93AE7CED0AAF52499EE7EEEAD55B0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60065-F968-8146-A42E-342BB33E08B8}"/>
      </w:docPartPr>
      <w:docPartBody>
        <w:p w:rsidR="00000000" w:rsidRDefault="00000000">
          <w:pPr>
            <w:pStyle w:val="93AE7CED0AAF52499EE7EEEAD55B0631"/>
          </w:pPr>
          <w:r>
            <w:rPr>
              <w:lang w:val="en-GB" w:bidi="en-GB"/>
            </w:rPr>
            <w:t>Recipient Name</w:t>
          </w:r>
          <w:r>
            <w:rPr>
              <w:lang w:val="en-GB" w:bidi="en-GB"/>
            </w:rPr>
            <w:br/>
            <w:t>Title</w:t>
          </w:r>
          <w:r>
            <w:rPr>
              <w:lang w:val="en-GB" w:bidi="en-GB"/>
            </w:rPr>
            <w:br/>
            <w:t>Company</w:t>
          </w:r>
          <w:r>
            <w:rPr>
              <w:lang w:val="en-GB" w:bidi="en-GB"/>
            </w:rPr>
            <w:br/>
            <w:t>Address</w:t>
          </w:r>
          <w:r>
            <w:rPr>
              <w:lang w:val="en-GB" w:bidi="en-GB"/>
            </w:rPr>
            <w:br/>
            <w:t>City, County/Region, Postcode</w:t>
          </w:r>
        </w:p>
      </w:docPartBody>
    </w:docPart>
    <w:docPart>
      <w:docPartPr>
        <w:name w:val="E1CBF4A872583B40899C1F1081A3B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6474E-7D62-754C-B46D-8B12EDE74B04}"/>
      </w:docPartPr>
      <w:docPartBody>
        <w:p w:rsidR="00000000" w:rsidRDefault="00000000">
          <w:pPr>
            <w:pStyle w:val="E1CBF4A872583B40899C1F1081A3B1E5"/>
          </w:pPr>
          <w:r>
            <w:rPr>
              <w:lang w:val="en-GB" w:bidi="en-GB"/>
            </w:rPr>
            <w:t>Dear Recipient,</w:t>
          </w:r>
        </w:p>
      </w:docPartBody>
    </w:docPart>
    <w:docPart>
      <w:docPartPr>
        <w:name w:val="F6107F05F53AAD4F904A813DDA037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F6345-47DB-B94F-9ED5-867107D9D946}"/>
      </w:docPartPr>
      <w:docPartBody>
        <w:p w:rsidR="0073247D" w:rsidRDefault="00000000">
          <w:r>
            <w:rPr>
              <w:lang w:val="en-GB" w:bidi="en-GB"/>
            </w:rPr>
            <w:t xml:space="preserve">To get started straight away, simply tap any placeholder text (such as this) and </w:t>
          </w:r>
          <w:r>
            <w:rPr>
              <w:lang w:val="en-GB" w:bidi="en-GB"/>
            </w:rPr>
            <w:t>start typing.</w:t>
          </w:r>
        </w:p>
        <w:p w:rsidR="00000000" w:rsidRDefault="00000000">
          <w:pPr>
            <w:pStyle w:val="F6107F05F53AAD4F904A813DDA037D77"/>
          </w:pPr>
          <w:r>
            <w:rPr>
              <w:lang w:val="en-GB" w:bidi="en-GB"/>
            </w:rPr>
            <w:t>Wondering what to include in your cover letter? It's a good idea to include key points about why you're a great fit for the company and the best choice for the specific job. Of course, don't forget to ask for the interview – but keep it brief</w:t>
          </w:r>
          <w:r>
            <w:rPr>
              <w:lang w:val="en-GB" w:bidi="en-GB"/>
            </w:rPr>
            <w:t>! A cover letter shouldn't read like a novel, no matter how great a plot you have.</w:t>
          </w:r>
        </w:p>
      </w:docPartBody>
    </w:docPart>
    <w:docPart>
      <w:docPartPr>
        <w:name w:val="0F497D8DB0AD7C4B96A80FD76FD86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DE987-ECCD-8840-AC2F-8AAB07EB021E}"/>
      </w:docPartPr>
      <w:docPartBody>
        <w:p w:rsidR="00000000" w:rsidRDefault="00000000">
          <w:pPr>
            <w:pStyle w:val="0F497D8DB0AD7C4B96A80FD76FD8663C"/>
          </w:pPr>
          <w:r>
            <w:rPr>
              <w:lang w:val="en-GB" w:bidi="en-GB"/>
            </w:rPr>
            <w:t>Sincerely,</w:t>
          </w:r>
        </w:p>
      </w:docPartBody>
    </w:docPart>
    <w:docPart>
      <w:docPartPr>
        <w:name w:val="A3AB1DFA96012349AD3D5B33D3B52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85877-8CD6-9240-9D39-EAF61DA96D0A}"/>
      </w:docPartPr>
      <w:docPartBody>
        <w:p w:rsidR="00000000" w:rsidRDefault="00000000">
          <w:pPr>
            <w:pStyle w:val="A3AB1DFA96012349AD3D5B33D3B52C6F"/>
          </w:pPr>
          <w:r>
            <w:rPr>
              <w:lang w:val="en-GB" w:bidi="en-GB"/>
            </w:rP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CA6"/>
    <w:rsid w:val="00DA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NL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D8C556403E884AB49FC2C946AF1970">
    <w:name w:val="C0D8C556403E884AB49FC2C946AF1970"/>
  </w:style>
  <w:style w:type="paragraph" w:customStyle="1" w:styleId="62EDF9EA9A12C8408C2F45199BD7399F">
    <w:name w:val="62EDF9EA9A12C8408C2F45199BD7399F"/>
  </w:style>
  <w:style w:type="paragraph" w:customStyle="1" w:styleId="A8199C12D26013458964AC4921650217">
    <w:name w:val="A8199C12D26013458964AC4921650217"/>
  </w:style>
  <w:style w:type="paragraph" w:customStyle="1" w:styleId="93AE7CED0AAF52499EE7EEEAD55B0631">
    <w:name w:val="93AE7CED0AAF52499EE7EEEAD55B0631"/>
  </w:style>
  <w:style w:type="paragraph" w:customStyle="1" w:styleId="E1CBF4A872583B40899C1F1081A3B1E5">
    <w:name w:val="E1CBF4A872583B40899C1F1081A3B1E5"/>
  </w:style>
  <w:style w:type="paragraph" w:customStyle="1" w:styleId="F6107F05F53AAD4F904A813DDA037D77">
    <w:name w:val="F6107F05F53AAD4F904A813DDA037D77"/>
  </w:style>
  <w:style w:type="paragraph" w:customStyle="1" w:styleId="0F497D8DB0AD7C4B96A80FD76FD8663C">
    <w:name w:val="0F497D8DB0AD7C4B96A80FD76FD8663C"/>
  </w:style>
  <w:style w:type="paragraph" w:customStyle="1" w:styleId="A3AB1DFA96012349AD3D5B33D3B52C6F">
    <w:name w:val="A3AB1DFA96012349AD3D5B33D3B52C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Basic Cover Letter.dotx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Wouter Olsthoorn</cp:lastModifiedBy>
  <cp:revision>1</cp:revision>
  <dcterms:created xsi:type="dcterms:W3CDTF">2022-11-23T16:07:00Z</dcterms:created>
  <dcterms:modified xsi:type="dcterms:W3CDTF">2022-11-23T16:07:00Z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TF10002039</vt:lpwstr>
  </property>
</Properties>
</file>