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27B" w:rsidRDefault="008D283C">
      <w:pPr>
        <w:pStyle w:val="SectionHeading"/>
      </w:pPr>
      <w:r>
        <w:rPr>
          <w:noProof/>
          <w:lang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10EBCE9A1547514CA15984BF650841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Content>
                                <w:p w:rsidR="007A027B" w:rsidRDefault="00D81192">
                                  <w:pPr>
                                    <w:pStyle w:val="Name"/>
                                  </w:pPr>
                                  <w:r>
                                    <w:t xml:space="preserve">Michael Soft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9A7404FA98CEFB4E8F3EA8DBA64B81A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 w:rsidR="007A027B" w:rsidRDefault="008D283C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9A7404FA98CEFB4E8F3EA8DBA64B81A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 w:rsidR="007A027B" w:rsidRDefault="008D283C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p w:rsidR="007A027B" w:rsidRDefault="008D283C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&#13;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10EBCE9A1547514CA15984BF6508410B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Content>
                          <w:p w:rsidR="007A027B" w:rsidRDefault="00D81192">
                            <w:pPr>
                              <w:pStyle w:val="Name"/>
                            </w:pPr>
                            <w:r>
                              <w:t xml:space="preserve">Michael Soft 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9A7404FA98CEFB4E8F3EA8DBA64B81A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 w:rsidR="007A027B" w:rsidRDefault="008D283C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9A7404FA98CEFB4E8F3EA8DBA64B81A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 w:rsidR="007A027B" w:rsidRDefault="008D283C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" filled="f" stroked="f" strokeweight=".5pt">
                  <v:textbox inset="0,0,0,0">
                    <w:txbxContent>
                      <w:sdt>
                        <w:sdtPr>
                          <w:alias w:val="Address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7A027B" w:rsidRDefault="008D283C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Objective</w:t>
      </w:r>
    </w:p>
    <w:sdt>
      <w:sdtPr>
        <w:id w:val="1690487667"/>
        <w:placeholder>
          <w:docPart w:val="6046501CD60709458FCBE6972C17D37B"/>
        </w:placeholder>
        <w:temporary/>
        <w:showingPlcHdr/>
        <w15:appearance w15:val="hidden"/>
      </w:sdtPr>
      <w:sdtContent>
        <w:p w:rsidR="007A027B" w:rsidRDefault="008D283C">
          <w:r>
            <w:t>Getting the perfect job might be challenging, but a great-looking résumé doesn’t have to be! We’ve provided a few quick tips to help you get started. To replace any tip text with your own, just click it and start typing.</w:t>
          </w:r>
        </w:p>
        <w:p w:rsidR="007A027B" w:rsidRDefault="008D283C">
          <w:r>
            <w:t>Need another experience or education entry? You got it. Just click in the sample entries below and then click the plus sign that appears. Looking for a matching cover letter? All you had to do was ask! On the Insert tab, click Cover Page.</w:t>
          </w:r>
        </w:p>
      </w:sdtContent>
    </w:sdt>
    <w:p w:rsidR="007A027B" w:rsidRDefault="008D283C">
      <w:pPr>
        <w:pStyle w:val="SectionHeading"/>
      </w:pPr>
      <w:r>
        <w:t>Experience</w:t>
      </w:r>
    </w:p>
    <w:sdt>
      <w:sdtPr>
        <w:rPr>
          <w:sz w:val="20"/>
        </w:rPr>
        <w:id w:val="-1472127747"/>
        <w15:repeatingSection/>
      </w:sdtPr>
      <w:sdtContent>
        <w:sdt>
          <w:sdtPr>
            <w:rPr>
              <w:sz w:val="20"/>
            </w:rPr>
            <w:id w:val="-1260518174"/>
            <w:placeholder>
              <w:docPart w:val="6C55B517825BD54CBF07510091C0FB0A"/>
            </w:placeholder>
            <w15:repeatingSectionItem/>
          </w:sdtPr>
          <w:sdtContent>
            <w:sdt>
              <w:sdtPr>
                <w:id w:val="1438944690"/>
                <w:placeholder>
                  <w:docPart w:val="D8488E48776BBA4E8B0B977BC9564A09"/>
                </w:placeholder>
                <w:temporary/>
                <w:showingPlcHdr/>
                <w15:appearance w15:val="hidden"/>
                <w:text/>
              </w:sdtPr>
              <w:sdtContent>
                <w:p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117267474"/>
                <w:placeholder>
                  <w:docPart w:val="E4C333DEF53440488E7480BAB4F12F6A"/>
                </w:placeholder>
                <w:temporary/>
                <w:showingPlcHdr/>
                <w15:appearance w15:val="hidden"/>
                <w:text/>
              </w:sdtPr>
              <w:sdtContent>
                <w:p w:rsidR="007A027B" w:rsidRDefault="008D283C">
                  <w:pPr>
                    <w:pStyle w:val="Subsection"/>
                  </w:pPr>
                  <w:r>
                    <w:t>[Company]</w:t>
                  </w:r>
                </w:p>
              </w:sdtContent>
            </w:sdt>
            <w:sdt>
              <w:sdtPr>
                <w:id w:val="-600799657"/>
                <w:placeholder>
                  <w:docPart w:val="DBF516204D587B4C8D013DC463DE5AEA"/>
                </w:placeholder>
                <w:temporary/>
                <w:showingPlcHdr/>
                <w15:appearance w15:val="hidden"/>
                <w:text/>
              </w:sdtPr>
              <w:sdtContent>
                <w:p w:rsidR="007A027B" w:rsidRDefault="008D283C">
                  <w:pPr>
                    <w:pStyle w:val="Description"/>
                  </w:pPr>
                  <w:r>
                    <w:t>[Position Held]</w:t>
                  </w:r>
                </w:p>
              </w:sdtContent>
            </w:sdt>
            <w:sdt>
              <w:sdtPr>
                <w:id w:val="-1879080047"/>
                <w:placeholder>
                  <w:docPart w:val="D65166F3BEFFC1428283A2B5A86F0F48"/>
                </w:placeholder>
                <w:temporary/>
                <w:showingPlcHdr/>
                <w15:appearance w15:val="hidden"/>
              </w:sdtPr>
              <w:sdtContent>
                <w:p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:rsidR="007A027B" w:rsidRDefault="008D283C">
                  <w:pPr>
                    <w:pStyle w:val="ListBullet"/>
                    <w:numPr>
                      <w:ilvl w:val="0"/>
                      <w:numId w:val="11"/>
                    </w:numPr>
                  </w:pPr>
                  <w:r>
                    <w:t>Click here to enter text</w:t>
                  </w:r>
                </w:p>
                <w:p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7A027B" w:rsidRDefault="008D283C">
      <w:pPr>
        <w:pStyle w:val="SectionHeading"/>
      </w:pPr>
      <w:r>
        <w:t>Education</w:t>
      </w:r>
    </w:p>
    <w:sdt>
      <w:sdtPr>
        <w:rPr>
          <w:sz w:val="20"/>
        </w:rPr>
        <w:id w:val="-93781616"/>
        <w15:repeatingSection/>
      </w:sdtPr>
      <w:sdtContent>
        <w:sdt>
          <w:sdtPr>
            <w:rPr>
              <w:sz w:val="20"/>
            </w:rPr>
            <w:id w:val="301266699"/>
            <w:placeholder>
              <w:docPart w:val="6C55B517825BD54CBF07510091C0FB0A"/>
            </w:placeholder>
            <w15:repeatingSectionItem/>
          </w:sdtPr>
          <w:sdtContent>
            <w:sdt>
              <w:sdtPr>
                <w:id w:val="-834685027"/>
                <w:placeholder>
                  <w:docPart w:val="D8488E48776BBA4E8B0B977BC9564A09"/>
                </w:placeholder>
                <w:temporary/>
                <w:showingPlcHdr/>
                <w15:appearance w15:val="hidden"/>
                <w:text/>
              </w:sdtPr>
              <w:sdtContent>
                <w:p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898628329"/>
                <w:placeholder>
                  <w:docPart w:val="40679CEB2DC6944CBFA1C276A7125FA3"/>
                </w:placeholder>
                <w:temporary/>
                <w:showingPlcHdr/>
                <w15:appearance w15:val="hidden"/>
                <w:text/>
              </w:sdtPr>
              <w:sdtContent>
                <w:p w:rsidR="007A027B" w:rsidRDefault="008D283C">
                  <w:pPr>
                    <w:pStyle w:val="Subsection"/>
                  </w:pPr>
                  <w:r>
                    <w:t>[School Name, Location]</w:t>
                  </w:r>
                </w:p>
              </w:sdtContent>
            </w:sdt>
            <w:sdt>
              <w:sdtPr>
                <w:id w:val="-1768997263"/>
                <w:placeholder>
                  <w:docPart w:val="F0BCA1210402C54EB71E30A653C04777"/>
                </w:placeholder>
                <w:temporary/>
                <w:showingPlcHdr/>
                <w15:appearance w15:val="hidden"/>
                <w:text/>
              </w:sdtPr>
              <w:sdtContent>
                <w:p w:rsidR="007A027B" w:rsidRDefault="008D283C">
                  <w:pPr>
                    <w:pStyle w:val="Description"/>
                  </w:pPr>
                  <w:r>
                    <w:t>[Degree]</w:t>
                  </w:r>
                </w:p>
              </w:sdtContent>
            </w:sdt>
            <w:sdt>
              <w:sdtPr>
                <w:id w:val="-1018540442"/>
                <w:placeholder>
                  <w:docPart w:val="17C3E5D370829345A4A2D5DC9C7DDDF0"/>
                </w:placeholder>
                <w:temporary/>
                <w:showingPlcHdr/>
                <w15:appearance w15:val="hidden"/>
              </w:sdtPr>
              <w:sdtContent>
                <w:p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7A027B" w:rsidRDefault="008D283C">
      <w:pPr>
        <w:pStyle w:val="SectionHeading"/>
      </w:pPr>
      <w:r>
        <w:t>References</w:t>
      </w:r>
    </w:p>
    <w:p w:rsidR="007A027B" w:rsidRDefault="008D283C">
      <w:r>
        <w:t>References are available upon request.</w:t>
      </w:r>
    </w:p>
    <w:sectPr w:rsidR="007A027B">
      <w:headerReference w:type="default" r:id="rId12"/>
      <w:footerReference w:type="default" r:id="rId13"/>
      <w:headerReference w:type="first" r:id="rId14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ED4" w:rsidRDefault="00087ED4">
      <w:pPr>
        <w:spacing w:after="0" w:line="240" w:lineRule="auto"/>
      </w:pPr>
      <w:r>
        <w:separator/>
      </w:r>
    </w:p>
  </w:endnote>
  <w:endnote w:type="continuationSeparator" w:id="0">
    <w:p w:rsidR="00087ED4" w:rsidRDefault="0008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27B" w:rsidRDefault="008D283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27B" w:rsidRDefault="008D283C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" o:allowoverlap="f" filled="f" stroked="f" strokeweight=".5pt">
              <v:textbox style="mso-fit-shape-to-text:t" inset="0,0,0,0">
                <w:txbxContent>
                  <w:p w:rsidR="007A027B" w:rsidRDefault="008D283C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ED4" w:rsidRDefault="00087ED4">
      <w:pPr>
        <w:spacing w:after="0" w:line="240" w:lineRule="auto"/>
      </w:pPr>
      <w:r>
        <w:separator/>
      </w:r>
    </w:p>
  </w:footnote>
  <w:footnote w:type="continuationSeparator" w:id="0">
    <w:p w:rsidR="00087ED4" w:rsidRDefault="0008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3E8B169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&#13;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17A76E8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&#13;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6884">
    <w:abstractNumId w:val="0"/>
  </w:num>
  <w:num w:numId="2" w16cid:durableId="1161390068">
    <w:abstractNumId w:val="4"/>
  </w:num>
  <w:num w:numId="3" w16cid:durableId="634068250">
    <w:abstractNumId w:val="4"/>
    <w:lvlOverride w:ilvl="0">
      <w:startOverride w:val="1"/>
    </w:lvlOverride>
  </w:num>
  <w:num w:numId="4" w16cid:durableId="1254513421">
    <w:abstractNumId w:val="1"/>
  </w:num>
  <w:num w:numId="5" w16cid:durableId="243104673">
    <w:abstractNumId w:val="1"/>
    <w:lvlOverride w:ilvl="0">
      <w:startOverride w:val="1"/>
    </w:lvlOverride>
  </w:num>
  <w:num w:numId="6" w16cid:durableId="1396197824">
    <w:abstractNumId w:val="3"/>
  </w:num>
  <w:num w:numId="7" w16cid:durableId="116878071">
    <w:abstractNumId w:val="1"/>
  </w:num>
  <w:num w:numId="8" w16cid:durableId="1124077908">
    <w:abstractNumId w:val="3"/>
  </w:num>
  <w:num w:numId="9" w16cid:durableId="242225805">
    <w:abstractNumId w:val="1"/>
    <w:lvlOverride w:ilvl="0">
      <w:startOverride w:val="1"/>
    </w:lvlOverride>
  </w:num>
  <w:num w:numId="10" w16cid:durableId="1656489113">
    <w:abstractNumId w:val="2"/>
  </w:num>
  <w:num w:numId="11" w16cid:durableId="94600734">
    <w:abstractNumId w:val="1"/>
    <w:lvlOverride w:ilvl="0">
      <w:startOverride w:val="1"/>
    </w:lvlOverride>
  </w:num>
  <w:num w:numId="12" w16cid:durableId="1589269641">
    <w:abstractNumId w:val="1"/>
  </w:num>
  <w:num w:numId="13" w16cid:durableId="823662433">
    <w:abstractNumId w:val="1"/>
  </w:num>
  <w:num w:numId="14" w16cid:durableId="1700888005">
    <w:abstractNumId w:val="1"/>
    <w:lvlOverride w:ilvl="0">
      <w:startOverride w:val="1"/>
    </w:lvlOverride>
  </w:num>
  <w:num w:numId="15" w16cid:durableId="538586540">
    <w:abstractNumId w:val="5"/>
  </w:num>
  <w:num w:numId="16" w16cid:durableId="807472498">
    <w:abstractNumId w:val="1"/>
  </w:num>
  <w:num w:numId="17" w16cid:durableId="28280687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92"/>
    <w:rsid w:val="0004326D"/>
    <w:rsid w:val="00087ED4"/>
    <w:rsid w:val="007A027B"/>
    <w:rsid w:val="008D283C"/>
    <w:rsid w:val="00D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B2BE28"/>
  <w15:chartTrackingRefBased/>
  <w15:docId w15:val="{370CFCD8-EE0C-9047-A36A-1E064A8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Downloads/tf0283506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6501CD60709458FCBE6972C17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C544-BCC9-A040-AEDF-31C1E1DB7102}"/>
      </w:docPartPr>
      <w:docPartBody>
        <w:p w:rsidR="00356376" w:rsidRDefault="00000000">
          <w:r>
            <w:t>Getting the perfect job might be challenging, but a great-looking résumé doesn’t have to be! We’ve provided a few quick tips to help you get started. To replace any tip text with your own, just click it and start typing.</w:t>
          </w:r>
        </w:p>
        <w:p w:rsidR="00000000" w:rsidRDefault="00000000">
          <w:pPr>
            <w:pStyle w:val="6046501CD60709458FCBE6972C17D37B"/>
          </w:pPr>
          <w:r>
            <w:t>Need another experience or education entry? You got it. Just click in the sample entries below and then click the plus sign that appears. Looking for a matching cover letter? All you had to do was ask! On the Insert tab, click Cover Page.</w:t>
          </w:r>
        </w:p>
      </w:docPartBody>
    </w:docPart>
    <w:docPart>
      <w:docPartPr>
        <w:name w:val="6C55B517825BD54CBF07510091C0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95A3-5B56-324F-8620-546FC15D4C7E}"/>
      </w:docPartPr>
      <w:docPartBody>
        <w:p w:rsidR="00000000" w:rsidRDefault="00000000">
          <w:pPr>
            <w:pStyle w:val="6C55B517825BD54CBF07510091C0FB0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488E48776BBA4E8B0B977BC956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E7C18-44AE-864C-BF5C-529E059804D9}"/>
      </w:docPartPr>
      <w:docPartBody>
        <w:p w:rsidR="00000000" w:rsidRDefault="00000000">
          <w:pPr>
            <w:pStyle w:val="D8488E48776BBA4E8B0B977BC9564A09"/>
          </w:pPr>
          <w:r>
            <w:t>[Dates From - To]</w:t>
          </w:r>
        </w:p>
      </w:docPartBody>
    </w:docPart>
    <w:docPart>
      <w:docPartPr>
        <w:name w:val="E4C333DEF53440488E7480BAB4F1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6D77-B852-3649-B176-57F5D47B5BCD}"/>
      </w:docPartPr>
      <w:docPartBody>
        <w:p w:rsidR="00000000" w:rsidRDefault="00000000">
          <w:pPr>
            <w:pStyle w:val="E4C333DEF53440488E7480BAB4F12F6A"/>
          </w:pPr>
          <w:r>
            <w:t>[Company]</w:t>
          </w:r>
        </w:p>
      </w:docPartBody>
    </w:docPart>
    <w:docPart>
      <w:docPartPr>
        <w:name w:val="DBF516204D587B4C8D013DC463DE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3EFB-A96E-3148-B03A-07D130349909}"/>
      </w:docPartPr>
      <w:docPartBody>
        <w:p w:rsidR="00000000" w:rsidRDefault="00000000">
          <w:pPr>
            <w:pStyle w:val="DBF516204D587B4C8D013DC463DE5AEA"/>
          </w:pPr>
          <w:r>
            <w:t>[Position Held]</w:t>
          </w:r>
        </w:p>
      </w:docPartBody>
    </w:docPart>
    <w:docPart>
      <w:docPartPr>
        <w:name w:val="D65166F3BEFFC1428283A2B5A86F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DA5A-0604-9041-8AAB-2DA4E35D056E}"/>
      </w:docPartPr>
      <w:docPartBody>
        <w:p w:rsidR="00356376" w:rsidRDefault="00000000">
          <w:pPr>
            <w:pStyle w:val="ListBullet"/>
          </w:pPr>
          <w:r>
            <w:t>Click here to enter text.</w:t>
          </w:r>
        </w:p>
        <w:p w:rsidR="00356376" w:rsidRDefault="00000000">
          <w:pPr>
            <w:pStyle w:val="ListBullet"/>
            <w:numPr>
              <w:ilvl w:val="0"/>
              <w:numId w:val="2"/>
            </w:numPr>
          </w:pPr>
          <w:r>
            <w:t xml:space="preserve">Click here to </w:t>
          </w:r>
          <w:r>
            <w:t>enter text</w:t>
          </w:r>
        </w:p>
        <w:p w:rsidR="00000000" w:rsidRDefault="00000000">
          <w:pPr>
            <w:pStyle w:val="D65166F3BEFFC1428283A2B5A86F0F48"/>
          </w:pPr>
          <w:r>
            <w:t>Click here to enter text</w:t>
          </w:r>
        </w:p>
      </w:docPartBody>
    </w:docPart>
    <w:docPart>
      <w:docPartPr>
        <w:name w:val="40679CEB2DC6944CBFA1C276A712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6BFC-A39B-DA44-AAFC-A3CDEBEC12A5}"/>
      </w:docPartPr>
      <w:docPartBody>
        <w:p w:rsidR="00000000" w:rsidRDefault="00000000">
          <w:pPr>
            <w:pStyle w:val="40679CEB2DC6944CBFA1C276A7125FA3"/>
          </w:pPr>
          <w:r>
            <w:t>[School Name, Lo</w:t>
          </w:r>
          <w:r>
            <w:t>cation]</w:t>
          </w:r>
        </w:p>
      </w:docPartBody>
    </w:docPart>
    <w:docPart>
      <w:docPartPr>
        <w:name w:val="F0BCA1210402C54EB71E30A653C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2566-E7FC-2047-BAE6-40B7991ECF93}"/>
      </w:docPartPr>
      <w:docPartBody>
        <w:p w:rsidR="00000000" w:rsidRDefault="00000000">
          <w:pPr>
            <w:pStyle w:val="F0BCA1210402C54EB71E30A653C04777"/>
          </w:pPr>
          <w:r>
            <w:t>[Degree]</w:t>
          </w:r>
        </w:p>
      </w:docPartBody>
    </w:docPart>
    <w:docPart>
      <w:docPartPr>
        <w:name w:val="17C3E5D370829345A4A2D5DC9C7D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7717-2FDD-854E-921C-A50776DDD056}"/>
      </w:docPartPr>
      <w:docPartBody>
        <w:p w:rsidR="00356376" w:rsidRDefault="00000000">
          <w:pPr>
            <w:pStyle w:val="ListBullet"/>
          </w:pPr>
          <w:r>
            <w:t>Click here to enter text.</w:t>
          </w:r>
        </w:p>
        <w:p w:rsidR="00000000" w:rsidRDefault="00000000">
          <w:pPr>
            <w:pStyle w:val="17C3E5D370829345A4A2D5DC9C7DDDF0"/>
          </w:pPr>
          <w:r>
            <w:t>Click here to enter text</w:t>
          </w:r>
        </w:p>
      </w:docPartBody>
    </w:docPart>
    <w:docPart>
      <w:docPartPr>
        <w:name w:val="10EBCE9A1547514CA15984BF6508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F414-741D-8548-B044-2A98CA8A291B}"/>
      </w:docPartPr>
      <w:docPartBody>
        <w:p w:rsidR="00000000" w:rsidRDefault="00000000">
          <w:pPr>
            <w:pStyle w:val="10EBCE9A1547514CA15984BF6508410B"/>
          </w:pPr>
          <w:r>
            <w:t>[Your Name]</w:t>
          </w:r>
        </w:p>
      </w:docPartBody>
    </w:docPart>
    <w:docPart>
      <w:docPartPr>
        <w:name w:val="9A7404FA98CEFB4E8F3EA8DBA64B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8FE2-651B-2E42-B61A-672B971698C0}"/>
      </w:docPartPr>
      <w:docPartBody>
        <w:p w:rsidR="00000000" w:rsidRDefault="00000000">
          <w:pPr>
            <w:pStyle w:val="9A7404FA98CEFB4E8F3EA8DBA64B81A8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506036">
    <w:abstractNumId w:val="0"/>
  </w:num>
  <w:num w:numId="2" w16cid:durableId="140344691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44"/>
    <w:rsid w:val="005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6501CD60709458FCBE6972C17D37B">
    <w:name w:val="6046501CD60709458FCBE6972C17D37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55B517825BD54CBF07510091C0FB0A">
    <w:name w:val="6C55B517825BD54CBF07510091C0FB0A"/>
  </w:style>
  <w:style w:type="paragraph" w:customStyle="1" w:styleId="D8488E48776BBA4E8B0B977BC9564A09">
    <w:name w:val="D8488E48776BBA4E8B0B977BC9564A09"/>
  </w:style>
  <w:style w:type="paragraph" w:customStyle="1" w:styleId="E4C333DEF53440488E7480BAB4F12F6A">
    <w:name w:val="E4C333DEF53440488E7480BAB4F12F6A"/>
  </w:style>
  <w:style w:type="paragraph" w:customStyle="1" w:styleId="DBF516204D587B4C8D013DC463DE5AEA">
    <w:name w:val="DBF516204D587B4C8D013DC463DE5AEA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D65166F3BEFFC1428283A2B5A86F0F48">
    <w:name w:val="D65166F3BEFFC1428283A2B5A86F0F48"/>
  </w:style>
  <w:style w:type="paragraph" w:customStyle="1" w:styleId="40679CEB2DC6944CBFA1C276A7125FA3">
    <w:name w:val="40679CEB2DC6944CBFA1C276A7125FA3"/>
  </w:style>
  <w:style w:type="paragraph" w:customStyle="1" w:styleId="F0BCA1210402C54EB71E30A653C04777">
    <w:name w:val="F0BCA1210402C54EB71E30A653C04777"/>
  </w:style>
  <w:style w:type="paragraph" w:customStyle="1" w:styleId="17C3E5D370829345A4A2D5DC9C7DDDF0">
    <w:name w:val="17C3E5D370829345A4A2D5DC9C7DDDF0"/>
  </w:style>
  <w:style w:type="paragraph" w:customStyle="1" w:styleId="10EBCE9A1547514CA15984BF6508410B">
    <w:name w:val="10EBCE9A1547514CA15984BF6508410B"/>
  </w:style>
  <w:style w:type="paragraph" w:customStyle="1" w:styleId="9A7404FA98CEFB4E8F3EA8DBA64B81A8">
    <w:name w:val="9A7404FA98CEFB4E8F3EA8DBA64B8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1541015</Value>
      <Value>1541016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>Use this resume when you want to arrange your information in chronological order. Write your cover letter on the matching template from the Simple design set for a polished and professional look. 
</APDescription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OfficeOnlineVNext,OfflineBuild</PublishTargets>
    <TimesCloned xmlns="4873beb7-5857-4685-be1f-d57550cc96cc" xsi:nil="true"/>
    <AssetStart xmlns="4873beb7-5857-4685-be1f-d57550cc96cc">2012-03-08T00:28:00+00:00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>1000</RecommendationsModifier>
    <OriginAsset xmlns="4873beb7-5857-4685-be1f-d57550cc96cc" xsi:nil="true"/>
    <TPComponent xmlns="4873beb7-5857-4685-be1f-d57550cc96cc" xsi:nil="true"/>
    <AssetId xmlns="4873beb7-5857-4685-be1f-d57550cc96cc">TP102835060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827856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 xsi:nil="true"/>
  </documentManagement>
</p:properti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D2168-91D2-4E20-9781-C0D25663ED8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36FCC2D-0EA4-4085-8F84-8303B3463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85E3BF-7DFF-424D-837E-A57323509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tf02835065_win32.dotx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Soft</dc:creator>
  <cp:lastModifiedBy>Wouter Olsthoorn</cp:lastModifiedBy>
  <cp:revision>1</cp:revision>
  <dcterms:created xsi:type="dcterms:W3CDTF">2022-11-23T11:47:00Z</dcterms:created>
  <dcterms:modified xsi:type="dcterms:W3CDTF">2022-11-23T11:49:00Z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