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600" w:firstRow="0" w:lastRow="0" w:firstColumn="0" w:lastColumn="0" w:noHBand="1" w:noVBand="1"/>
      </w:tblPr>
      <w:tblGrid>
        <w:gridCol w:w="10070"/>
      </w:tblGrid>
      <w:tr w:rsidR="00376913" w14:paraId="7A943296" w14:textId="77777777" w:rsidTr="00AB2933">
        <w:trPr>
          <w:trHeight w:val="1395"/>
        </w:trPr>
        <w:tc>
          <w:tcPr>
            <w:tcW w:w="10070" w:type="dxa"/>
          </w:tcPr>
          <w:p w14:paraId="6FD3B72C" w14:textId="0B6463AB" w:rsidR="00376913" w:rsidRPr="00376913" w:rsidRDefault="00330505" w:rsidP="00376913">
            <w:pPr>
              <w:pStyle w:val="Title"/>
            </w:pPr>
            <w:r>
              <w:t>AKiro Jamashami</w:t>
            </w:r>
          </w:p>
          <w:p w14:paraId="2826FBBC" w14:textId="77777777" w:rsidR="00376913" w:rsidRPr="00376913" w:rsidRDefault="00000000" w:rsidP="005E0944">
            <w:pPr>
              <w:pStyle w:val="Subtitle"/>
            </w:pPr>
            <w:sdt>
              <w:sdtPr>
                <w:id w:val="-2086058548"/>
                <w:placeholder>
                  <w:docPart w:val="6252FED753FC994090A0866900D7439A"/>
                </w:placeholder>
                <w:temporary/>
                <w:showingPlcHdr/>
                <w15:appearance w15:val="hidden"/>
              </w:sdtPr>
              <w:sdtContent>
                <w:r w:rsidR="005E0944" w:rsidRPr="00376913">
                  <w:t>Senior Sales EngineeR</w:t>
                </w:r>
              </w:sdtContent>
            </w:sdt>
          </w:p>
        </w:tc>
      </w:tr>
      <w:tr w:rsidR="00376913" w14:paraId="2E300C13" w14:textId="77777777" w:rsidTr="00AB2933">
        <w:trPr>
          <w:trHeight w:val="1341"/>
        </w:trPr>
        <w:tc>
          <w:tcPr>
            <w:tcW w:w="10070" w:type="dxa"/>
            <w:tcBorders>
              <w:bottom w:val="single" w:sz="4" w:space="0" w:color="000000" w:themeColor="text1"/>
            </w:tcBorders>
          </w:tcPr>
          <w:p w14:paraId="226595C9" w14:textId="77777777" w:rsidR="00376913" w:rsidRDefault="00000000" w:rsidP="005E0944">
            <w:sdt>
              <w:sdtPr>
                <w:rPr>
                  <w:rFonts w:ascii="Gill Sans MT" w:hAnsi="Gill Sans MT" w:cs="Calibri"/>
                  <w:color w:val="595959"/>
                  <w:szCs w:val="20"/>
                </w:rPr>
                <w:id w:val="1318910312"/>
                <w:placeholder>
                  <w:docPart w:val="51A8D6997710D248ADDD0CC2EBA5E2BA"/>
                </w:placeholder>
                <w:temporary/>
                <w:showingPlcHdr/>
                <w15:appearance w15:val="hidden"/>
              </w:sdtPr>
              <w:sdtContent>
                <w:r w:rsidR="005E0944">
                  <w:rPr>
                    <w:rFonts w:ascii="Gill Sans MT" w:hAnsi="Gill Sans MT" w:cs="Calibri"/>
                    <w:color w:val="595959"/>
                    <w:szCs w:val="20"/>
                  </w:rPr>
                  <w:t>To replace this text with your own, just click it and start typing. Briefly state your career objective or summarize what makes you stand out. Use language from the job description as keywords.</w:t>
                </w:r>
              </w:sdtContent>
            </w:sdt>
          </w:p>
        </w:tc>
      </w:tr>
    </w:tbl>
    <w:p w14:paraId="044BF665" w14:textId="77777777" w:rsidR="0034260F" w:rsidRDefault="0034260F" w:rsidP="00376913"/>
    <w:tbl>
      <w:tblPr>
        <w:tblW w:w="0" w:type="auto"/>
        <w:tblCellMar>
          <w:left w:w="0" w:type="dxa"/>
          <w:right w:w="0" w:type="dxa"/>
        </w:tblCellMar>
        <w:tblLook w:val="0600" w:firstRow="0" w:lastRow="0" w:firstColumn="0" w:lastColumn="0" w:noHBand="1" w:noVBand="1"/>
      </w:tblPr>
      <w:tblGrid>
        <w:gridCol w:w="2610"/>
        <w:gridCol w:w="450"/>
        <w:gridCol w:w="5760"/>
        <w:gridCol w:w="1260"/>
      </w:tblGrid>
      <w:tr w:rsidR="00222D15" w14:paraId="58E95EE4" w14:textId="77777777" w:rsidTr="00AB140B">
        <w:trPr>
          <w:trHeight w:val="720"/>
        </w:trPr>
        <w:tc>
          <w:tcPr>
            <w:tcW w:w="2610" w:type="dxa"/>
          </w:tcPr>
          <w:p w14:paraId="71382AB9" w14:textId="77777777" w:rsidR="00222D15" w:rsidRPr="00CB5C6F" w:rsidRDefault="00222D15" w:rsidP="00376913"/>
        </w:tc>
        <w:tc>
          <w:tcPr>
            <w:tcW w:w="450" w:type="dxa"/>
          </w:tcPr>
          <w:p w14:paraId="12CBF797" w14:textId="77777777" w:rsidR="00222D15" w:rsidRPr="00CB5C6F" w:rsidRDefault="00222D15" w:rsidP="00222D15"/>
        </w:tc>
        <w:tc>
          <w:tcPr>
            <w:tcW w:w="7020" w:type="dxa"/>
            <w:gridSpan w:val="2"/>
          </w:tcPr>
          <w:p w14:paraId="35E6236A" w14:textId="77777777" w:rsidR="00222D15" w:rsidRPr="00CB5C6F" w:rsidRDefault="00222D15" w:rsidP="00376913"/>
        </w:tc>
      </w:tr>
      <w:tr w:rsidR="00222D15" w14:paraId="2FA16B0D" w14:textId="77777777" w:rsidTr="00AB140B">
        <w:trPr>
          <w:trHeight w:val="162"/>
        </w:trPr>
        <w:tc>
          <w:tcPr>
            <w:tcW w:w="2610" w:type="dxa"/>
            <w:vMerge w:val="restart"/>
          </w:tcPr>
          <w:p w14:paraId="0BEA3250" w14:textId="77777777" w:rsidR="00222D15" w:rsidRDefault="00000000" w:rsidP="00376913">
            <w:pPr>
              <w:pStyle w:val="Heading1"/>
            </w:pPr>
            <w:sdt>
              <w:sdtPr>
                <w:id w:val="2069299665"/>
                <w:placeholder>
                  <w:docPart w:val="36396051AFE7F5489ABD038DABF84358"/>
                </w:placeholder>
                <w:temporary/>
                <w:showingPlcHdr/>
                <w15:appearance w15:val="hidden"/>
              </w:sdtPr>
              <w:sdtContent>
                <w:r w:rsidR="005E0944">
                  <w:t>Leadership</w:t>
                </w:r>
              </w:sdtContent>
            </w:sdt>
          </w:p>
          <w:p w14:paraId="3298E69A" w14:textId="77777777" w:rsidR="00222D15" w:rsidRDefault="00000000" w:rsidP="00376913">
            <w:sdt>
              <w:sdtPr>
                <w:id w:val="1481569236"/>
                <w:placeholder>
                  <w:docPart w:val="594FF132AD382244B0E970194CF29652"/>
                </w:placeholder>
                <w:temporary/>
                <w:showingPlcHdr/>
                <w15:appearance w15:val="hidden"/>
              </w:sdtPr>
              <w:sdtContent>
                <w:r w:rsidR="00222D15" w:rsidRPr="00565B06">
                  <w:t>To replace this text with you</w:t>
                </w:r>
                <w:r w:rsidR="00B32FF8">
                  <w:t>r</w:t>
                </w:r>
                <w:r w:rsidR="00222D15" w:rsidRPr="00565B06">
                  <w:t xml:space="preserve"> own, just click it and start typing. Briefly state your career objective, or summarize what makes you stand out. Use language from the job description as keywords.</w:t>
                </w:r>
              </w:sdtContent>
            </w:sdt>
          </w:p>
          <w:p w14:paraId="2ED37CFC" w14:textId="77777777" w:rsidR="00222D15" w:rsidRDefault="00222D15" w:rsidP="00BA650C"/>
          <w:p w14:paraId="026E9DA0" w14:textId="77777777" w:rsidR="00222D15" w:rsidRDefault="00000000" w:rsidP="005E0944">
            <w:pPr>
              <w:pStyle w:val="Heading1"/>
            </w:pPr>
            <w:sdt>
              <w:sdtPr>
                <w:id w:val="-1588302835"/>
                <w:placeholder>
                  <w:docPart w:val="E5E3FCC395608A438AEEC36667CF485E"/>
                </w:placeholder>
                <w:temporary/>
                <w:showingPlcHdr/>
                <w15:appearance w15:val="hidden"/>
              </w:sdtPr>
              <w:sdtContent>
                <w:r w:rsidR="005E0944">
                  <w:t>Skills</w:t>
                </w:r>
              </w:sdtContent>
            </w:sdt>
          </w:p>
          <w:p w14:paraId="68A1C0F0" w14:textId="77777777" w:rsidR="00222D15" w:rsidRPr="0043482D" w:rsidRDefault="00000000" w:rsidP="00BA650C">
            <w:sdt>
              <w:sdtPr>
                <w:id w:val="-2110728154"/>
                <w:placeholder>
                  <w:docPart w:val="D3152CEC75DD3248A4AA4E2DE4A359D5"/>
                </w:placeholder>
                <w:temporary/>
                <w:showingPlcHdr/>
                <w15:appearance w15:val="hidden"/>
              </w:sdtPr>
              <w:sdtContent>
                <w:r w:rsidR="005E0944" w:rsidRPr="0043482D">
                  <w:t>List one of your strengths</w:t>
                </w:r>
              </w:sdtContent>
            </w:sdt>
          </w:p>
          <w:p w14:paraId="2073B1C6" w14:textId="77777777" w:rsidR="005E0944" w:rsidRPr="0043482D" w:rsidRDefault="00000000" w:rsidP="005E0944">
            <w:sdt>
              <w:sdtPr>
                <w:id w:val="-1227143907"/>
                <w:placeholder>
                  <w:docPart w:val="1F4692ABCDDB564AABBAEB251442F174"/>
                </w:placeholder>
                <w:temporary/>
                <w:showingPlcHdr/>
                <w15:appearance w15:val="hidden"/>
              </w:sdtPr>
              <w:sdtContent>
                <w:r w:rsidR="005E0944" w:rsidRPr="0043482D">
                  <w:t>List one of your strengths</w:t>
                </w:r>
              </w:sdtContent>
            </w:sdt>
          </w:p>
          <w:p w14:paraId="1177C9B5" w14:textId="77777777" w:rsidR="005E0944" w:rsidRPr="0043482D" w:rsidRDefault="00000000" w:rsidP="005E0944">
            <w:sdt>
              <w:sdtPr>
                <w:id w:val="1224325999"/>
                <w:placeholder>
                  <w:docPart w:val="8568CD23AD0885489900B8552AAC248F"/>
                </w:placeholder>
                <w:temporary/>
                <w:showingPlcHdr/>
                <w15:appearance w15:val="hidden"/>
              </w:sdtPr>
              <w:sdtContent>
                <w:r w:rsidR="005E0944" w:rsidRPr="0043482D">
                  <w:t>List one of your strengths</w:t>
                </w:r>
              </w:sdtContent>
            </w:sdt>
          </w:p>
          <w:p w14:paraId="3B81D0E3" w14:textId="77777777" w:rsidR="005E0944" w:rsidRDefault="005E0944" w:rsidP="005E0944">
            <w:r>
              <w:t xml:space="preserve"> </w:t>
            </w:r>
          </w:p>
          <w:p w14:paraId="7E376DC7" w14:textId="77777777" w:rsidR="00222D15" w:rsidRPr="006652D0" w:rsidRDefault="00000000" w:rsidP="00376913">
            <w:pPr>
              <w:pStyle w:val="Heading1"/>
            </w:pPr>
            <w:sdt>
              <w:sdtPr>
                <w:id w:val="-2114353158"/>
                <w:placeholder>
                  <w:docPart w:val="322509457B10FA44944194FEC47A8901"/>
                </w:placeholder>
                <w:temporary/>
                <w:showingPlcHdr/>
                <w15:appearance w15:val="hidden"/>
              </w:sdtPr>
              <w:sdtContent>
                <w:r w:rsidR="005E0944">
                  <w:t>Contact</w:t>
                </w:r>
              </w:sdtContent>
            </w:sdt>
          </w:p>
          <w:p w14:paraId="2F7B58EA" w14:textId="77777777" w:rsidR="00C83AE4" w:rsidRDefault="00000000" w:rsidP="00C83AE4">
            <w:pPr>
              <w:pStyle w:val="Heading4"/>
            </w:pPr>
            <w:sdt>
              <w:sdtPr>
                <w:id w:val="984583353"/>
                <w:placeholder>
                  <w:docPart w:val="8886E03FFE26064CAB67C914EB3DF6BF"/>
                </w:placeholder>
                <w:temporary/>
                <w:showingPlcHdr/>
                <w15:appearance w15:val="hidden"/>
              </w:sdtPr>
              <w:sdtContent>
                <w:r w:rsidR="00C83AE4">
                  <w:t>Albany, NY</w:t>
                </w:r>
              </w:sdtContent>
            </w:sdt>
            <w:r w:rsidR="00222D15">
              <w:t xml:space="preserve"> </w:t>
            </w:r>
          </w:p>
          <w:p w14:paraId="2A0ED8F5" w14:textId="77777777" w:rsidR="00C83AE4" w:rsidRDefault="00000000" w:rsidP="00C83AE4">
            <w:pPr>
              <w:pStyle w:val="Heading4"/>
            </w:pPr>
            <w:sdt>
              <w:sdtPr>
                <w:id w:val="-482925365"/>
                <w:placeholder>
                  <w:docPart w:val="53ABB6C67AEC204C8B21109D30D29925"/>
                </w:placeholder>
                <w:temporary/>
                <w:showingPlcHdr/>
                <w15:appearance w15:val="hidden"/>
              </w:sdtPr>
              <w:sdtContent>
                <w:r w:rsidR="00C83AE4">
                  <w:t>502</w:t>
                </w:r>
                <w:r w:rsidR="00C83AE4">
                  <w:rPr>
                    <w:rFonts w:hint="cs"/>
                  </w:rPr>
                  <w:t>-</w:t>
                </w:r>
                <w:r w:rsidR="00C83AE4">
                  <w:t>555</w:t>
                </w:r>
                <w:r w:rsidR="00C83AE4">
                  <w:rPr>
                    <w:rFonts w:hint="cs"/>
                  </w:rPr>
                  <w:t>-</w:t>
                </w:r>
                <w:r w:rsidR="00C83AE4">
                  <w:t>0110</w:t>
                </w:r>
              </w:sdtContent>
            </w:sdt>
            <w:r w:rsidR="00C83AE4">
              <w:t xml:space="preserve"> </w:t>
            </w:r>
          </w:p>
          <w:p w14:paraId="16A60194" w14:textId="77777777" w:rsidR="00C83AE4" w:rsidRDefault="00000000" w:rsidP="00C83AE4">
            <w:pPr>
              <w:pStyle w:val="Heading4"/>
            </w:pPr>
            <w:sdt>
              <w:sdtPr>
                <w:id w:val="-669483992"/>
                <w:placeholder>
                  <w:docPart w:val="C9657D418A2DF045B31F91D8E28D2790"/>
                </w:placeholder>
                <w:temporary/>
                <w:showingPlcHdr/>
                <w15:appearance w15:val="hidden"/>
              </w:sdtPr>
              <w:sdtContent>
                <w:r w:rsidR="00C83AE4" w:rsidRPr="000E1169">
                  <w:t>takanori@example.com</w:t>
                </w:r>
              </w:sdtContent>
            </w:sdt>
            <w:r w:rsidR="00C83AE4">
              <w:t xml:space="preserve"> </w:t>
            </w:r>
          </w:p>
          <w:p w14:paraId="799744AF" w14:textId="77777777" w:rsidR="00C83AE4" w:rsidRDefault="00000000" w:rsidP="00C83AE4">
            <w:pPr>
              <w:pStyle w:val="Heading4"/>
            </w:pPr>
            <w:sdt>
              <w:sdtPr>
                <w:id w:val="-1215033996"/>
                <w:placeholder>
                  <w:docPart w:val="54D3F80DCFC282439DFD945DEAAB4BB8"/>
                </w:placeholder>
                <w:temporary/>
                <w:showingPlcHdr/>
                <w15:appearance w15:val="hidden"/>
              </w:sdtPr>
              <w:sdtContent>
                <w:r w:rsidR="00C83AE4">
                  <w:t>LinkedIn profile</w:t>
                </w:r>
              </w:sdtContent>
            </w:sdt>
            <w:r w:rsidR="00C83AE4">
              <w:t xml:space="preserve"> </w:t>
            </w:r>
          </w:p>
          <w:p w14:paraId="3B32D713" w14:textId="030A49B4" w:rsidR="00222D15" w:rsidRPr="0088691C" w:rsidRDefault="00000000" w:rsidP="0088691C">
            <w:pPr>
              <w:rPr>
                <w:szCs w:val="20"/>
              </w:rPr>
            </w:pPr>
            <w:hyperlink r:id="rId12" w:history="1">
              <w:r w:rsidR="00841FDF" w:rsidRPr="0088691C">
                <w:rPr>
                  <w:rStyle w:val="Hyperlink"/>
                  <w:color w:val="787878" w:themeColor="background2" w:themeShade="80"/>
                  <w:szCs w:val="20"/>
                  <w:u w:val="none"/>
                </w:rPr>
                <w:t>resumeviking.com</w:t>
              </w:r>
            </w:hyperlink>
            <w:r w:rsidR="00841FDF" w:rsidRPr="0088691C">
              <w:rPr>
                <w:color w:val="787878" w:themeColor="background2" w:themeShade="80"/>
                <w:szCs w:val="20"/>
              </w:rPr>
              <w:t xml:space="preserve"> </w:t>
            </w:r>
          </w:p>
        </w:tc>
        <w:tc>
          <w:tcPr>
            <w:tcW w:w="450" w:type="dxa"/>
          </w:tcPr>
          <w:p w14:paraId="2871C427" w14:textId="77777777" w:rsidR="00222D15" w:rsidRDefault="00222D15" w:rsidP="00222D15"/>
        </w:tc>
        <w:tc>
          <w:tcPr>
            <w:tcW w:w="7020" w:type="dxa"/>
            <w:gridSpan w:val="2"/>
          </w:tcPr>
          <w:p w14:paraId="2F7ED440" w14:textId="77777777" w:rsidR="00222D15" w:rsidRPr="00A02CAF" w:rsidRDefault="00000000" w:rsidP="001D6651">
            <w:pPr>
              <w:pStyle w:val="Heading1"/>
            </w:pPr>
            <w:sdt>
              <w:sdtPr>
                <w:id w:val="1677379590"/>
                <w:placeholder>
                  <w:docPart w:val="D0523BC2BEB67445AD954301D684FBEF"/>
                </w:placeholder>
                <w:temporary/>
                <w:showingPlcHdr/>
                <w15:appearance w15:val="hidden"/>
              </w:sdtPr>
              <w:sdtContent>
                <w:r w:rsidR="00C83AE4">
                  <w:t>Experience</w:t>
                </w:r>
              </w:sdtContent>
            </w:sdt>
          </w:p>
        </w:tc>
      </w:tr>
      <w:tr w:rsidR="00222D15" w:rsidRPr="001273AE" w14:paraId="0EED39D6" w14:textId="77777777" w:rsidTr="00AB140B">
        <w:trPr>
          <w:trHeight w:val="252"/>
        </w:trPr>
        <w:tc>
          <w:tcPr>
            <w:tcW w:w="2610" w:type="dxa"/>
            <w:vMerge/>
          </w:tcPr>
          <w:p w14:paraId="5E94965B" w14:textId="77777777" w:rsidR="00222D15" w:rsidRDefault="00222D15" w:rsidP="00376913">
            <w:pPr>
              <w:pStyle w:val="Heading1"/>
            </w:pPr>
          </w:p>
        </w:tc>
        <w:tc>
          <w:tcPr>
            <w:tcW w:w="450" w:type="dxa"/>
          </w:tcPr>
          <w:p w14:paraId="05590996" w14:textId="77777777" w:rsidR="00222D15" w:rsidRPr="001D6651" w:rsidRDefault="00222D15" w:rsidP="00222D15"/>
        </w:tc>
        <w:tc>
          <w:tcPr>
            <w:tcW w:w="5760" w:type="dxa"/>
          </w:tcPr>
          <w:p w14:paraId="43D181E1" w14:textId="77777777" w:rsidR="00222D15" w:rsidRPr="001D6651" w:rsidRDefault="00000000" w:rsidP="001273AE">
            <w:pPr>
              <w:pStyle w:val="Heading2"/>
            </w:pPr>
            <w:sdt>
              <w:sdtPr>
                <w:id w:val="-1090380588"/>
                <w:placeholder>
                  <w:docPart w:val="23D4D08A17E3EA40B8F3B64A79DB08F7"/>
                </w:placeholder>
                <w:temporary/>
                <w:showingPlcHdr/>
                <w15:appearance w15:val="hidden"/>
              </w:sdtPr>
              <w:sdtContent>
                <w:r w:rsidR="00C83AE4" w:rsidRPr="001273AE">
                  <w:t xml:space="preserve">Senior sales engineer </w:t>
                </w:r>
                <w:r w:rsidR="00B32FF8">
                  <w:rPr>
                    <w:rFonts w:ascii="Segoe UI" w:hAnsi="Segoe UI" w:cs="Segoe UI"/>
                    <w:rtl/>
                  </w:rPr>
                  <w:t>٠</w:t>
                </w:r>
                <w:r w:rsidR="00C83AE4" w:rsidRPr="001273AE">
                  <w:t xml:space="preserve"> Relecloud</w:t>
                </w:r>
              </w:sdtContent>
            </w:sdt>
          </w:p>
        </w:tc>
        <w:tc>
          <w:tcPr>
            <w:tcW w:w="1260" w:type="dxa"/>
          </w:tcPr>
          <w:p w14:paraId="57706C07" w14:textId="77777777" w:rsidR="00222D15" w:rsidRPr="001273AE" w:rsidRDefault="00000000" w:rsidP="001273AE">
            <w:pPr>
              <w:pStyle w:val="Heading3"/>
            </w:pPr>
            <w:sdt>
              <w:sdtPr>
                <w:id w:val="-942147965"/>
                <w:placeholder>
                  <w:docPart w:val="8FFA98906498954A8DF07BC27E8CED2A"/>
                </w:placeholder>
                <w:temporary/>
                <w:showingPlcHdr/>
                <w15:appearance w15:val="hidden"/>
              </w:sdtPr>
              <w:sdtContent>
                <w:r w:rsidR="00C83AE4" w:rsidRPr="001273AE">
                  <w:t>20xx-20xx</w:t>
                </w:r>
              </w:sdtContent>
            </w:sdt>
          </w:p>
        </w:tc>
      </w:tr>
      <w:tr w:rsidR="00222D15" w14:paraId="19C88F73" w14:textId="77777777" w:rsidTr="00AB140B">
        <w:trPr>
          <w:trHeight w:val="783"/>
        </w:trPr>
        <w:tc>
          <w:tcPr>
            <w:tcW w:w="2610" w:type="dxa"/>
            <w:vMerge/>
          </w:tcPr>
          <w:p w14:paraId="3DD092CB" w14:textId="77777777" w:rsidR="00222D15" w:rsidRDefault="00222D15" w:rsidP="00376913">
            <w:pPr>
              <w:pStyle w:val="Heading1"/>
            </w:pPr>
          </w:p>
        </w:tc>
        <w:tc>
          <w:tcPr>
            <w:tcW w:w="450" w:type="dxa"/>
          </w:tcPr>
          <w:p w14:paraId="059C5D9A" w14:textId="77777777" w:rsidR="00222D15" w:rsidRDefault="00222D15" w:rsidP="00222D15"/>
        </w:tc>
        <w:tc>
          <w:tcPr>
            <w:tcW w:w="7020" w:type="dxa"/>
            <w:gridSpan w:val="2"/>
          </w:tcPr>
          <w:p w14:paraId="5ABF86FB" w14:textId="77777777" w:rsidR="00222D15" w:rsidRDefault="00000000" w:rsidP="001D6651">
            <w:sdt>
              <w:sdtPr>
                <w:id w:val="2090500146"/>
                <w:placeholder>
                  <w:docPart w:val="CA570DC66A528C42AE94A29FD55EE580"/>
                </w:placeholder>
                <w:temporary/>
                <w:showingPlcHdr/>
                <w15:appearance w15:val="hidden"/>
              </w:sdtPr>
              <w:sdtContent>
                <w:r w:rsidR="00222D15" w:rsidRPr="00565B06">
                  <w:t>Describe your responsibilities and achievements in terms of impact and results. Use examples but keep i</w:t>
                </w:r>
                <w:r w:rsidR="009B3F78">
                  <w:t>t</w:t>
                </w:r>
                <w:r w:rsidR="00222D15" w:rsidRPr="00565B06">
                  <w:t xml:space="preserve"> short.</w:t>
                </w:r>
              </w:sdtContent>
            </w:sdt>
          </w:p>
          <w:p w14:paraId="00AA2135" w14:textId="77777777" w:rsidR="00222D15" w:rsidRDefault="00222D15" w:rsidP="001D6651"/>
        </w:tc>
      </w:tr>
      <w:tr w:rsidR="00222D15" w14:paraId="6AE68A06" w14:textId="77777777" w:rsidTr="00AB140B">
        <w:trPr>
          <w:trHeight w:val="360"/>
        </w:trPr>
        <w:tc>
          <w:tcPr>
            <w:tcW w:w="2610" w:type="dxa"/>
            <w:vMerge/>
          </w:tcPr>
          <w:p w14:paraId="3E33F42A" w14:textId="77777777" w:rsidR="00222D15" w:rsidRDefault="00222D15" w:rsidP="00376913">
            <w:pPr>
              <w:pStyle w:val="Heading1"/>
            </w:pPr>
          </w:p>
        </w:tc>
        <w:tc>
          <w:tcPr>
            <w:tcW w:w="450" w:type="dxa"/>
          </w:tcPr>
          <w:p w14:paraId="6A2AB5E0" w14:textId="77777777" w:rsidR="00222D15" w:rsidRDefault="00222D15" w:rsidP="00222D15"/>
        </w:tc>
        <w:tc>
          <w:tcPr>
            <w:tcW w:w="5760" w:type="dxa"/>
          </w:tcPr>
          <w:p w14:paraId="039046F8" w14:textId="77777777" w:rsidR="00222D15" w:rsidRDefault="00000000" w:rsidP="001D6651">
            <w:pPr>
              <w:pStyle w:val="Heading2"/>
            </w:pPr>
            <w:sdt>
              <w:sdtPr>
                <w:id w:val="695198330"/>
                <w:placeholder>
                  <w:docPart w:val="ACF925C8F9B8BD40855F6567DC9F3538"/>
                </w:placeholder>
                <w:temporary/>
                <w:showingPlcHdr/>
                <w15:appearance w15:val="hidden"/>
              </w:sdtPr>
              <w:sdtContent>
                <w:r w:rsidR="00C83AE4">
                  <w:t xml:space="preserve">sales engineer </w:t>
                </w:r>
                <w:r w:rsidR="00C83AE4">
                  <w:rPr>
                    <w:rFonts w:ascii="Segoe UI" w:hAnsi="Segoe UI" w:cs="Segoe UI"/>
                    <w:rtl/>
                  </w:rPr>
                  <w:t>٠</w:t>
                </w:r>
                <w:r w:rsidR="00C83AE4">
                  <w:t xml:space="preserve"> Relecloud</w:t>
                </w:r>
              </w:sdtContent>
            </w:sdt>
          </w:p>
        </w:tc>
        <w:tc>
          <w:tcPr>
            <w:tcW w:w="1260" w:type="dxa"/>
          </w:tcPr>
          <w:p w14:paraId="50FF3D7B" w14:textId="77777777" w:rsidR="00222D15" w:rsidRDefault="00000000" w:rsidP="001D6651">
            <w:pPr>
              <w:pStyle w:val="Heading3"/>
            </w:pPr>
            <w:sdt>
              <w:sdtPr>
                <w:id w:val="-52001802"/>
                <w:placeholder>
                  <w:docPart w:val="B424C2AB24F44443AFBE7D01BA05368D"/>
                </w:placeholder>
                <w:temporary/>
                <w:showingPlcHdr/>
                <w15:appearance w15:val="hidden"/>
              </w:sdtPr>
              <w:sdtContent>
                <w:r w:rsidR="00C83AE4">
                  <w:t>20xx-20xx</w:t>
                </w:r>
              </w:sdtContent>
            </w:sdt>
          </w:p>
        </w:tc>
      </w:tr>
      <w:tr w:rsidR="00222D15" w14:paraId="3D113CAB" w14:textId="77777777" w:rsidTr="00AB140B">
        <w:trPr>
          <w:trHeight w:val="828"/>
        </w:trPr>
        <w:tc>
          <w:tcPr>
            <w:tcW w:w="2610" w:type="dxa"/>
            <w:vMerge/>
          </w:tcPr>
          <w:p w14:paraId="2949E910" w14:textId="77777777" w:rsidR="00222D15" w:rsidRDefault="00222D15" w:rsidP="00376913">
            <w:pPr>
              <w:pStyle w:val="Heading1"/>
            </w:pPr>
          </w:p>
        </w:tc>
        <w:tc>
          <w:tcPr>
            <w:tcW w:w="450" w:type="dxa"/>
          </w:tcPr>
          <w:p w14:paraId="137EDF69" w14:textId="77777777" w:rsidR="00222D15" w:rsidRDefault="00222D15" w:rsidP="00222D15"/>
        </w:tc>
        <w:tc>
          <w:tcPr>
            <w:tcW w:w="7020" w:type="dxa"/>
            <w:gridSpan w:val="2"/>
          </w:tcPr>
          <w:p w14:paraId="054D7566" w14:textId="77777777" w:rsidR="00222D15" w:rsidRDefault="00000000" w:rsidP="001D6651">
            <w:sdt>
              <w:sdtPr>
                <w:id w:val="2139141349"/>
                <w:placeholder>
                  <w:docPart w:val="480BAB0EA68925479FB84AC176F1F7ED"/>
                </w:placeholder>
                <w:temporary/>
                <w:showingPlcHdr/>
                <w15:appearance w15:val="hidden"/>
              </w:sdtPr>
              <w:sdtContent>
                <w:r w:rsidR="00222D15" w:rsidRPr="00565B06">
                  <w:t>Describe your responsibilities and achievements in terms of impact and results. Use examples but keep i</w:t>
                </w:r>
                <w:r w:rsidR="009B3F78">
                  <w:t>t</w:t>
                </w:r>
                <w:r w:rsidR="00222D15" w:rsidRPr="00565B06">
                  <w:t xml:space="preserve"> short.</w:t>
                </w:r>
              </w:sdtContent>
            </w:sdt>
          </w:p>
          <w:p w14:paraId="079D6AA7" w14:textId="77777777" w:rsidR="00222D15" w:rsidRDefault="00222D15" w:rsidP="001D6651"/>
        </w:tc>
      </w:tr>
      <w:tr w:rsidR="00222D15" w14:paraId="281F2F7D" w14:textId="77777777" w:rsidTr="00AB140B">
        <w:trPr>
          <w:trHeight w:val="225"/>
        </w:trPr>
        <w:tc>
          <w:tcPr>
            <w:tcW w:w="2610" w:type="dxa"/>
            <w:vMerge/>
          </w:tcPr>
          <w:p w14:paraId="59514835" w14:textId="77777777" w:rsidR="00222D15" w:rsidRDefault="00222D15" w:rsidP="00376913">
            <w:pPr>
              <w:pStyle w:val="Heading1"/>
            </w:pPr>
          </w:p>
        </w:tc>
        <w:tc>
          <w:tcPr>
            <w:tcW w:w="450" w:type="dxa"/>
          </w:tcPr>
          <w:p w14:paraId="1E4BFC29" w14:textId="77777777" w:rsidR="00222D15" w:rsidRDefault="00222D15" w:rsidP="00222D15"/>
        </w:tc>
        <w:tc>
          <w:tcPr>
            <w:tcW w:w="7020" w:type="dxa"/>
            <w:gridSpan w:val="2"/>
          </w:tcPr>
          <w:p w14:paraId="641581BE" w14:textId="77777777" w:rsidR="00222D15" w:rsidRDefault="00000000" w:rsidP="00376913">
            <w:pPr>
              <w:pStyle w:val="Heading1"/>
            </w:pPr>
            <w:sdt>
              <w:sdtPr>
                <w:id w:val="1609545817"/>
                <w:placeholder>
                  <w:docPart w:val="85C26C398CFBA54394F6C87C7FB63637"/>
                </w:placeholder>
                <w:temporary/>
                <w:showingPlcHdr/>
                <w15:appearance w15:val="hidden"/>
              </w:sdtPr>
              <w:sdtContent>
                <w:r w:rsidR="00C83AE4">
                  <w:t>Education</w:t>
                </w:r>
              </w:sdtContent>
            </w:sdt>
          </w:p>
        </w:tc>
      </w:tr>
      <w:tr w:rsidR="00222D15" w14:paraId="24984212" w14:textId="77777777" w:rsidTr="00AB140B">
        <w:trPr>
          <w:trHeight w:val="297"/>
        </w:trPr>
        <w:tc>
          <w:tcPr>
            <w:tcW w:w="2610" w:type="dxa"/>
            <w:vMerge/>
          </w:tcPr>
          <w:p w14:paraId="4F6DA39A" w14:textId="77777777" w:rsidR="00222D15" w:rsidRDefault="00222D15" w:rsidP="00376913">
            <w:pPr>
              <w:pStyle w:val="Heading1"/>
            </w:pPr>
          </w:p>
        </w:tc>
        <w:tc>
          <w:tcPr>
            <w:tcW w:w="450" w:type="dxa"/>
          </w:tcPr>
          <w:p w14:paraId="3C2A38F1" w14:textId="77777777" w:rsidR="00222D15" w:rsidRDefault="00222D15" w:rsidP="00222D15"/>
        </w:tc>
        <w:tc>
          <w:tcPr>
            <w:tcW w:w="5760" w:type="dxa"/>
          </w:tcPr>
          <w:p w14:paraId="3AD741E7" w14:textId="77777777" w:rsidR="00222D15" w:rsidRDefault="00000000" w:rsidP="001D6651">
            <w:pPr>
              <w:pStyle w:val="Heading2"/>
            </w:pPr>
            <w:sdt>
              <w:sdtPr>
                <w:id w:val="304125641"/>
                <w:placeholder>
                  <w:docPart w:val="543D0BCD6621AC458197CBD999C7056A"/>
                </w:placeholder>
                <w:temporary/>
                <w:showingPlcHdr/>
                <w15:appearance w15:val="hidden"/>
              </w:sdtPr>
              <w:sdtContent>
                <w:r w:rsidR="00C83AE4">
                  <w:t xml:space="preserve">BS Information technology </w:t>
                </w:r>
                <w:r w:rsidR="00C83AE4">
                  <w:rPr>
                    <w:rFonts w:ascii="Segoe UI" w:hAnsi="Segoe UI" w:cs="Segoe UI"/>
                    <w:rtl/>
                  </w:rPr>
                  <w:t>٠</w:t>
                </w:r>
                <w:r w:rsidR="00C83AE4">
                  <w:t xml:space="preserve"> Jasper university</w:t>
                </w:r>
              </w:sdtContent>
            </w:sdt>
          </w:p>
        </w:tc>
        <w:tc>
          <w:tcPr>
            <w:tcW w:w="1260" w:type="dxa"/>
          </w:tcPr>
          <w:p w14:paraId="6F081847" w14:textId="77777777" w:rsidR="00222D15" w:rsidRDefault="00000000" w:rsidP="00C83AE4">
            <w:pPr>
              <w:pStyle w:val="Heading3"/>
            </w:pPr>
            <w:sdt>
              <w:sdtPr>
                <w:id w:val="1771044474"/>
                <w:placeholder>
                  <w:docPart w:val="573831C285D55F4CA3A6438A0FD19437"/>
                </w:placeholder>
                <w:temporary/>
                <w:showingPlcHdr/>
                <w15:appearance w15:val="hidden"/>
              </w:sdtPr>
              <w:sdtContent>
                <w:r w:rsidR="00C83AE4">
                  <w:t>20xx</w:t>
                </w:r>
              </w:sdtContent>
            </w:sdt>
            <w:r w:rsidR="00C83AE4">
              <w:t xml:space="preserve"> </w:t>
            </w:r>
          </w:p>
        </w:tc>
      </w:tr>
      <w:tr w:rsidR="00222D15" w14:paraId="16DCB4FE" w14:textId="77777777" w:rsidTr="00AB140B">
        <w:trPr>
          <w:trHeight w:val="920"/>
        </w:trPr>
        <w:tc>
          <w:tcPr>
            <w:tcW w:w="2610" w:type="dxa"/>
            <w:vMerge/>
          </w:tcPr>
          <w:p w14:paraId="002B8422" w14:textId="77777777" w:rsidR="00222D15" w:rsidRDefault="00222D15" w:rsidP="00376913">
            <w:pPr>
              <w:pStyle w:val="Heading1"/>
            </w:pPr>
          </w:p>
        </w:tc>
        <w:tc>
          <w:tcPr>
            <w:tcW w:w="450" w:type="dxa"/>
          </w:tcPr>
          <w:p w14:paraId="2078CCCB" w14:textId="77777777" w:rsidR="00222D15" w:rsidRDefault="00222D15" w:rsidP="00222D15"/>
        </w:tc>
        <w:tc>
          <w:tcPr>
            <w:tcW w:w="7020" w:type="dxa"/>
            <w:gridSpan w:val="2"/>
          </w:tcPr>
          <w:p w14:paraId="55554351" w14:textId="77777777" w:rsidR="00222D15" w:rsidRDefault="00000000" w:rsidP="001D6651">
            <w:sdt>
              <w:sdtPr>
                <w:id w:val="-1094550829"/>
                <w:placeholder>
                  <w:docPart w:val="3BADD8957917EF438D6397F066F5CBDA"/>
                </w:placeholder>
                <w:temporary/>
                <w:showingPlcHdr/>
                <w15:appearance w15:val="hidden"/>
              </w:sdtPr>
              <w:sdtContent>
                <w:r w:rsidR="00222D15" w:rsidRPr="00565B06">
                  <w:t>It’s okay to brag about your GPA, awards, and honors. Feel free to summarize your coursework too.</w:t>
                </w:r>
              </w:sdtContent>
            </w:sdt>
          </w:p>
          <w:p w14:paraId="43044BCC" w14:textId="77777777" w:rsidR="00222D15" w:rsidRDefault="00222D15" w:rsidP="001D6651"/>
        </w:tc>
      </w:tr>
      <w:tr w:rsidR="00222D15" w14:paraId="5EE1B16E" w14:textId="77777777" w:rsidTr="00AB140B">
        <w:trPr>
          <w:trHeight w:val="80"/>
        </w:trPr>
        <w:tc>
          <w:tcPr>
            <w:tcW w:w="2610" w:type="dxa"/>
            <w:vMerge/>
          </w:tcPr>
          <w:p w14:paraId="2C182C9F" w14:textId="77777777" w:rsidR="00222D15" w:rsidRDefault="00222D15" w:rsidP="00376913">
            <w:pPr>
              <w:pStyle w:val="Heading1"/>
            </w:pPr>
          </w:p>
        </w:tc>
        <w:tc>
          <w:tcPr>
            <w:tcW w:w="450" w:type="dxa"/>
          </w:tcPr>
          <w:p w14:paraId="36749A04" w14:textId="77777777" w:rsidR="00222D15" w:rsidRDefault="00222D15" w:rsidP="00222D15"/>
        </w:tc>
        <w:tc>
          <w:tcPr>
            <w:tcW w:w="5760" w:type="dxa"/>
          </w:tcPr>
          <w:p w14:paraId="32456585" w14:textId="77777777" w:rsidR="00222D15" w:rsidRDefault="00000000" w:rsidP="00C83AE4">
            <w:pPr>
              <w:pStyle w:val="Heading2"/>
            </w:pPr>
            <w:sdt>
              <w:sdtPr>
                <w:id w:val="-194691504"/>
                <w:placeholder>
                  <w:docPart w:val="86E47B978343084284D3F343D92A90FE"/>
                </w:placeholder>
                <w:temporary/>
                <w:showingPlcHdr/>
                <w15:appearance w15:val="hidden"/>
              </w:sdtPr>
              <w:sdtContent>
                <w:r w:rsidR="00C83AE4">
                  <w:t xml:space="preserve">bs computer science </w:t>
                </w:r>
                <w:r w:rsidR="00C83AE4">
                  <w:rPr>
                    <w:rFonts w:ascii="Segoe UI" w:hAnsi="Segoe UI" w:cs="Segoe UI"/>
                    <w:rtl/>
                  </w:rPr>
                  <w:t>٠</w:t>
                </w:r>
                <w:r w:rsidR="00C83AE4">
                  <w:t xml:space="preserve"> mount flores college</w:t>
                </w:r>
              </w:sdtContent>
            </w:sdt>
            <w:r w:rsidR="00C83AE4">
              <w:t xml:space="preserve"> </w:t>
            </w:r>
          </w:p>
        </w:tc>
        <w:tc>
          <w:tcPr>
            <w:tcW w:w="1260" w:type="dxa"/>
          </w:tcPr>
          <w:p w14:paraId="2B545F88" w14:textId="77777777" w:rsidR="00222D15" w:rsidRDefault="00000000" w:rsidP="001D6651">
            <w:pPr>
              <w:pStyle w:val="Heading3"/>
            </w:pPr>
            <w:sdt>
              <w:sdtPr>
                <w:id w:val="-831906295"/>
                <w:placeholder>
                  <w:docPart w:val="4D3803ACB8191B4B9B13C47CC7B40568"/>
                </w:placeholder>
                <w:temporary/>
                <w:showingPlcHdr/>
                <w15:appearance w15:val="hidden"/>
              </w:sdtPr>
              <w:sdtContent>
                <w:r w:rsidR="00C83AE4">
                  <w:t>20xx</w:t>
                </w:r>
              </w:sdtContent>
            </w:sdt>
          </w:p>
        </w:tc>
      </w:tr>
      <w:tr w:rsidR="00222D15" w14:paraId="6D92B3D4" w14:textId="77777777" w:rsidTr="00AB140B">
        <w:trPr>
          <w:trHeight w:val="630"/>
        </w:trPr>
        <w:tc>
          <w:tcPr>
            <w:tcW w:w="2610" w:type="dxa"/>
            <w:vMerge/>
          </w:tcPr>
          <w:p w14:paraId="1360BEAD" w14:textId="77777777" w:rsidR="00222D15" w:rsidRDefault="00222D15" w:rsidP="00376913">
            <w:pPr>
              <w:pStyle w:val="Heading1"/>
            </w:pPr>
          </w:p>
        </w:tc>
        <w:tc>
          <w:tcPr>
            <w:tcW w:w="450" w:type="dxa"/>
          </w:tcPr>
          <w:p w14:paraId="017FB40A" w14:textId="77777777" w:rsidR="00222D15" w:rsidRDefault="00222D15" w:rsidP="00222D15"/>
        </w:tc>
        <w:tc>
          <w:tcPr>
            <w:tcW w:w="7020" w:type="dxa"/>
            <w:gridSpan w:val="2"/>
          </w:tcPr>
          <w:p w14:paraId="1B2A9829" w14:textId="77777777" w:rsidR="00222D15" w:rsidRDefault="00000000" w:rsidP="001D6651">
            <w:sdt>
              <w:sdtPr>
                <w:id w:val="391320656"/>
                <w:placeholder>
                  <w:docPart w:val="098600246E68D446B5FA30133CF9A647"/>
                </w:placeholder>
                <w:temporary/>
                <w:showingPlcHdr/>
                <w15:appearance w15:val="hidden"/>
              </w:sdtPr>
              <w:sdtContent>
                <w:r w:rsidR="00222D15" w:rsidRPr="00565B06">
                  <w:t>It’s okay to brag about your GPA, awards, and honors. Feel free to summarize your coursework too.</w:t>
                </w:r>
              </w:sdtContent>
            </w:sdt>
          </w:p>
          <w:p w14:paraId="4C1C1D09" w14:textId="77777777" w:rsidR="00222D15" w:rsidRDefault="00222D15" w:rsidP="00222D15"/>
        </w:tc>
      </w:tr>
      <w:tr w:rsidR="00222D15" w14:paraId="35885763" w14:textId="77777777" w:rsidTr="00AB140B">
        <w:trPr>
          <w:trHeight w:val="387"/>
        </w:trPr>
        <w:tc>
          <w:tcPr>
            <w:tcW w:w="2610" w:type="dxa"/>
            <w:vMerge/>
          </w:tcPr>
          <w:p w14:paraId="3009AE2C" w14:textId="77777777" w:rsidR="00222D15" w:rsidRDefault="00222D15" w:rsidP="00376913">
            <w:pPr>
              <w:pStyle w:val="Heading1"/>
            </w:pPr>
          </w:p>
        </w:tc>
        <w:tc>
          <w:tcPr>
            <w:tcW w:w="450" w:type="dxa"/>
          </w:tcPr>
          <w:p w14:paraId="7E6BA5DF" w14:textId="77777777" w:rsidR="00222D15" w:rsidRDefault="00222D15" w:rsidP="00222D15"/>
        </w:tc>
        <w:tc>
          <w:tcPr>
            <w:tcW w:w="7020" w:type="dxa"/>
            <w:gridSpan w:val="2"/>
          </w:tcPr>
          <w:p w14:paraId="02C75EB1" w14:textId="77777777" w:rsidR="00222D15" w:rsidRDefault="00000000" w:rsidP="00376913">
            <w:pPr>
              <w:pStyle w:val="Heading1"/>
            </w:pPr>
            <w:sdt>
              <w:sdtPr>
                <w:id w:val="-595634563"/>
                <w:placeholder>
                  <w:docPart w:val="7A5D58C90EC6324EB7CF8992C453492F"/>
                </w:placeholder>
                <w:temporary/>
                <w:showingPlcHdr/>
                <w15:appearance w15:val="hidden"/>
              </w:sdtPr>
              <w:sdtContent>
                <w:r w:rsidR="00C83AE4">
                  <w:t>Activities</w:t>
                </w:r>
              </w:sdtContent>
            </w:sdt>
          </w:p>
        </w:tc>
      </w:tr>
      <w:tr w:rsidR="00222D15" w14:paraId="0FA65446" w14:textId="77777777" w:rsidTr="00AB140B">
        <w:trPr>
          <w:trHeight w:val="920"/>
        </w:trPr>
        <w:tc>
          <w:tcPr>
            <w:tcW w:w="2610" w:type="dxa"/>
            <w:vMerge/>
          </w:tcPr>
          <w:p w14:paraId="4A8D3574" w14:textId="77777777" w:rsidR="00222D15" w:rsidRDefault="00222D15" w:rsidP="00376913">
            <w:pPr>
              <w:pStyle w:val="Heading1"/>
            </w:pPr>
          </w:p>
        </w:tc>
        <w:tc>
          <w:tcPr>
            <w:tcW w:w="450" w:type="dxa"/>
          </w:tcPr>
          <w:p w14:paraId="26486E5F" w14:textId="77777777" w:rsidR="00222D15" w:rsidRDefault="00222D15" w:rsidP="00222D15"/>
        </w:tc>
        <w:tc>
          <w:tcPr>
            <w:tcW w:w="7020" w:type="dxa"/>
            <w:gridSpan w:val="2"/>
          </w:tcPr>
          <w:p w14:paraId="43BEF413" w14:textId="77777777" w:rsidR="00222D15" w:rsidRDefault="00000000" w:rsidP="001D6651">
            <w:sdt>
              <w:sdtPr>
                <w:id w:val="1998912665"/>
                <w:placeholder>
                  <w:docPart w:val="D4CBA01604BA7443B3322A290BA895D7"/>
                </w:placeholder>
                <w:temporary/>
                <w:showingPlcHdr/>
                <w15:appearance w15:val="hidden"/>
              </w:sdtPr>
              <w:sdtContent>
                <w:r w:rsidR="00222D15" w:rsidRPr="00565B06">
                  <w:t xml:space="preserve">Use this section to highlight your relevant passions, activities, and how you like to give back. It’s good to include </w:t>
                </w:r>
                <w:r w:rsidR="001273AE">
                  <w:t>l</w:t>
                </w:r>
                <w:r w:rsidR="00222D15" w:rsidRPr="00565B06">
                  <w:t>eadership and volunteer experience here</w:t>
                </w:r>
                <w:r w:rsidR="001273AE">
                  <w:t>, o</w:t>
                </w:r>
                <w:r w:rsidR="00222D15" w:rsidRPr="00565B06">
                  <w:t>r show off important extras like publications, certifications, languages</w:t>
                </w:r>
                <w:r w:rsidR="001273AE">
                  <w:t>,</w:t>
                </w:r>
                <w:r w:rsidR="00222D15" w:rsidRPr="00565B06">
                  <w:t xml:space="preserve"> and more.</w:t>
                </w:r>
              </w:sdtContent>
            </w:sdt>
          </w:p>
        </w:tc>
      </w:tr>
    </w:tbl>
    <w:p w14:paraId="7AFBACF6" w14:textId="77777777" w:rsidR="00376913" w:rsidRPr="00643B2F" w:rsidRDefault="00376913" w:rsidP="00376913"/>
    <w:sectPr w:rsidR="00376913" w:rsidRPr="00643B2F" w:rsidSect="00376913">
      <w:pgSz w:w="12240" w:h="15840"/>
      <w:pgMar w:top="90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EFAB" w14:textId="77777777" w:rsidR="00EA0A88" w:rsidRDefault="00EA0A88" w:rsidP="00927723">
      <w:pPr>
        <w:spacing w:line="240" w:lineRule="auto"/>
      </w:pPr>
      <w:r>
        <w:separator/>
      </w:r>
    </w:p>
    <w:p w14:paraId="31264791" w14:textId="77777777" w:rsidR="00EA0A88" w:rsidRDefault="00EA0A88"/>
  </w:endnote>
  <w:endnote w:type="continuationSeparator" w:id="0">
    <w:p w14:paraId="6974CFE4" w14:textId="77777777" w:rsidR="00EA0A88" w:rsidRDefault="00EA0A88" w:rsidP="00927723">
      <w:pPr>
        <w:spacing w:line="240" w:lineRule="auto"/>
      </w:pPr>
      <w:r>
        <w:continuationSeparator/>
      </w:r>
    </w:p>
    <w:p w14:paraId="41585DCE" w14:textId="77777777" w:rsidR="00EA0A88" w:rsidRDefault="00EA0A88"/>
  </w:endnote>
  <w:endnote w:type="continuationNotice" w:id="1">
    <w:p w14:paraId="66C70B7B" w14:textId="77777777" w:rsidR="00EA0A88" w:rsidRDefault="00EA0A88">
      <w:pPr>
        <w:spacing w:line="240" w:lineRule="auto"/>
      </w:pPr>
    </w:p>
    <w:p w14:paraId="7D106125" w14:textId="77777777" w:rsidR="00EA0A88" w:rsidRDefault="00EA0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45EE" w14:textId="77777777" w:rsidR="00EA0A88" w:rsidRDefault="00EA0A88" w:rsidP="00927723">
      <w:pPr>
        <w:spacing w:line="240" w:lineRule="auto"/>
      </w:pPr>
      <w:r>
        <w:separator/>
      </w:r>
    </w:p>
    <w:p w14:paraId="282793BA" w14:textId="77777777" w:rsidR="00EA0A88" w:rsidRDefault="00EA0A88"/>
  </w:footnote>
  <w:footnote w:type="continuationSeparator" w:id="0">
    <w:p w14:paraId="6FCEEFA0" w14:textId="77777777" w:rsidR="00EA0A88" w:rsidRDefault="00EA0A88" w:rsidP="00927723">
      <w:pPr>
        <w:spacing w:line="240" w:lineRule="auto"/>
      </w:pPr>
      <w:r>
        <w:continuationSeparator/>
      </w:r>
    </w:p>
    <w:p w14:paraId="70CBB9D8" w14:textId="77777777" w:rsidR="00EA0A88" w:rsidRDefault="00EA0A88"/>
  </w:footnote>
  <w:footnote w:type="continuationNotice" w:id="1">
    <w:p w14:paraId="329B1C34" w14:textId="77777777" w:rsidR="00EA0A88" w:rsidRDefault="00EA0A88">
      <w:pPr>
        <w:spacing w:line="240" w:lineRule="auto"/>
      </w:pPr>
    </w:p>
    <w:p w14:paraId="0395B349" w14:textId="77777777" w:rsidR="00EA0A88" w:rsidRDefault="00EA0A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5828"/>
    <w:multiLevelType w:val="hybridMultilevel"/>
    <w:tmpl w:val="789EBE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64210BBE"/>
    <w:multiLevelType w:val="hybridMultilevel"/>
    <w:tmpl w:val="4F40E07A"/>
    <w:lvl w:ilvl="0" w:tplc="932A3A8E">
      <w:start w:val="1"/>
      <w:numFmt w:val="bullet"/>
      <w:lvlText w:val=""/>
      <w:lvlJc w:val="left"/>
      <w:pPr>
        <w:ind w:left="720" w:hanging="360"/>
      </w:pPr>
      <w:rPr>
        <w:rFonts w:ascii="Symbol" w:hAnsi="Symbol" w:hint="default"/>
        <w:color w:val="5C760A"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209781">
    <w:abstractNumId w:val="1"/>
  </w:num>
  <w:num w:numId="2" w16cid:durableId="89597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87"/>
    <w:rsid w:val="000073C4"/>
    <w:rsid w:val="00011FB1"/>
    <w:rsid w:val="000228D1"/>
    <w:rsid w:val="00024D4D"/>
    <w:rsid w:val="00025D88"/>
    <w:rsid w:val="00041022"/>
    <w:rsid w:val="00043885"/>
    <w:rsid w:val="00047F74"/>
    <w:rsid w:val="00047F80"/>
    <w:rsid w:val="0005551C"/>
    <w:rsid w:val="000603D2"/>
    <w:rsid w:val="00060C2F"/>
    <w:rsid w:val="00060C5B"/>
    <w:rsid w:val="00062943"/>
    <w:rsid w:val="000634FB"/>
    <w:rsid w:val="000638B3"/>
    <w:rsid w:val="00066150"/>
    <w:rsid w:val="00083A91"/>
    <w:rsid w:val="00084826"/>
    <w:rsid w:val="00092E06"/>
    <w:rsid w:val="000A0795"/>
    <w:rsid w:val="000A73F0"/>
    <w:rsid w:val="000B655B"/>
    <w:rsid w:val="000D7192"/>
    <w:rsid w:val="000D7F06"/>
    <w:rsid w:val="000E0D80"/>
    <w:rsid w:val="000E1169"/>
    <w:rsid w:val="000E1595"/>
    <w:rsid w:val="00107B08"/>
    <w:rsid w:val="00110677"/>
    <w:rsid w:val="001243A5"/>
    <w:rsid w:val="0012629F"/>
    <w:rsid w:val="001273AE"/>
    <w:rsid w:val="00131554"/>
    <w:rsid w:val="00156CEC"/>
    <w:rsid w:val="0016131A"/>
    <w:rsid w:val="00162E1E"/>
    <w:rsid w:val="00175AD9"/>
    <w:rsid w:val="00176E72"/>
    <w:rsid w:val="00177BCD"/>
    <w:rsid w:val="00181FEE"/>
    <w:rsid w:val="001830D4"/>
    <w:rsid w:val="00184C82"/>
    <w:rsid w:val="001A666A"/>
    <w:rsid w:val="001B54CF"/>
    <w:rsid w:val="001D0FFB"/>
    <w:rsid w:val="001D53C4"/>
    <w:rsid w:val="001D6113"/>
    <w:rsid w:val="001D6391"/>
    <w:rsid w:val="001D6651"/>
    <w:rsid w:val="001E0D62"/>
    <w:rsid w:val="001E190C"/>
    <w:rsid w:val="001E6CF6"/>
    <w:rsid w:val="001F61E8"/>
    <w:rsid w:val="001F7757"/>
    <w:rsid w:val="001F7942"/>
    <w:rsid w:val="00206323"/>
    <w:rsid w:val="002100A3"/>
    <w:rsid w:val="0021234A"/>
    <w:rsid w:val="00222D15"/>
    <w:rsid w:val="00232A10"/>
    <w:rsid w:val="00243FB7"/>
    <w:rsid w:val="0024687B"/>
    <w:rsid w:val="00265AE5"/>
    <w:rsid w:val="00266526"/>
    <w:rsid w:val="00270F6E"/>
    <w:rsid w:val="00275255"/>
    <w:rsid w:val="0028675B"/>
    <w:rsid w:val="00293B83"/>
    <w:rsid w:val="002A4DF5"/>
    <w:rsid w:val="002B07F9"/>
    <w:rsid w:val="002D2F97"/>
    <w:rsid w:val="002E74A7"/>
    <w:rsid w:val="002F301D"/>
    <w:rsid w:val="00304F43"/>
    <w:rsid w:val="00311354"/>
    <w:rsid w:val="00321182"/>
    <w:rsid w:val="00322008"/>
    <w:rsid w:val="00324641"/>
    <w:rsid w:val="00330505"/>
    <w:rsid w:val="003312E6"/>
    <w:rsid w:val="0034260F"/>
    <w:rsid w:val="00345F2B"/>
    <w:rsid w:val="00346D44"/>
    <w:rsid w:val="00350BF0"/>
    <w:rsid w:val="0035316D"/>
    <w:rsid w:val="00362862"/>
    <w:rsid w:val="003637FE"/>
    <w:rsid w:val="00367CBF"/>
    <w:rsid w:val="003731F3"/>
    <w:rsid w:val="00376913"/>
    <w:rsid w:val="00377DDA"/>
    <w:rsid w:val="00383F0E"/>
    <w:rsid w:val="003856AF"/>
    <w:rsid w:val="003953FE"/>
    <w:rsid w:val="003A0634"/>
    <w:rsid w:val="003A3091"/>
    <w:rsid w:val="003A43A2"/>
    <w:rsid w:val="003B03A4"/>
    <w:rsid w:val="003B1A3E"/>
    <w:rsid w:val="003B3063"/>
    <w:rsid w:val="003C269E"/>
    <w:rsid w:val="003F1017"/>
    <w:rsid w:val="0043482D"/>
    <w:rsid w:val="00441DC6"/>
    <w:rsid w:val="00442EE2"/>
    <w:rsid w:val="0046477D"/>
    <w:rsid w:val="00464832"/>
    <w:rsid w:val="00473798"/>
    <w:rsid w:val="004765DC"/>
    <w:rsid w:val="00477093"/>
    <w:rsid w:val="00484469"/>
    <w:rsid w:val="00486A24"/>
    <w:rsid w:val="00490ACD"/>
    <w:rsid w:val="00496060"/>
    <w:rsid w:val="00496E30"/>
    <w:rsid w:val="004A3402"/>
    <w:rsid w:val="004B1DFA"/>
    <w:rsid w:val="004B7089"/>
    <w:rsid w:val="004C1684"/>
    <w:rsid w:val="004C22AD"/>
    <w:rsid w:val="004C773D"/>
    <w:rsid w:val="004D10B6"/>
    <w:rsid w:val="004E3516"/>
    <w:rsid w:val="004E438F"/>
    <w:rsid w:val="004E7484"/>
    <w:rsid w:val="00504CDD"/>
    <w:rsid w:val="005078C5"/>
    <w:rsid w:val="00513C96"/>
    <w:rsid w:val="005143C7"/>
    <w:rsid w:val="00520BA5"/>
    <w:rsid w:val="005241CB"/>
    <w:rsid w:val="0052463D"/>
    <w:rsid w:val="005309FE"/>
    <w:rsid w:val="00531681"/>
    <w:rsid w:val="005370D2"/>
    <w:rsid w:val="00544CC1"/>
    <w:rsid w:val="005628E7"/>
    <w:rsid w:val="00571E14"/>
    <w:rsid w:val="005A556D"/>
    <w:rsid w:val="005B4C7C"/>
    <w:rsid w:val="005C2A15"/>
    <w:rsid w:val="005C5955"/>
    <w:rsid w:val="005D74FE"/>
    <w:rsid w:val="005E0944"/>
    <w:rsid w:val="005F14ED"/>
    <w:rsid w:val="005F7CD1"/>
    <w:rsid w:val="00602312"/>
    <w:rsid w:val="00605302"/>
    <w:rsid w:val="006060E2"/>
    <w:rsid w:val="00617AB9"/>
    <w:rsid w:val="006355BC"/>
    <w:rsid w:val="00637909"/>
    <w:rsid w:val="00643B2F"/>
    <w:rsid w:val="00650B67"/>
    <w:rsid w:val="00653F8B"/>
    <w:rsid w:val="00655974"/>
    <w:rsid w:val="0066133F"/>
    <w:rsid w:val="006652D0"/>
    <w:rsid w:val="00670052"/>
    <w:rsid w:val="00672513"/>
    <w:rsid w:val="00672AF4"/>
    <w:rsid w:val="00674EE1"/>
    <w:rsid w:val="006A3CE7"/>
    <w:rsid w:val="006A423C"/>
    <w:rsid w:val="006B0509"/>
    <w:rsid w:val="006B7577"/>
    <w:rsid w:val="006C090D"/>
    <w:rsid w:val="006C2B30"/>
    <w:rsid w:val="006D5F6C"/>
    <w:rsid w:val="006F32ED"/>
    <w:rsid w:val="006F5D27"/>
    <w:rsid w:val="00710053"/>
    <w:rsid w:val="00713EB6"/>
    <w:rsid w:val="00721530"/>
    <w:rsid w:val="00722ACC"/>
    <w:rsid w:val="00730974"/>
    <w:rsid w:val="00733E95"/>
    <w:rsid w:val="0073490F"/>
    <w:rsid w:val="00736706"/>
    <w:rsid w:val="00745DF7"/>
    <w:rsid w:val="00751DFF"/>
    <w:rsid w:val="007532BF"/>
    <w:rsid w:val="00753443"/>
    <w:rsid w:val="007559D2"/>
    <w:rsid w:val="00766E0C"/>
    <w:rsid w:val="00771D52"/>
    <w:rsid w:val="0077299A"/>
    <w:rsid w:val="00776B96"/>
    <w:rsid w:val="00781466"/>
    <w:rsid w:val="007817E0"/>
    <w:rsid w:val="007824AD"/>
    <w:rsid w:val="007829D3"/>
    <w:rsid w:val="0079316C"/>
    <w:rsid w:val="007A6A4B"/>
    <w:rsid w:val="007B28DC"/>
    <w:rsid w:val="007D7952"/>
    <w:rsid w:val="007F674D"/>
    <w:rsid w:val="00804C8B"/>
    <w:rsid w:val="00807974"/>
    <w:rsid w:val="00807F4B"/>
    <w:rsid w:val="008267CF"/>
    <w:rsid w:val="00827BE4"/>
    <w:rsid w:val="00831E2A"/>
    <w:rsid w:val="00832E7F"/>
    <w:rsid w:val="00834B7D"/>
    <w:rsid w:val="00841FDF"/>
    <w:rsid w:val="00847C3F"/>
    <w:rsid w:val="00852D7C"/>
    <w:rsid w:val="00862A2C"/>
    <w:rsid w:val="008639EA"/>
    <w:rsid w:val="008739EF"/>
    <w:rsid w:val="00875602"/>
    <w:rsid w:val="0088158A"/>
    <w:rsid w:val="0088691C"/>
    <w:rsid w:val="0089376B"/>
    <w:rsid w:val="00894F57"/>
    <w:rsid w:val="00895832"/>
    <w:rsid w:val="008A3A0A"/>
    <w:rsid w:val="008A3A9D"/>
    <w:rsid w:val="008A6565"/>
    <w:rsid w:val="008A6D3A"/>
    <w:rsid w:val="008B3F37"/>
    <w:rsid w:val="008C2D69"/>
    <w:rsid w:val="008D089D"/>
    <w:rsid w:val="008F480E"/>
    <w:rsid w:val="008F6510"/>
    <w:rsid w:val="009028E5"/>
    <w:rsid w:val="00905A70"/>
    <w:rsid w:val="009123A9"/>
    <w:rsid w:val="0091277D"/>
    <w:rsid w:val="00924465"/>
    <w:rsid w:val="00927723"/>
    <w:rsid w:val="00927786"/>
    <w:rsid w:val="00935D6E"/>
    <w:rsid w:val="00955FCF"/>
    <w:rsid w:val="00962820"/>
    <w:rsid w:val="00970400"/>
    <w:rsid w:val="00980027"/>
    <w:rsid w:val="00980B65"/>
    <w:rsid w:val="00980BEE"/>
    <w:rsid w:val="00985263"/>
    <w:rsid w:val="00995103"/>
    <w:rsid w:val="00996D6C"/>
    <w:rsid w:val="009B3F78"/>
    <w:rsid w:val="009C0A26"/>
    <w:rsid w:val="009E1F78"/>
    <w:rsid w:val="009E4CD3"/>
    <w:rsid w:val="00A004CE"/>
    <w:rsid w:val="00A02CAF"/>
    <w:rsid w:val="00A03F7E"/>
    <w:rsid w:val="00A05664"/>
    <w:rsid w:val="00A06C1C"/>
    <w:rsid w:val="00A10B84"/>
    <w:rsid w:val="00A12A88"/>
    <w:rsid w:val="00A2097A"/>
    <w:rsid w:val="00A2278D"/>
    <w:rsid w:val="00A3386B"/>
    <w:rsid w:val="00A34361"/>
    <w:rsid w:val="00A36A20"/>
    <w:rsid w:val="00A455F6"/>
    <w:rsid w:val="00A530D4"/>
    <w:rsid w:val="00A63132"/>
    <w:rsid w:val="00A651BC"/>
    <w:rsid w:val="00A666BC"/>
    <w:rsid w:val="00A8283C"/>
    <w:rsid w:val="00A82B55"/>
    <w:rsid w:val="00A86765"/>
    <w:rsid w:val="00A9049D"/>
    <w:rsid w:val="00A911AC"/>
    <w:rsid w:val="00AA5B78"/>
    <w:rsid w:val="00AB128A"/>
    <w:rsid w:val="00AB140B"/>
    <w:rsid w:val="00AB1D7C"/>
    <w:rsid w:val="00AB2933"/>
    <w:rsid w:val="00AB7004"/>
    <w:rsid w:val="00AC0E48"/>
    <w:rsid w:val="00AE401C"/>
    <w:rsid w:val="00AE6BF9"/>
    <w:rsid w:val="00AF04A5"/>
    <w:rsid w:val="00AF0AA8"/>
    <w:rsid w:val="00AF68C7"/>
    <w:rsid w:val="00AF7D88"/>
    <w:rsid w:val="00B05059"/>
    <w:rsid w:val="00B170F6"/>
    <w:rsid w:val="00B211FB"/>
    <w:rsid w:val="00B21B93"/>
    <w:rsid w:val="00B30166"/>
    <w:rsid w:val="00B32FF8"/>
    <w:rsid w:val="00B43CBB"/>
    <w:rsid w:val="00B47AA4"/>
    <w:rsid w:val="00B50C46"/>
    <w:rsid w:val="00B52BA9"/>
    <w:rsid w:val="00B61F57"/>
    <w:rsid w:val="00B63731"/>
    <w:rsid w:val="00B659F7"/>
    <w:rsid w:val="00B67803"/>
    <w:rsid w:val="00B73E03"/>
    <w:rsid w:val="00B77C2A"/>
    <w:rsid w:val="00B77DF6"/>
    <w:rsid w:val="00B8399C"/>
    <w:rsid w:val="00B84C6C"/>
    <w:rsid w:val="00B85E5D"/>
    <w:rsid w:val="00B90A33"/>
    <w:rsid w:val="00B91769"/>
    <w:rsid w:val="00B939CF"/>
    <w:rsid w:val="00BA2AB7"/>
    <w:rsid w:val="00BA2E35"/>
    <w:rsid w:val="00BA469D"/>
    <w:rsid w:val="00BB3D9D"/>
    <w:rsid w:val="00BC016A"/>
    <w:rsid w:val="00BC03DB"/>
    <w:rsid w:val="00BC166C"/>
    <w:rsid w:val="00BC6787"/>
    <w:rsid w:val="00BE6407"/>
    <w:rsid w:val="00BE6E96"/>
    <w:rsid w:val="00BE71C0"/>
    <w:rsid w:val="00BF36BF"/>
    <w:rsid w:val="00BF39EB"/>
    <w:rsid w:val="00C45D03"/>
    <w:rsid w:val="00C4611B"/>
    <w:rsid w:val="00C537B8"/>
    <w:rsid w:val="00C53DCF"/>
    <w:rsid w:val="00C6042C"/>
    <w:rsid w:val="00C759D7"/>
    <w:rsid w:val="00C77943"/>
    <w:rsid w:val="00C8203C"/>
    <w:rsid w:val="00C83AE4"/>
    <w:rsid w:val="00C86028"/>
    <w:rsid w:val="00C86675"/>
    <w:rsid w:val="00C92853"/>
    <w:rsid w:val="00C944CD"/>
    <w:rsid w:val="00C9665F"/>
    <w:rsid w:val="00CA5F7A"/>
    <w:rsid w:val="00CB5C6F"/>
    <w:rsid w:val="00CC2A2B"/>
    <w:rsid w:val="00CC574B"/>
    <w:rsid w:val="00CD0ED1"/>
    <w:rsid w:val="00CE7F99"/>
    <w:rsid w:val="00CF1109"/>
    <w:rsid w:val="00CF63A0"/>
    <w:rsid w:val="00D046C1"/>
    <w:rsid w:val="00D058E1"/>
    <w:rsid w:val="00D1087F"/>
    <w:rsid w:val="00D11E76"/>
    <w:rsid w:val="00D21A2A"/>
    <w:rsid w:val="00D25870"/>
    <w:rsid w:val="00D33C9F"/>
    <w:rsid w:val="00D374A6"/>
    <w:rsid w:val="00D37E6A"/>
    <w:rsid w:val="00D452BB"/>
    <w:rsid w:val="00D46E77"/>
    <w:rsid w:val="00D627B9"/>
    <w:rsid w:val="00D77AA0"/>
    <w:rsid w:val="00D77E91"/>
    <w:rsid w:val="00D87666"/>
    <w:rsid w:val="00D92A94"/>
    <w:rsid w:val="00D93917"/>
    <w:rsid w:val="00D97006"/>
    <w:rsid w:val="00D97F71"/>
    <w:rsid w:val="00DA650A"/>
    <w:rsid w:val="00DB5BAC"/>
    <w:rsid w:val="00DC300A"/>
    <w:rsid w:val="00DD181E"/>
    <w:rsid w:val="00DD53C6"/>
    <w:rsid w:val="00DD774F"/>
    <w:rsid w:val="00DE33B2"/>
    <w:rsid w:val="00DF2E39"/>
    <w:rsid w:val="00E041BF"/>
    <w:rsid w:val="00E04430"/>
    <w:rsid w:val="00E11E36"/>
    <w:rsid w:val="00E14407"/>
    <w:rsid w:val="00E47B04"/>
    <w:rsid w:val="00E52126"/>
    <w:rsid w:val="00E6305E"/>
    <w:rsid w:val="00E77DFE"/>
    <w:rsid w:val="00E859B8"/>
    <w:rsid w:val="00E905DF"/>
    <w:rsid w:val="00EA0A88"/>
    <w:rsid w:val="00EA484C"/>
    <w:rsid w:val="00EA60B5"/>
    <w:rsid w:val="00EB2C5F"/>
    <w:rsid w:val="00EC3ACF"/>
    <w:rsid w:val="00EC4AC4"/>
    <w:rsid w:val="00ED428F"/>
    <w:rsid w:val="00ED572D"/>
    <w:rsid w:val="00EE43D2"/>
    <w:rsid w:val="00EF5348"/>
    <w:rsid w:val="00EF57F8"/>
    <w:rsid w:val="00EF751F"/>
    <w:rsid w:val="00F132C7"/>
    <w:rsid w:val="00F16DDF"/>
    <w:rsid w:val="00F211A5"/>
    <w:rsid w:val="00F21404"/>
    <w:rsid w:val="00F2621B"/>
    <w:rsid w:val="00F269E7"/>
    <w:rsid w:val="00F41103"/>
    <w:rsid w:val="00F47DF5"/>
    <w:rsid w:val="00F5029B"/>
    <w:rsid w:val="00F50FA5"/>
    <w:rsid w:val="00F556AC"/>
    <w:rsid w:val="00F657E5"/>
    <w:rsid w:val="00F8023D"/>
    <w:rsid w:val="00F82811"/>
    <w:rsid w:val="00F86091"/>
    <w:rsid w:val="00FA629A"/>
    <w:rsid w:val="00FB6513"/>
    <w:rsid w:val="00FC2997"/>
    <w:rsid w:val="00FC56E0"/>
    <w:rsid w:val="00FD19A5"/>
    <w:rsid w:val="00FD71F5"/>
    <w:rsid w:val="00FE3F5C"/>
    <w:rsid w:val="00FF4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48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qFormat="1"/>
    <w:lsdException w:name="heading 6" w:semiHidden="1" w:uiPriority="3"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09"/>
    <w:pPr>
      <w:spacing w:after="0" w:line="360" w:lineRule="auto"/>
    </w:pPr>
    <w:rPr>
      <w:color w:val="595959" w:themeColor="text1" w:themeTint="A6"/>
      <w:sz w:val="20"/>
    </w:rPr>
  </w:style>
  <w:style w:type="paragraph" w:styleId="Heading1">
    <w:name w:val="heading 1"/>
    <w:basedOn w:val="Normal"/>
    <w:next w:val="Normal"/>
    <w:link w:val="Heading1Char"/>
    <w:uiPriority w:val="3"/>
    <w:unhideWhenUsed/>
    <w:qFormat/>
    <w:rsid w:val="00376913"/>
    <w:pPr>
      <w:pBdr>
        <w:right w:val="single" w:sz="8" w:space="4" w:color="7C9E0E" w:themeColor="accent1"/>
      </w:pBdr>
      <w:spacing w:after="240" w:line="240" w:lineRule="auto"/>
      <w:outlineLvl w:val="0"/>
    </w:pPr>
    <w:rPr>
      <w:rFonts w:asciiTheme="majorHAnsi" w:hAnsiTheme="majorHAnsi"/>
      <w:b/>
      <w:bCs/>
      <w:caps/>
      <w:color w:val="000000" w:themeColor="text1"/>
      <w:kern w:val="20"/>
      <w:sz w:val="28"/>
    </w:rPr>
  </w:style>
  <w:style w:type="paragraph" w:styleId="Heading2">
    <w:name w:val="heading 2"/>
    <w:basedOn w:val="Normal"/>
    <w:next w:val="Normal"/>
    <w:link w:val="Heading2Char"/>
    <w:uiPriority w:val="3"/>
    <w:unhideWhenUsed/>
    <w:qFormat/>
    <w:rsid w:val="001D6651"/>
    <w:pPr>
      <w:keepNext/>
      <w:keepLines/>
      <w:outlineLvl w:val="1"/>
    </w:pPr>
    <w:rPr>
      <w:b/>
      <w:caps/>
      <w:kern w:val="20"/>
    </w:rPr>
  </w:style>
  <w:style w:type="paragraph" w:styleId="Heading3">
    <w:name w:val="heading 3"/>
    <w:basedOn w:val="Normal"/>
    <w:next w:val="Normal"/>
    <w:link w:val="Heading3Char"/>
    <w:uiPriority w:val="3"/>
    <w:unhideWhenUsed/>
    <w:qFormat/>
    <w:rsid w:val="001273AE"/>
    <w:pPr>
      <w:jc w:val="right"/>
      <w:outlineLvl w:val="2"/>
    </w:pPr>
    <w:rPr>
      <w:caps/>
      <w:kern w:val="20"/>
    </w:rPr>
  </w:style>
  <w:style w:type="paragraph" w:styleId="Heading4">
    <w:name w:val="heading 4"/>
    <w:basedOn w:val="Normal"/>
    <w:next w:val="Normal"/>
    <w:link w:val="Heading4Char"/>
    <w:uiPriority w:val="3"/>
    <w:unhideWhenUsed/>
    <w:qFormat/>
    <w:rsid w:val="001D6651"/>
    <w:pPr>
      <w:keepNext/>
      <w:keepLines/>
      <w:spacing w:after="8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376913"/>
    <w:rPr>
      <w:rFonts w:asciiTheme="majorHAnsi" w:hAnsiTheme="majorHAnsi"/>
      <w:b/>
      <w:bCs/>
      <w:caps/>
      <w:color w:val="000000" w:themeColor="text1"/>
      <w:kern w:val="20"/>
      <w:sz w:val="28"/>
    </w:rPr>
  </w:style>
  <w:style w:type="character" w:customStyle="1" w:styleId="Heading2Char">
    <w:name w:val="Heading 2 Char"/>
    <w:basedOn w:val="DefaultParagraphFont"/>
    <w:link w:val="Heading2"/>
    <w:uiPriority w:val="3"/>
    <w:rsid w:val="001D6651"/>
    <w:rPr>
      <w:b/>
      <w:caps/>
      <w:color w:val="595959" w:themeColor="text1" w:themeTint="A6"/>
      <w:kern w:val="20"/>
      <w:sz w:val="20"/>
    </w:rPr>
  </w:style>
  <w:style w:type="character" w:customStyle="1" w:styleId="Heading3Char">
    <w:name w:val="Heading 3 Char"/>
    <w:basedOn w:val="DefaultParagraphFont"/>
    <w:link w:val="Heading3"/>
    <w:uiPriority w:val="3"/>
    <w:rsid w:val="001273AE"/>
    <w:rPr>
      <w:caps/>
      <w:color w:val="595959" w:themeColor="text1" w:themeTint="A6"/>
      <w:kern w:val="20"/>
      <w:sz w:val="20"/>
    </w:rPr>
  </w:style>
  <w:style w:type="paragraph" w:styleId="NoSpacing">
    <w:name w:val="No Spacing"/>
    <w:uiPriority w:val="2"/>
    <w:semiHidden/>
    <w:qFormat/>
    <w:rsid w:val="00927723"/>
    <w:pPr>
      <w:spacing w:after="0" w:line="240" w:lineRule="auto"/>
    </w:pPr>
    <w:rPr>
      <w:rFonts w:eastAsiaTheme="minorEastAsia"/>
      <w:lang w:eastAsia="ja-JP"/>
    </w:rPr>
  </w:style>
  <w:style w:type="character" w:customStyle="1" w:styleId="Heading4Char">
    <w:name w:val="Heading 4 Char"/>
    <w:basedOn w:val="DefaultParagraphFont"/>
    <w:link w:val="Heading4"/>
    <w:uiPriority w:val="3"/>
    <w:rsid w:val="001D6651"/>
    <w:rPr>
      <w:rFonts w:eastAsiaTheme="majorEastAsia" w:cstheme="majorBidi"/>
      <w:iCs/>
      <w:color w:val="595959" w:themeColor="text1" w:themeTint="A6"/>
      <w:sz w:val="20"/>
    </w:rPr>
  </w:style>
  <w:style w:type="paragraph" w:styleId="Footer">
    <w:name w:val="footer"/>
    <w:basedOn w:val="Normal"/>
    <w:link w:val="FooterChar"/>
    <w:uiPriority w:val="99"/>
    <w:semiHidden/>
    <w:qFormat/>
    <w:rsid w:val="00E6305E"/>
    <w:pPr>
      <w:spacing w:line="240" w:lineRule="auto"/>
      <w:jc w:val="center"/>
    </w:pPr>
    <w:rPr>
      <w:bCs/>
      <w:caps/>
      <w:color w:val="5C760A" w:themeColor="accent1" w:themeShade="BF"/>
      <w:spacing w:val="20"/>
      <w:szCs w:val="16"/>
    </w:rPr>
  </w:style>
  <w:style w:type="character" w:customStyle="1" w:styleId="FooterChar">
    <w:name w:val="Footer Char"/>
    <w:basedOn w:val="DefaultParagraphFont"/>
    <w:link w:val="Footer"/>
    <w:uiPriority w:val="99"/>
    <w:semiHidden/>
    <w:rsid w:val="00CF1109"/>
    <w:rPr>
      <w:bCs/>
      <w:caps/>
      <w:color w:val="5C760A" w:themeColor="accent1" w:themeShade="BF"/>
      <w:spacing w:val="20"/>
      <w:sz w:val="20"/>
      <w:szCs w:val="16"/>
    </w:rPr>
  </w:style>
  <w:style w:type="paragraph" w:styleId="Header">
    <w:name w:val="header"/>
    <w:basedOn w:val="Normal"/>
    <w:link w:val="HeaderChar"/>
    <w:uiPriority w:val="99"/>
    <w:semiHidden/>
    <w:rsid w:val="00927723"/>
    <w:pPr>
      <w:spacing w:line="240" w:lineRule="auto"/>
    </w:pPr>
  </w:style>
  <w:style w:type="character" w:customStyle="1" w:styleId="HeaderChar">
    <w:name w:val="Header Char"/>
    <w:basedOn w:val="DefaultParagraphFont"/>
    <w:link w:val="Header"/>
    <w:uiPriority w:val="99"/>
    <w:semiHidden/>
    <w:rsid w:val="00CF1109"/>
    <w:rPr>
      <w:color w:val="595959" w:themeColor="text1" w:themeTint="A6"/>
      <w:sz w:val="20"/>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2"/>
    <w:qFormat/>
    <w:rsid w:val="00376913"/>
    <w:pPr>
      <w:numPr>
        <w:ilvl w:val="1"/>
      </w:numPr>
      <w:spacing w:after="160"/>
    </w:pPr>
    <w:rPr>
      <w:b/>
      <w:caps/>
      <w:color w:val="5A5A5A" w:themeColor="text1" w:themeTint="A5"/>
      <w:sz w:val="32"/>
    </w:rPr>
  </w:style>
  <w:style w:type="character" w:customStyle="1" w:styleId="SubtitleChar">
    <w:name w:val="Subtitle Char"/>
    <w:basedOn w:val="DefaultParagraphFont"/>
    <w:link w:val="Subtitle"/>
    <w:uiPriority w:val="2"/>
    <w:rsid w:val="00CF1109"/>
    <w:rPr>
      <w:b/>
      <w:caps/>
      <w:color w:val="5A5A5A" w:themeColor="text1" w:themeTint="A5"/>
      <w:sz w:val="32"/>
    </w:rPr>
  </w:style>
  <w:style w:type="table" w:styleId="PlainTable4">
    <w:name w:val="Plain Table 4"/>
    <w:basedOn w:val="TableNormal"/>
    <w:uiPriority w:val="44"/>
    <w:rsid w:val="00346D44"/>
    <w:tblPr>
      <w:tblStyleRowBandSize w:val="1"/>
      <w:tblStyleColBandSize w:val="1"/>
      <w:tblCellMar>
        <w:left w:w="144" w:type="dxa"/>
        <w:bottom w:w="360" w:type="dxa"/>
        <w:right w:w="144" w:type="dxa"/>
      </w:tblCellMar>
    </w:tblPr>
    <w:tblStylePr w:type="firstRow">
      <w:pPr>
        <w:wordWrap/>
        <w:spacing w:afterLines="0" w:after="180" w:afterAutospacing="0" w:line="21" w:lineRule="atLeast"/>
      </w:pPr>
      <w:rPr>
        <w:b w:val="0"/>
        <w:bCs/>
        <w:i w:val="0"/>
      </w:rPr>
      <w:tblPr/>
      <w:tcPr>
        <w:tcMar>
          <w:top w:w="0" w:type="nil"/>
          <w:left w:w="144" w:type="dxa"/>
          <w:bottom w:w="576" w:type="dxa"/>
          <w:right w:w="144" w:type="dxa"/>
        </w:tcMar>
      </w:tcPr>
    </w:tblStylePr>
    <w:tblStylePr w:type="lastRow">
      <w:rPr>
        <w:b/>
        <w:bCs/>
      </w:rPr>
    </w:tblStylePr>
    <w:tblStylePr w:type="firstCol">
      <w:rPr>
        <w:b w:val="0"/>
        <w:bCs/>
        <w:i w:val="0"/>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table" w:styleId="TableGrid">
    <w:name w:val="Table Grid"/>
    <w:basedOn w:val="TableNormal"/>
    <w:uiPriority w:val="39"/>
    <w:rsid w:val="0034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A82B55"/>
    <w:rPr>
      <w:color w:val="8EB610" w:themeColor="hyperlink"/>
      <w:u w:val="single"/>
    </w:rPr>
  </w:style>
  <w:style w:type="character" w:customStyle="1" w:styleId="UnresolvedMention1">
    <w:name w:val="Unresolved Mention1"/>
    <w:basedOn w:val="DefaultParagraphFont"/>
    <w:uiPriority w:val="99"/>
    <w:semiHidden/>
    <w:rsid w:val="00A82B55"/>
    <w:rPr>
      <w:color w:val="605E5C"/>
      <w:shd w:val="clear" w:color="auto" w:fill="E1DFDD"/>
    </w:rPr>
  </w:style>
  <w:style w:type="paragraph" w:styleId="ListParagraph">
    <w:name w:val="List Paragraph"/>
    <w:basedOn w:val="Normal"/>
    <w:uiPriority w:val="34"/>
    <w:semiHidden/>
    <w:qFormat/>
    <w:rsid w:val="0043482D"/>
    <w:pPr>
      <w:ind w:left="720"/>
      <w:contextualSpacing/>
    </w:pPr>
  </w:style>
  <w:style w:type="paragraph" w:styleId="Title">
    <w:name w:val="Title"/>
    <w:basedOn w:val="Normal"/>
    <w:next w:val="Normal"/>
    <w:link w:val="TitleChar"/>
    <w:uiPriority w:val="1"/>
    <w:qFormat/>
    <w:rsid w:val="00376913"/>
    <w:pPr>
      <w:spacing w:line="240" w:lineRule="auto"/>
      <w:contextualSpacing/>
    </w:pPr>
    <w:rPr>
      <w:rFonts w:asciiTheme="majorHAnsi" w:eastAsiaTheme="majorEastAsia" w:hAnsiTheme="majorHAnsi" w:cstheme="majorBidi"/>
      <w:caps/>
      <w:color w:val="000000" w:themeColor="text1"/>
      <w:kern w:val="28"/>
      <w:sz w:val="56"/>
      <w:szCs w:val="56"/>
    </w:rPr>
  </w:style>
  <w:style w:type="character" w:customStyle="1" w:styleId="TitleChar">
    <w:name w:val="Title Char"/>
    <w:basedOn w:val="DefaultParagraphFont"/>
    <w:link w:val="Title"/>
    <w:uiPriority w:val="1"/>
    <w:rsid w:val="00376913"/>
    <w:rPr>
      <w:rFonts w:asciiTheme="majorHAnsi" w:eastAsiaTheme="majorEastAsia" w:hAnsiTheme="majorHAnsi" w:cstheme="majorBidi"/>
      <w:caps/>
      <w:color w:val="000000" w:themeColor="text1"/>
      <w:kern w:val="28"/>
      <w:sz w:val="56"/>
      <w:szCs w:val="56"/>
    </w:rPr>
  </w:style>
  <w:style w:type="character" w:styleId="UnresolvedMention">
    <w:name w:val="Unresolved Mention"/>
    <w:basedOn w:val="DefaultParagraphFont"/>
    <w:uiPriority w:val="99"/>
    <w:semiHidden/>
    <w:unhideWhenUsed/>
    <w:rsid w:val="00841FDF"/>
    <w:rPr>
      <w:color w:val="605E5C"/>
      <w:shd w:val="clear" w:color="auto" w:fill="E1DFDD"/>
    </w:rPr>
  </w:style>
  <w:style w:type="character" w:styleId="FollowedHyperlink">
    <w:name w:val="FollowedHyperlink"/>
    <w:basedOn w:val="DefaultParagraphFont"/>
    <w:uiPriority w:val="99"/>
    <w:semiHidden/>
    <w:rsid w:val="00841FDF"/>
    <w:rPr>
      <w:color w:val="F792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sumeviking.com/templates/w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5D6BC7BD-E60D-0D4B-9543-8EFFE88C0937%7dtf565073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52FED753FC994090A0866900D7439A"/>
        <w:category>
          <w:name w:val="General"/>
          <w:gallery w:val="placeholder"/>
        </w:category>
        <w:types>
          <w:type w:val="bbPlcHdr"/>
        </w:types>
        <w:behaviors>
          <w:behavior w:val="content"/>
        </w:behaviors>
        <w:guid w:val="{87379DE1-ACA9-5B46-AB2C-DB5F4CE21034}"/>
      </w:docPartPr>
      <w:docPartBody>
        <w:p w:rsidR="00B14C6C" w:rsidRDefault="00000000">
          <w:pPr>
            <w:pStyle w:val="6252FED753FC994090A0866900D7439A"/>
          </w:pPr>
          <w:r w:rsidRPr="00376913">
            <w:t>Senior Sales EngineeR</w:t>
          </w:r>
        </w:p>
      </w:docPartBody>
    </w:docPart>
    <w:docPart>
      <w:docPartPr>
        <w:name w:val="51A8D6997710D248ADDD0CC2EBA5E2BA"/>
        <w:category>
          <w:name w:val="General"/>
          <w:gallery w:val="placeholder"/>
        </w:category>
        <w:types>
          <w:type w:val="bbPlcHdr"/>
        </w:types>
        <w:behaviors>
          <w:behavior w:val="content"/>
        </w:behaviors>
        <w:guid w:val="{BB89A594-B1CD-D246-A5F2-B62E1F3ADE4F}"/>
      </w:docPartPr>
      <w:docPartBody>
        <w:p w:rsidR="00B14C6C" w:rsidRDefault="00000000">
          <w:pPr>
            <w:pStyle w:val="51A8D6997710D248ADDD0CC2EBA5E2BA"/>
          </w:pPr>
          <w:r>
            <w:rPr>
              <w:rFonts w:ascii="Gill Sans MT" w:hAnsi="Gill Sans MT" w:cs="Calibri"/>
              <w:color w:val="595959"/>
              <w:szCs w:val="20"/>
            </w:rPr>
            <w:t>To replace this text with your own, just click it and start typing. Briefly state your career objective or summarize what makes you stand out. Use language from the job description as keywords.</w:t>
          </w:r>
        </w:p>
      </w:docPartBody>
    </w:docPart>
    <w:docPart>
      <w:docPartPr>
        <w:name w:val="36396051AFE7F5489ABD038DABF84358"/>
        <w:category>
          <w:name w:val="General"/>
          <w:gallery w:val="placeholder"/>
        </w:category>
        <w:types>
          <w:type w:val="bbPlcHdr"/>
        </w:types>
        <w:behaviors>
          <w:behavior w:val="content"/>
        </w:behaviors>
        <w:guid w:val="{C479B4C6-2E97-6A40-9FE3-A0EC9D2FAAF2}"/>
      </w:docPartPr>
      <w:docPartBody>
        <w:p w:rsidR="00B14C6C" w:rsidRDefault="00000000">
          <w:pPr>
            <w:pStyle w:val="36396051AFE7F5489ABD038DABF84358"/>
          </w:pPr>
          <w:r>
            <w:t>Leadership</w:t>
          </w:r>
        </w:p>
      </w:docPartBody>
    </w:docPart>
    <w:docPart>
      <w:docPartPr>
        <w:name w:val="594FF132AD382244B0E970194CF29652"/>
        <w:category>
          <w:name w:val="General"/>
          <w:gallery w:val="placeholder"/>
        </w:category>
        <w:types>
          <w:type w:val="bbPlcHdr"/>
        </w:types>
        <w:behaviors>
          <w:behavior w:val="content"/>
        </w:behaviors>
        <w:guid w:val="{457EA9B6-F371-0F4A-9C49-69AC5642FC94}"/>
      </w:docPartPr>
      <w:docPartBody>
        <w:p w:rsidR="00B14C6C" w:rsidRDefault="00000000">
          <w:pPr>
            <w:pStyle w:val="594FF132AD382244B0E970194CF29652"/>
          </w:pPr>
          <w:r w:rsidRPr="00565B06">
            <w:t>To replace this text with you</w:t>
          </w:r>
          <w:r>
            <w:t>r</w:t>
          </w:r>
          <w:r w:rsidRPr="00565B06">
            <w:t xml:space="preserve"> own, just click it and start typing. Briefly state your career objective, or summarize what makes you stand out. Use language from the job description as keywords.</w:t>
          </w:r>
        </w:p>
      </w:docPartBody>
    </w:docPart>
    <w:docPart>
      <w:docPartPr>
        <w:name w:val="E5E3FCC395608A438AEEC36667CF485E"/>
        <w:category>
          <w:name w:val="General"/>
          <w:gallery w:val="placeholder"/>
        </w:category>
        <w:types>
          <w:type w:val="bbPlcHdr"/>
        </w:types>
        <w:behaviors>
          <w:behavior w:val="content"/>
        </w:behaviors>
        <w:guid w:val="{A80B85AC-BE5B-F549-AF2D-9DB4F9A323CC}"/>
      </w:docPartPr>
      <w:docPartBody>
        <w:p w:rsidR="00B14C6C" w:rsidRDefault="00000000">
          <w:pPr>
            <w:pStyle w:val="E5E3FCC395608A438AEEC36667CF485E"/>
          </w:pPr>
          <w:r>
            <w:t>Skills</w:t>
          </w:r>
        </w:p>
      </w:docPartBody>
    </w:docPart>
    <w:docPart>
      <w:docPartPr>
        <w:name w:val="D3152CEC75DD3248A4AA4E2DE4A359D5"/>
        <w:category>
          <w:name w:val="General"/>
          <w:gallery w:val="placeholder"/>
        </w:category>
        <w:types>
          <w:type w:val="bbPlcHdr"/>
        </w:types>
        <w:behaviors>
          <w:behavior w:val="content"/>
        </w:behaviors>
        <w:guid w:val="{8B333920-0E1A-EA41-8638-9CE7DB0C7971}"/>
      </w:docPartPr>
      <w:docPartBody>
        <w:p w:rsidR="00B14C6C" w:rsidRDefault="00000000">
          <w:pPr>
            <w:pStyle w:val="D3152CEC75DD3248A4AA4E2DE4A359D5"/>
          </w:pPr>
          <w:r w:rsidRPr="0043482D">
            <w:t>List one of your strengths</w:t>
          </w:r>
        </w:p>
      </w:docPartBody>
    </w:docPart>
    <w:docPart>
      <w:docPartPr>
        <w:name w:val="1F4692ABCDDB564AABBAEB251442F174"/>
        <w:category>
          <w:name w:val="General"/>
          <w:gallery w:val="placeholder"/>
        </w:category>
        <w:types>
          <w:type w:val="bbPlcHdr"/>
        </w:types>
        <w:behaviors>
          <w:behavior w:val="content"/>
        </w:behaviors>
        <w:guid w:val="{5D682590-F104-0747-84DC-16E5C19CB9FA}"/>
      </w:docPartPr>
      <w:docPartBody>
        <w:p w:rsidR="00B14C6C" w:rsidRDefault="00000000">
          <w:pPr>
            <w:pStyle w:val="1F4692ABCDDB564AABBAEB251442F174"/>
          </w:pPr>
          <w:r w:rsidRPr="0043482D">
            <w:t>List one of your strengths</w:t>
          </w:r>
        </w:p>
      </w:docPartBody>
    </w:docPart>
    <w:docPart>
      <w:docPartPr>
        <w:name w:val="8568CD23AD0885489900B8552AAC248F"/>
        <w:category>
          <w:name w:val="General"/>
          <w:gallery w:val="placeholder"/>
        </w:category>
        <w:types>
          <w:type w:val="bbPlcHdr"/>
        </w:types>
        <w:behaviors>
          <w:behavior w:val="content"/>
        </w:behaviors>
        <w:guid w:val="{BE714792-2D67-0742-B510-558B2F7A4629}"/>
      </w:docPartPr>
      <w:docPartBody>
        <w:p w:rsidR="00B14C6C" w:rsidRDefault="00000000">
          <w:pPr>
            <w:pStyle w:val="8568CD23AD0885489900B8552AAC248F"/>
          </w:pPr>
          <w:r w:rsidRPr="0043482D">
            <w:t>List one of your strengths</w:t>
          </w:r>
        </w:p>
      </w:docPartBody>
    </w:docPart>
    <w:docPart>
      <w:docPartPr>
        <w:name w:val="322509457B10FA44944194FEC47A8901"/>
        <w:category>
          <w:name w:val="General"/>
          <w:gallery w:val="placeholder"/>
        </w:category>
        <w:types>
          <w:type w:val="bbPlcHdr"/>
        </w:types>
        <w:behaviors>
          <w:behavior w:val="content"/>
        </w:behaviors>
        <w:guid w:val="{16098EB4-B7C5-4E4B-B983-EB9709348E57}"/>
      </w:docPartPr>
      <w:docPartBody>
        <w:p w:rsidR="00B14C6C" w:rsidRDefault="00000000">
          <w:pPr>
            <w:pStyle w:val="322509457B10FA44944194FEC47A8901"/>
          </w:pPr>
          <w:r>
            <w:t>Contact</w:t>
          </w:r>
        </w:p>
      </w:docPartBody>
    </w:docPart>
    <w:docPart>
      <w:docPartPr>
        <w:name w:val="8886E03FFE26064CAB67C914EB3DF6BF"/>
        <w:category>
          <w:name w:val="General"/>
          <w:gallery w:val="placeholder"/>
        </w:category>
        <w:types>
          <w:type w:val="bbPlcHdr"/>
        </w:types>
        <w:behaviors>
          <w:behavior w:val="content"/>
        </w:behaviors>
        <w:guid w:val="{B249D44B-8F98-3941-BF54-F6F469C43733}"/>
      </w:docPartPr>
      <w:docPartBody>
        <w:p w:rsidR="00B14C6C" w:rsidRDefault="00000000">
          <w:pPr>
            <w:pStyle w:val="8886E03FFE26064CAB67C914EB3DF6BF"/>
          </w:pPr>
          <w:r>
            <w:t>Albany, NY</w:t>
          </w:r>
        </w:p>
      </w:docPartBody>
    </w:docPart>
    <w:docPart>
      <w:docPartPr>
        <w:name w:val="53ABB6C67AEC204C8B21109D30D29925"/>
        <w:category>
          <w:name w:val="General"/>
          <w:gallery w:val="placeholder"/>
        </w:category>
        <w:types>
          <w:type w:val="bbPlcHdr"/>
        </w:types>
        <w:behaviors>
          <w:behavior w:val="content"/>
        </w:behaviors>
        <w:guid w:val="{F2AC1150-1BF7-584C-BFC8-B88EB3CA58B8}"/>
      </w:docPartPr>
      <w:docPartBody>
        <w:p w:rsidR="00B14C6C" w:rsidRDefault="00000000">
          <w:pPr>
            <w:pStyle w:val="53ABB6C67AEC204C8B21109D30D29925"/>
          </w:pPr>
          <w:r>
            <w:t>502</w:t>
          </w:r>
          <w:r>
            <w:rPr>
              <w:rFonts w:hint="cs"/>
            </w:rPr>
            <w:t>-</w:t>
          </w:r>
          <w:r>
            <w:t>555</w:t>
          </w:r>
          <w:r>
            <w:rPr>
              <w:rFonts w:hint="cs"/>
            </w:rPr>
            <w:t>-</w:t>
          </w:r>
          <w:r>
            <w:t>0110</w:t>
          </w:r>
        </w:p>
      </w:docPartBody>
    </w:docPart>
    <w:docPart>
      <w:docPartPr>
        <w:name w:val="C9657D418A2DF045B31F91D8E28D2790"/>
        <w:category>
          <w:name w:val="General"/>
          <w:gallery w:val="placeholder"/>
        </w:category>
        <w:types>
          <w:type w:val="bbPlcHdr"/>
        </w:types>
        <w:behaviors>
          <w:behavior w:val="content"/>
        </w:behaviors>
        <w:guid w:val="{B8F6B22C-1926-6E45-904A-AE097D864777}"/>
      </w:docPartPr>
      <w:docPartBody>
        <w:p w:rsidR="00B14C6C" w:rsidRDefault="00000000">
          <w:pPr>
            <w:pStyle w:val="C9657D418A2DF045B31F91D8E28D2790"/>
          </w:pPr>
          <w:r w:rsidRPr="000E1169">
            <w:t>takanori@example.com</w:t>
          </w:r>
        </w:p>
      </w:docPartBody>
    </w:docPart>
    <w:docPart>
      <w:docPartPr>
        <w:name w:val="54D3F80DCFC282439DFD945DEAAB4BB8"/>
        <w:category>
          <w:name w:val="General"/>
          <w:gallery w:val="placeholder"/>
        </w:category>
        <w:types>
          <w:type w:val="bbPlcHdr"/>
        </w:types>
        <w:behaviors>
          <w:behavior w:val="content"/>
        </w:behaviors>
        <w:guid w:val="{DC92DE64-36B8-734A-891E-8BC2C66153A4}"/>
      </w:docPartPr>
      <w:docPartBody>
        <w:p w:rsidR="00B14C6C" w:rsidRDefault="00000000">
          <w:pPr>
            <w:pStyle w:val="54D3F80DCFC282439DFD945DEAAB4BB8"/>
          </w:pPr>
          <w:r>
            <w:t>LinkedIn profile</w:t>
          </w:r>
        </w:p>
      </w:docPartBody>
    </w:docPart>
    <w:docPart>
      <w:docPartPr>
        <w:name w:val="D0523BC2BEB67445AD954301D684FBEF"/>
        <w:category>
          <w:name w:val="General"/>
          <w:gallery w:val="placeholder"/>
        </w:category>
        <w:types>
          <w:type w:val="bbPlcHdr"/>
        </w:types>
        <w:behaviors>
          <w:behavior w:val="content"/>
        </w:behaviors>
        <w:guid w:val="{269CA34A-F56B-6C41-B0AC-C30A5A00D4A9}"/>
      </w:docPartPr>
      <w:docPartBody>
        <w:p w:rsidR="00B14C6C" w:rsidRDefault="00000000">
          <w:pPr>
            <w:pStyle w:val="D0523BC2BEB67445AD954301D684FBEF"/>
          </w:pPr>
          <w:r>
            <w:t>Experience</w:t>
          </w:r>
        </w:p>
      </w:docPartBody>
    </w:docPart>
    <w:docPart>
      <w:docPartPr>
        <w:name w:val="23D4D08A17E3EA40B8F3B64A79DB08F7"/>
        <w:category>
          <w:name w:val="General"/>
          <w:gallery w:val="placeholder"/>
        </w:category>
        <w:types>
          <w:type w:val="bbPlcHdr"/>
        </w:types>
        <w:behaviors>
          <w:behavior w:val="content"/>
        </w:behaviors>
        <w:guid w:val="{2D923077-6E10-7C4F-9DB0-E96CDE6D86D6}"/>
      </w:docPartPr>
      <w:docPartBody>
        <w:p w:rsidR="00B14C6C" w:rsidRDefault="00000000">
          <w:pPr>
            <w:pStyle w:val="23D4D08A17E3EA40B8F3B64A79DB08F7"/>
          </w:pPr>
          <w:r w:rsidRPr="001273AE">
            <w:t xml:space="preserve">Senior sales engineer </w:t>
          </w:r>
          <w:r>
            <w:rPr>
              <w:rFonts w:ascii="Segoe UI" w:hAnsi="Segoe UI" w:cs="Segoe UI"/>
              <w:rtl/>
            </w:rPr>
            <w:t>٠</w:t>
          </w:r>
          <w:r w:rsidRPr="001273AE">
            <w:t xml:space="preserve"> Relecloud</w:t>
          </w:r>
        </w:p>
      </w:docPartBody>
    </w:docPart>
    <w:docPart>
      <w:docPartPr>
        <w:name w:val="8FFA98906498954A8DF07BC27E8CED2A"/>
        <w:category>
          <w:name w:val="General"/>
          <w:gallery w:val="placeholder"/>
        </w:category>
        <w:types>
          <w:type w:val="bbPlcHdr"/>
        </w:types>
        <w:behaviors>
          <w:behavior w:val="content"/>
        </w:behaviors>
        <w:guid w:val="{1160881E-4B9E-1840-A5A7-61BC550F6B28}"/>
      </w:docPartPr>
      <w:docPartBody>
        <w:p w:rsidR="00B14C6C" w:rsidRDefault="00000000">
          <w:pPr>
            <w:pStyle w:val="8FFA98906498954A8DF07BC27E8CED2A"/>
          </w:pPr>
          <w:r w:rsidRPr="001273AE">
            <w:t>20xx-20xx</w:t>
          </w:r>
        </w:p>
      </w:docPartBody>
    </w:docPart>
    <w:docPart>
      <w:docPartPr>
        <w:name w:val="CA570DC66A528C42AE94A29FD55EE580"/>
        <w:category>
          <w:name w:val="General"/>
          <w:gallery w:val="placeholder"/>
        </w:category>
        <w:types>
          <w:type w:val="bbPlcHdr"/>
        </w:types>
        <w:behaviors>
          <w:behavior w:val="content"/>
        </w:behaviors>
        <w:guid w:val="{8BCD56D2-EC17-8540-9260-76BDF292426B}"/>
      </w:docPartPr>
      <w:docPartBody>
        <w:p w:rsidR="00B14C6C" w:rsidRDefault="00000000">
          <w:pPr>
            <w:pStyle w:val="CA570DC66A528C42AE94A29FD55EE580"/>
          </w:pPr>
          <w:r w:rsidRPr="00565B06">
            <w:t>Describe your responsibilities and achievements in terms of impact and results. Use examples but keep i</w:t>
          </w:r>
          <w:r>
            <w:t>t</w:t>
          </w:r>
          <w:r w:rsidRPr="00565B06">
            <w:t xml:space="preserve"> short.</w:t>
          </w:r>
        </w:p>
      </w:docPartBody>
    </w:docPart>
    <w:docPart>
      <w:docPartPr>
        <w:name w:val="ACF925C8F9B8BD40855F6567DC9F3538"/>
        <w:category>
          <w:name w:val="General"/>
          <w:gallery w:val="placeholder"/>
        </w:category>
        <w:types>
          <w:type w:val="bbPlcHdr"/>
        </w:types>
        <w:behaviors>
          <w:behavior w:val="content"/>
        </w:behaviors>
        <w:guid w:val="{E16B2257-BCA0-F147-9BAD-97307FF65999}"/>
      </w:docPartPr>
      <w:docPartBody>
        <w:p w:rsidR="00B14C6C" w:rsidRDefault="00000000">
          <w:pPr>
            <w:pStyle w:val="ACF925C8F9B8BD40855F6567DC9F3538"/>
          </w:pPr>
          <w:r>
            <w:t xml:space="preserve">sales engineer </w:t>
          </w:r>
          <w:r>
            <w:rPr>
              <w:rFonts w:ascii="Segoe UI" w:hAnsi="Segoe UI" w:cs="Segoe UI"/>
              <w:rtl/>
            </w:rPr>
            <w:t>٠</w:t>
          </w:r>
          <w:r>
            <w:t xml:space="preserve"> Relecloud</w:t>
          </w:r>
        </w:p>
      </w:docPartBody>
    </w:docPart>
    <w:docPart>
      <w:docPartPr>
        <w:name w:val="B424C2AB24F44443AFBE7D01BA05368D"/>
        <w:category>
          <w:name w:val="General"/>
          <w:gallery w:val="placeholder"/>
        </w:category>
        <w:types>
          <w:type w:val="bbPlcHdr"/>
        </w:types>
        <w:behaviors>
          <w:behavior w:val="content"/>
        </w:behaviors>
        <w:guid w:val="{18CDCE7A-0459-B84D-B619-3B66DE25D9D4}"/>
      </w:docPartPr>
      <w:docPartBody>
        <w:p w:rsidR="00B14C6C" w:rsidRDefault="00000000">
          <w:pPr>
            <w:pStyle w:val="B424C2AB24F44443AFBE7D01BA05368D"/>
          </w:pPr>
          <w:r>
            <w:t>20xx-20xx</w:t>
          </w:r>
        </w:p>
      </w:docPartBody>
    </w:docPart>
    <w:docPart>
      <w:docPartPr>
        <w:name w:val="480BAB0EA68925479FB84AC176F1F7ED"/>
        <w:category>
          <w:name w:val="General"/>
          <w:gallery w:val="placeholder"/>
        </w:category>
        <w:types>
          <w:type w:val="bbPlcHdr"/>
        </w:types>
        <w:behaviors>
          <w:behavior w:val="content"/>
        </w:behaviors>
        <w:guid w:val="{129C6201-046B-094F-8FDA-B7F1E5CBDF16}"/>
      </w:docPartPr>
      <w:docPartBody>
        <w:p w:rsidR="00B14C6C" w:rsidRDefault="00000000">
          <w:pPr>
            <w:pStyle w:val="480BAB0EA68925479FB84AC176F1F7ED"/>
          </w:pPr>
          <w:r w:rsidRPr="00565B06">
            <w:t>Describe your responsibilities and achievements in terms of impact and results. Use examples but keep i</w:t>
          </w:r>
          <w:r>
            <w:t>t</w:t>
          </w:r>
          <w:r w:rsidRPr="00565B06">
            <w:t xml:space="preserve"> short.</w:t>
          </w:r>
        </w:p>
      </w:docPartBody>
    </w:docPart>
    <w:docPart>
      <w:docPartPr>
        <w:name w:val="85C26C398CFBA54394F6C87C7FB63637"/>
        <w:category>
          <w:name w:val="General"/>
          <w:gallery w:val="placeholder"/>
        </w:category>
        <w:types>
          <w:type w:val="bbPlcHdr"/>
        </w:types>
        <w:behaviors>
          <w:behavior w:val="content"/>
        </w:behaviors>
        <w:guid w:val="{58C6FE18-30FC-514F-8E5B-445B75FB378C}"/>
      </w:docPartPr>
      <w:docPartBody>
        <w:p w:rsidR="00B14C6C" w:rsidRDefault="00000000">
          <w:pPr>
            <w:pStyle w:val="85C26C398CFBA54394F6C87C7FB63637"/>
          </w:pPr>
          <w:r>
            <w:t>Education</w:t>
          </w:r>
        </w:p>
      </w:docPartBody>
    </w:docPart>
    <w:docPart>
      <w:docPartPr>
        <w:name w:val="543D0BCD6621AC458197CBD999C7056A"/>
        <w:category>
          <w:name w:val="General"/>
          <w:gallery w:val="placeholder"/>
        </w:category>
        <w:types>
          <w:type w:val="bbPlcHdr"/>
        </w:types>
        <w:behaviors>
          <w:behavior w:val="content"/>
        </w:behaviors>
        <w:guid w:val="{E0369222-8884-1643-8802-C81CB30DCAE2}"/>
      </w:docPartPr>
      <w:docPartBody>
        <w:p w:rsidR="00B14C6C" w:rsidRDefault="00000000">
          <w:pPr>
            <w:pStyle w:val="543D0BCD6621AC458197CBD999C7056A"/>
          </w:pPr>
          <w:r>
            <w:t xml:space="preserve">BS Information technology </w:t>
          </w:r>
          <w:r>
            <w:rPr>
              <w:rFonts w:ascii="Segoe UI" w:hAnsi="Segoe UI" w:cs="Segoe UI"/>
              <w:rtl/>
            </w:rPr>
            <w:t>٠</w:t>
          </w:r>
          <w:r>
            <w:t xml:space="preserve"> Jasper university</w:t>
          </w:r>
        </w:p>
      </w:docPartBody>
    </w:docPart>
    <w:docPart>
      <w:docPartPr>
        <w:name w:val="573831C285D55F4CA3A6438A0FD19437"/>
        <w:category>
          <w:name w:val="General"/>
          <w:gallery w:val="placeholder"/>
        </w:category>
        <w:types>
          <w:type w:val="bbPlcHdr"/>
        </w:types>
        <w:behaviors>
          <w:behavior w:val="content"/>
        </w:behaviors>
        <w:guid w:val="{F1BF0A43-E60E-F645-8D64-3C9DC34FA941}"/>
      </w:docPartPr>
      <w:docPartBody>
        <w:p w:rsidR="00B14C6C" w:rsidRDefault="00000000">
          <w:pPr>
            <w:pStyle w:val="573831C285D55F4CA3A6438A0FD19437"/>
          </w:pPr>
          <w:r>
            <w:t>20xx</w:t>
          </w:r>
        </w:p>
      </w:docPartBody>
    </w:docPart>
    <w:docPart>
      <w:docPartPr>
        <w:name w:val="3BADD8957917EF438D6397F066F5CBDA"/>
        <w:category>
          <w:name w:val="General"/>
          <w:gallery w:val="placeholder"/>
        </w:category>
        <w:types>
          <w:type w:val="bbPlcHdr"/>
        </w:types>
        <w:behaviors>
          <w:behavior w:val="content"/>
        </w:behaviors>
        <w:guid w:val="{537F833F-9D83-F841-9A79-0D0EB41F6AEA}"/>
      </w:docPartPr>
      <w:docPartBody>
        <w:p w:rsidR="00B14C6C" w:rsidRDefault="00000000">
          <w:pPr>
            <w:pStyle w:val="3BADD8957917EF438D6397F066F5CBDA"/>
          </w:pPr>
          <w:r w:rsidRPr="00565B06">
            <w:t>It’s okay to brag about your GPA, awards, and honors. Feel free to summarize your coursework too.</w:t>
          </w:r>
        </w:p>
      </w:docPartBody>
    </w:docPart>
    <w:docPart>
      <w:docPartPr>
        <w:name w:val="86E47B978343084284D3F343D92A90FE"/>
        <w:category>
          <w:name w:val="General"/>
          <w:gallery w:val="placeholder"/>
        </w:category>
        <w:types>
          <w:type w:val="bbPlcHdr"/>
        </w:types>
        <w:behaviors>
          <w:behavior w:val="content"/>
        </w:behaviors>
        <w:guid w:val="{362D58F6-42D1-9E4C-BA28-1BCE7B1C79CF}"/>
      </w:docPartPr>
      <w:docPartBody>
        <w:p w:rsidR="00B14C6C" w:rsidRDefault="00000000">
          <w:pPr>
            <w:pStyle w:val="86E47B978343084284D3F343D92A90FE"/>
          </w:pPr>
          <w:r>
            <w:t xml:space="preserve">bs computer science </w:t>
          </w:r>
          <w:r>
            <w:rPr>
              <w:rFonts w:ascii="Segoe UI" w:hAnsi="Segoe UI" w:cs="Segoe UI"/>
              <w:rtl/>
            </w:rPr>
            <w:t>٠</w:t>
          </w:r>
          <w:r>
            <w:t xml:space="preserve"> mount flores college</w:t>
          </w:r>
        </w:p>
      </w:docPartBody>
    </w:docPart>
    <w:docPart>
      <w:docPartPr>
        <w:name w:val="4D3803ACB8191B4B9B13C47CC7B40568"/>
        <w:category>
          <w:name w:val="General"/>
          <w:gallery w:val="placeholder"/>
        </w:category>
        <w:types>
          <w:type w:val="bbPlcHdr"/>
        </w:types>
        <w:behaviors>
          <w:behavior w:val="content"/>
        </w:behaviors>
        <w:guid w:val="{8510C873-D48E-274A-858A-4FAF12BE3AA0}"/>
      </w:docPartPr>
      <w:docPartBody>
        <w:p w:rsidR="00B14C6C" w:rsidRDefault="00000000">
          <w:pPr>
            <w:pStyle w:val="4D3803ACB8191B4B9B13C47CC7B40568"/>
          </w:pPr>
          <w:r>
            <w:t>20xx</w:t>
          </w:r>
        </w:p>
      </w:docPartBody>
    </w:docPart>
    <w:docPart>
      <w:docPartPr>
        <w:name w:val="098600246E68D446B5FA30133CF9A647"/>
        <w:category>
          <w:name w:val="General"/>
          <w:gallery w:val="placeholder"/>
        </w:category>
        <w:types>
          <w:type w:val="bbPlcHdr"/>
        </w:types>
        <w:behaviors>
          <w:behavior w:val="content"/>
        </w:behaviors>
        <w:guid w:val="{3B976699-4D9C-5E4E-B82C-5A9FB38D8523}"/>
      </w:docPartPr>
      <w:docPartBody>
        <w:p w:rsidR="00B14C6C" w:rsidRDefault="00000000">
          <w:pPr>
            <w:pStyle w:val="098600246E68D446B5FA30133CF9A647"/>
          </w:pPr>
          <w:r w:rsidRPr="00565B06">
            <w:t>It’s okay to brag about your GPA, awards, and honors. Feel free to summarize your coursework too.</w:t>
          </w:r>
        </w:p>
      </w:docPartBody>
    </w:docPart>
    <w:docPart>
      <w:docPartPr>
        <w:name w:val="7A5D58C90EC6324EB7CF8992C453492F"/>
        <w:category>
          <w:name w:val="General"/>
          <w:gallery w:val="placeholder"/>
        </w:category>
        <w:types>
          <w:type w:val="bbPlcHdr"/>
        </w:types>
        <w:behaviors>
          <w:behavior w:val="content"/>
        </w:behaviors>
        <w:guid w:val="{2F24142D-062B-214C-8500-71FB5017EFEE}"/>
      </w:docPartPr>
      <w:docPartBody>
        <w:p w:rsidR="00B14C6C" w:rsidRDefault="00000000">
          <w:pPr>
            <w:pStyle w:val="7A5D58C90EC6324EB7CF8992C453492F"/>
          </w:pPr>
          <w:r>
            <w:t>Activities</w:t>
          </w:r>
        </w:p>
      </w:docPartBody>
    </w:docPart>
    <w:docPart>
      <w:docPartPr>
        <w:name w:val="D4CBA01604BA7443B3322A290BA895D7"/>
        <w:category>
          <w:name w:val="General"/>
          <w:gallery w:val="placeholder"/>
        </w:category>
        <w:types>
          <w:type w:val="bbPlcHdr"/>
        </w:types>
        <w:behaviors>
          <w:behavior w:val="content"/>
        </w:behaviors>
        <w:guid w:val="{E5AADE4C-9461-C645-8EB0-6FFDFF0BC8D3}"/>
      </w:docPartPr>
      <w:docPartBody>
        <w:p w:rsidR="00B14C6C" w:rsidRDefault="00000000">
          <w:pPr>
            <w:pStyle w:val="D4CBA01604BA7443B3322A290BA895D7"/>
          </w:pPr>
          <w:r w:rsidRPr="00565B06">
            <w:t xml:space="preserve">Use this section to highlight your relevant passions, activities, and how you like to give back. It’s good to include </w:t>
          </w:r>
          <w:r>
            <w:t>l</w:t>
          </w:r>
          <w:r w:rsidRPr="00565B06">
            <w:t>eadership and volunteer experience here</w:t>
          </w:r>
          <w:r>
            <w:t>, o</w:t>
          </w:r>
          <w:r w:rsidRPr="00565B06">
            <w:t>r show off important extras like publications, certifications, languages</w:t>
          </w:r>
          <w:r>
            <w:t>,</w:t>
          </w:r>
          <w:r w:rsidRPr="00565B06">
            <w:t xml:space="preserve">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48"/>
    <w:rsid w:val="00354A48"/>
    <w:rsid w:val="006A5975"/>
    <w:rsid w:val="009C4E1F"/>
    <w:rsid w:val="00B14C6C"/>
    <w:rsid w:val="00CD730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2A8D9B3503F34E83C6CACAF6225580">
    <w:name w:val="332A8D9B3503F34E83C6CACAF6225580"/>
  </w:style>
  <w:style w:type="paragraph" w:customStyle="1" w:styleId="6252FED753FC994090A0866900D7439A">
    <w:name w:val="6252FED753FC994090A0866900D7439A"/>
  </w:style>
  <w:style w:type="paragraph" w:customStyle="1" w:styleId="51A8D6997710D248ADDD0CC2EBA5E2BA">
    <w:name w:val="51A8D6997710D248ADDD0CC2EBA5E2BA"/>
  </w:style>
  <w:style w:type="paragraph" w:customStyle="1" w:styleId="36396051AFE7F5489ABD038DABF84358">
    <w:name w:val="36396051AFE7F5489ABD038DABF84358"/>
  </w:style>
  <w:style w:type="paragraph" w:customStyle="1" w:styleId="594FF132AD382244B0E970194CF29652">
    <w:name w:val="594FF132AD382244B0E970194CF29652"/>
  </w:style>
  <w:style w:type="paragraph" w:customStyle="1" w:styleId="E5E3FCC395608A438AEEC36667CF485E">
    <w:name w:val="E5E3FCC395608A438AEEC36667CF485E"/>
  </w:style>
  <w:style w:type="paragraph" w:customStyle="1" w:styleId="D3152CEC75DD3248A4AA4E2DE4A359D5">
    <w:name w:val="D3152CEC75DD3248A4AA4E2DE4A359D5"/>
  </w:style>
  <w:style w:type="paragraph" w:customStyle="1" w:styleId="1F4692ABCDDB564AABBAEB251442F174">
    <w:name w:val="1F4692ABCDDB564AABBAEB251442F174"/>
  </w:style>
  <w:style w:type="paragraph" w:customStyle="1" w:styleId="8568CD23AD0885489900B8552AAC248F">
    <w:name w:val="8568CD23AD0885489900B8552AAC248F"/>
  </w:style>
  <w:style w:type="paragraph" w:customStyle="1" w:styleId="322509457B10FA44944194FEC47A8901">
    <w:name w:val="322509457B10FA44944194FEC47A8901"/>
  </w:style>
  <w:style w:type="paragraph" w:customStyle="1" w:styleId="8886E03FFE26064CAB67C914EB3DF6BF">
    <w:name w:val="8886E03FFE26064CAB67C914EB3DF6BF"/>
  </w:style>
  <w:style w:type="paragraph" w:customStyle="1" w:styleId="53ABB6C67AEC204C8B21109D30D29925">
    <w:name w:val="53ABB6C67AEC204C8B21109D30D29925"/>
  </w:style>
  <w:style w:type="paragraph" w:customStyle="1" w:styleId="C9657D418A2DF045B31F91D8E28D2790">
    <w:name w:val="C9657D418A2DF045B31F91D8E28D2790"/>
  </w:style>
  <w:style w:type="paragraph" w:customStyle="1" w:styleId="54D3F80DCFC282439DFD945DEAAB4BB8">
    <w:name w:val="54D3F80DCFC282439DFD945DEAAB4BB8"/>
  </w:style>
  <w:style w:type="paragraph" w:customStyle="1" w:styleId="6C4E84CCCEF23149AD3BE7D96EE7F958">
    <w:name w:val="6C4E84CCCEF23149AD3BE7D96EE7F958"/>
  </w:style>
  <w:style w:type="paragraph" w:customStyle="1" w:styleId="D0523BC2BEB67445AD954301D684FBEF">
    <w:name w:val="D0523BC2BEB67445AD954301D684FBEF"/>
  </w:style>
  <w:style w:type="paragraph" w:customStyle="1" w:styleId="23D4D08A17E3EA40B8F3B64A79DB08F7">
    <w:name w:val="23D4D08A17E3EA40B8F3B64A79DB08F7"/>
  </w:style>
  <w:style w:type="paragraph" w:customStyle="1" w:styleId="8FFA98906498954A8DF07BC27E8CED2A">
    <w:name w:val="8FFA98906498954A8DF07BC27E8CED2A"/>
  </w:style>
  <w:style w:type="paragraph" w:customStyle="1" w:styleId="CA570DC66A528C42AE94A29FD55EE580">
    <w:name w:val="CA570DC66A528C42AE94A29FD55EE580"/>
  </w:style>
  <w:style w:type="paragraph" w:customStyle="1" w:styleId="ACF925C8F9B8BD40855F6567DC9F3538">
    <w:name w:val="ACF925C8F9B8BD40855F6567DC9F3538"/>
  </w:style>
  <w:style w:type="paragraph" w:customStyle="1" w:styleId="B424C2AB24F44443AFBE7D01BA05368D">
    <w:name w:val="B424C2AB24F44443AFBE7D01BA05368D"/>
  </w:style>
  <w:style w:type="paragraph" w:customStyle="1" w:styleId="480BAB0EA68925479FB84AC176F1F7ED">
    <w:name w:val="480BAB0EA68925479FB84AC176F1F7ED"/>
  </w:style>
  <w:style w:type="paragraph" w:customStyle="1" w:styleId="85C26C398CFBA54394F6C87C7FB63637">
    <w:name w:val="85C26C398CFBA54394F6C87C7FB63637"/>
  </w:style>
  <w:style w:type="paragraph" w:customStyle="1" w:styleId="543D0BCD6621AC458197CBD999C7056A">
    <w:name w:val="543D0BCD6621AC458197CBD999C7056A"/>
  </w:style>
  <w:style w:type="paragraph" w:customStyle="1" w:styleId="573831C285D55F4CA3A6438A0FD19437">
    <w:name w:val="573831C285D55F4CA3A6438A0FD19437"/>
  </w:style>
  <w:style w:type="paragraph" w:customStyle="1" w:styleId="3BADD8957917EF438D6397F066F5CBDA">
    <w:name w:val="3BADD8957917EF438D6397F066F5CBDA"/>
  </w:style>
  <w:style w:type="paragraph" w:customStyle="1" w:styleId="86E47B978343084284D3F343D92A90FE">
    <w:name w:val="86E47B978343084284D3F343D92A90FE"/>
  </w:style>
  <w:style w:type="paragraph" w:customStyle="1" w:styleId="4D3803ACB8191B4B9B13C47CC7B40568">
    <w:name w:val="4D3803ACB8191B4B9B13C47CC7B40568"/>
  </w:style>
  <w:style w:type="paragraph" w:customStyle="1" w:styleId="098600246E68D446B5FA30133CF9A647">
    <w:name w:val="098600246E68D446B5FA30133CF9A647"/>
  </w:style>
  <w:style w:type="paragraph" w:customStyle="1" w:styleId="7A5D58C90EC6324EB7CF8992C453492F">
    <w:name w:val="7A5D58C90EC6324EB7CF8992C453492F"/>
  </w:style>
  <w:style w:type="paragraph" w:customStyle="1" w:styleId="D4CBA01604BA7443B3322A290BA895D7">
    <w:name w:val="D4CBA01604BA7443B3322A290BA89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Custom 6">
      <a:majorFont>
        <a:latin typeface="Franklin Gothic Heavy"/>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2ECFB6-C5AC-4293-82FE-5059EC57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8230A-7404-40E0-8981-BA2711AA528F}">
  <ds:schemaRefs>
    <ds:schemaRef ds:uri="http://schemas.microsoft.com/sharepoint/v3/contenttype/forms"/>
  </ds:schemaRefs>
</ds:datastoreItem>
</file>

<file path=customXml/itemProps4.xml><?xml version="1.0" encoding="utf-8"?>
<ds:datastoreItem xmlns:ds="http://schemas.openxmlformats.org/officeDocument/2006/customXml" ds:itemID="{8A669BD1-294E-49DD-B69C-4E45E0D9A9E0}">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5.xml><?xml version="1.0" encoding="utf-8"?>
<ds:datastoreItem xmlns:ds="http://schemas.openxmlformats.org/officeDocument/2006/customXml" ds:itemID="{53DF5A5E-E912-49E1-BE7A-24AB31EE5F58}">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Bold sales resume.dotx</Template>
  <TotalTime>0</TotalTime>
  <Pages>1</Pages>
  <Words>249</Words>
  <Characters>1416</Characters>
  <Application>Microsoft Office Word</Application>
  <DocSecurity>0</DocSecurity>
  <Lines>52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2023-10-16T14:58:00Z</dcterms:created>
  <dcterms:modified xsi:type="dcterms:W3CDTF">2023-10-17T10:38:00Z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