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DCC5" w14:textId="77777777" w:rsidR="00C0511E" w:rsidRDefault="008A05EE" w:rsidP="008A3B58"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1" locked="1" layoutInCell="1" allowOverlap="1" wp14:anchorId="6889E06A" wp14:editId="0C732052">
                <wp:simplePos x="0" y="0"/>
                <wp:positionH relativeFrom="column">
                  <wp:posOffset>-738505</wp:posOffset>
                </wp:positionH>
                <wp:positionV relativeFrom="paragraph">
                  <wp:posOffset>-914400</wp:posOffset>
                </wp:positionV>
                <wp:extent cx="7772400" cy="10058400"/>
                <wp:effectExtent l="0" t="0" r="0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-751073" y="0"/>
                          <a:chExt cx="7772400" cy="10058407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-751073" y="7"/>
                            <a:ext cx="7772400" cy="1005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528866" name="Rectangle 1"/>
                        <wps:cNvSpPr/>
                        <wps:spPr>
                          <a:xfrm flipV="1">
                            <a:off x="0" y="9829800"/>
                            <a:ext cx="6263640" cy="2286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1521525" name="Rectangle 1"/>
                        <wps:cNvSpPr/>
                        <wps:spPr>
                          <a:xfrm flipV="1">
                            <a:off x="0" y="0"/>
                            <a:ext cx="6263640" cy="2286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256AE8" id="Group 2" o:spid="_x0000_s1026" alt="&quot;&quot;" style="position:absolute;margin-left:-58.15pt;margin-top:-1in;width:612pt;height:11in;z-index:-251651072;mso-width-relative:margin;mso-height-relative:margin" coordorigin="-7510" coordsize="77724,1005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">
                <v:rect id="Rectangle 1" o:spid="_x0000_s1027" style="position:absolute;left:-7510;width:77723;height:1005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" fillcolor="#fffcee [3204]" stroked="f" strokeweight="1pt"/>
                <v:rect id="Rectangle 1" o:spid="_x0000_s1028" style="position:absolute;top:98298;width:62636;height:2286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" fillcolor="black [3213]" stroked="f" strokeweight="1pt"/>
                <v:rect id="Rectangle 1" o:spid="_x0000_s1029" style="position:absolute;width:62636;height:2286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" fillcolor="black [3213]" stroked="f" strokeweight="1pt"/>
                <w10:anchorlock/>
              </v:group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510"/>
        <w:gridCol w:w="720"/>
        <w:gridCol w:w="5768"/>
      </w:tblGrid>
      <w:tr w:rsidR="008A3B58" w14:paraId="353CFE9F" w14:textId="77777777" w:rsidTr="001F58C8">
        <w:trPr>
          <w:trHeight w:val="2025"/>
        </w:trPr>
        <w:tc>
          <w:tcPr>
            <w:tcW w:w="9998" w:type="dxa"/>
            <w:gridSpan w:val="3"/>
          </w:tcPr>
          <w:p w14:paraId="6646627B" w14:textId="54C23752" w:rsidR="008A3B58" w:rsidRDefault="00097C5A" w:rsidP="00E6762F">
            <w:pPr>
              <w:pStyle w:val="Title"/>
            </w:pPr>
            <w:r>
              <w:t>Marta</w:t>
            </w:r>
            <w:r>
              <w:br/>
              <w:t>Westwood</w:t>
            </w:r>
          </w:p>
        </w:tc>
      </w:tr>
      <w:tr w:rsidR="008A3B58" w14:paraId="6A04FD2D" w14:textId="77777777" w:rsidTr="00A27913">
        <w:trPr>
          <w:trHeight w:val="1800"/>
        </w:trPr>
        <w:tc>
          <w:tcPr>
            <w:tcW w:w="3510" w:type="dxa"/>
          </w:tcPr>
          <w:p w14:paraId="0000EFDC" w14:textId="77777777" w:rsidR="008A3B58" w:rsidRDefault="00000000" w:rsidP="001F58C8">
            <w:pPr>
              <w:pStyle w:val="Subtitle"/>
            </w:pPr>
            <w:sdt>
              <w:sdtPr>
                <w:id w:val="-1499732168"/>
                <w:placeholder>
                  <w:docPart w:val="7FC9620CDE160340ADE3BC53A3A33DA8"/>
                </w:placeholder>
                <w:temporary/>
                <w:showingPlcHdr/>
                <w15:appearance w15:val="hidden"/>
              </w:sdtPr>
              <w:sdtContent>
                <w:r w:rsidR="00E6762F" w:rsidRPr="005E4031">
                  <w:t>Manager</w:t>
                </w:r>
              </w:sdtContent>
            </w:sdt>
          </w:p>
          <w:p w14:paraId="3EFE7315" w14:textId="77777777" w:rsidR="001F58C8" w:rsidRDefault="008A05EE" w:rsidP="00A27913">
            <w:pPr>
              <w:spacing w:before="360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7ABAD27" wp14:editId="501E6FF5">
                      <wp:extent cx="530225" cy="63500"/>
                      <wp:effectExtent l="0" t="0" r="3175" b="0"/>
                      <wp:docPr id="195625198" name="Rectangle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225" cy="6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4368FD" id="Rectangle 1" o:spid="_x0000_s1026" alt="&quot;&quot;" style="width:41.7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" fillcolor="black [3213]" stroked="f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</w:tcPr>
          <w:p w14:paraId="4291D442" w14:textId="77777777" w:rsidR="008A3B58" w:rsidRDefault="008A3B58" w:rsidP="008A3B58"/>
        </w:tc>
        <w:tc>
          <w:tcPr>
            <w:tcW w:w="5768" w:type="dxa"/>
          </w:tcPr>
          <w:p w14:paraId="6F88B141" w14:textId="77777777" w:rsidR="008A3B58" w:rsidRDefault="008A3B58" w:rsidP="008A3B58"/>
        </w:tc>
      </w:tr>
      <w:tr w:rsidR="008A3B58" w14:paraId="139EA44C" w14:textId="77777777" w:rsidTr="008A05EE">
        <w:trPr>
          <w:trHeight w:val="8370"/>
        </w:trPr>
        <w:tc>
          <w:tcPr>
            <w:tcW w:w="3510" w:type="dxa"/>
          </w:tcPr>
          <w:p w14:paraId="5C719D35" w14:textId="77777777" w:rsidR="001F58C8" w:rsidRPr="00F34317" w:rsidRDefault="00000000" w:rsidP="008A05EE">
            <w:pPr>
              <w:pStyle w:val="Heading1"/>
            </w:pPr>
            <w:sdt>
              <w:sdtPr>
                <w:id w:val="-1212415004"/>
                <w:placeholder>
                  <w:docPart w:val="9EBC09CAF3D2BE4F97214F27D2983784"/>
                </w:placeholder>
                <w:temporary/>
                <w:showingPlcHdr/>
                <w15:appearance w15:val="hidden"/>
              </w:sdtPr>
              <w:sdtContent>
                <w:r w:rsidR="00E6762F" w:rsidRPr="00F34317">
                  <w:t>Contact</w:t>
                </w:r>
              </w:sdtContent>
            </w:sdt>
          </w:p>
          <w:p w14:paraId="0DA8EFBF" w14:textId="77777777" w:rsidR="001F58C8" w:rsidRDefault="00000000" w:rsidP="00E6762F">
            <w:sdt>
              <w:sdtPr>
                <w:id w:val="284003831"/>
                <w:placeholder>
                  <w:docPart w:val="FB4AE75D4DC9E44EBB44079AE90C0AE5"/>
                </w:placeholder>
                <w:temporary/>
                <w:showingPlcHdr/>
                <w15:appearance w15:val="hidden"/>
              </w:sdtPr>
              <w:sdtContent>
                <w:r w:rsidR="00E6762F" w:rsidRPr="000019E9">
                  <w:t>Manhattan, NY</w:t>
                </w:r>
              </w:sdtContent>
            </w:sdt>
          </w:p>
          <w:p w14:paraId="25021EAC" w14:textId="1D929F05" w:rsidR="001F58C8" w:rsidRPr="00097C5A" w:rsidRDefault="00097C5A" w:rsidP="00E6762F">
            <w:hyperlink r:id="rId10" w:history="1">
              <w:r w:rsidRPr="00097C5A">
                <w:rPr>
                  <w:rStyle w:val="Hyperlink"/>
                  <w:color w:val="000000" w:themeColor="text1"/>
                  <w:u w:val="none"/>
                </w:rPr>
                <w:t>www.resumeviking.com</w:t>
              </w:r>
            </w:hyperlink>
          </w:p>
          <w:p w14:paraId="5D5F6D5F" w14:textId="77777777" w:rsidR="008A3B58" w:rsidRDefault="00000000" w:rsidP="00E6762F">
            <w:sdt>
              <w:sdtPr>
                <w:id w:val="679244397"/>
                <w:placeholder>
                  <w:docPart w:val="2BEF606177E91F488BB0C6B2654A8BBE"/>
                </w:placeholder>
                <w:temporary/>
                <w:showingPlcHdr/>
                <w15:appearance w15:val="hidden"/>
              </w:sdtPr>
              <w:sdtContent>
                <w:r w:rsidR="00E6762F" w:rsidRPr="00E6762F">
                  <w:t>617.555.0123</w:t>
                </w:r>
              </w:sdtContent>
            </w:sdt>
          </w:p>
          <w:p w14:paraId="30F3BAE4" w14:textId="77777777" w:rsidR="00837BD7" w:rsidRPr="00E6762F" w:rsidRDefault="00000000" w:rsidP="00E6762F">
            <w:sdt>
              <w:sdtPr>
                <w:id w:val="1973932195"/>
                <w:placeholder>
                  <w:docPart w:val="51DA0944234983419F49DF6874E410A2"/>
                </w:placeholder>
                <w:temporary/>
                <w:showingPlcHdr/>
                <w15:appearance w15:val="hidden"/>
              </w:sdtPr>
              <w:sdtContent>
                <w:r w:rsidR="00837BD7">
                  <w:t>victoria@example.com</w:t>
                </w:r>
              </w:sdtContent>
            </w:sdt>
          </w:p>
        </w:tc>
        <w:tc>
          <w:tcPr>
            <w:tcW w:w="720" w:type="dxa"/>
          </w:tcPr>
          <w:p w14:paraId="11558D74" w14:textId="77777777" w:rsidR="008A3B58" w:rsidRDefault="008A3B58" w:rsidP="008A3B58"/>
        </w:tc>
        <w:tc>
          <w:tcPr>
            <w:tcW w:w="5768" w:type="dxa"/>
          </w:tcPr>
          <w:p w14:paraId="1A205FB4" w14:textId="77777777" w:rsidR="001F58C8" w:rsidRPr="00F34317" w:rsidRDefault="00000000" w:rsidP="00586082">
            <w:pPr>
              <w:pStyle w:val="Heading1"/>
              <w:rPr>
                <w:rFonts w:cstheme="minorBidi"/>
                <w:szCs w:val="24"/>
              </w:rPr>
            </w:pPr>
            <w:sdt>
              <w:sdtPr>
                <w:id w:val="-685062729"/>
                <w:placeholder>
                  <w:docPart w:val="9416462087F4F7408E6FF5F015E0CBC3"/>
                </w:placeholder>
                <w:temporary/>
                <w:showingPlcHdr/>
                <w15:appearance w15:val="hidden"/>
              </w:sdtPr>
              <w:sdtContent>
                <w:r w:rsidR="00586082">
                  <w:t>DEAR RECIPIENT:</w:t>
                </w:r>
              </w:sdtContent>
            </w:sdt>
          </w:p>
          <w:sdt>
            <w:sdtPr>
              <w:id w:val="2001081728"/>
              <w:placeholder>
                <w:docPart w:val="E0B5FEEC918DD94A8B6A73013A03973E"/>
              </w:placeholder>
              <w:temporary/>
              <w:showingPlcHdr/>
              <w15:appearance w15:val="hidden"/>
            </w:sdtPr>
            <w:sdtContent>
              <w:p w14:paraId="67043795" w14:textId="77777777" w:rsidR="00586082" w:rsidRDefault="00586082" w:rsidP="00586082">
                <w:r w:rsidRPr="00586082">
                  <w:t>I am excited to apply for the Restaurant Manager position at Larkspur West. As a seasoned restaurant professional with over 11+ years of experience in the industry, I am confident that I have the skills and expertise necessary to lead your team to success.</w:t>
                </w:r>
              </w:p>
              <w:p w14:paraId="27D53C00" w14:textId="77777777" w:rsidR="00586082" w:rsidRPr="00586082" w:rsidRDefault="00586082" w:rsidP="00586082"/>
              <w:p w14:paraId="3A6BA2EB" w14:textId="77777777" w:rsidR="00586082" w:rsidRPr="00586082" w:rsidRDefault="00586082" w:rsidP="00586082">
                <w:r w:rsidRPr="00586082">
                  <w:t>Throughout my career, I have gained extensive experience in all aspects of restaurant management, including staff supervision, inventory control, cost analysis, menu development, and customer service. I am a skilled communicator and leader, with a proven ability to motivate and inspire teams to achieve their goals. Additionally, I have a strong track record of maximizing profits through effective cost management and sales strategies, and I am committed to delivering exceptional dining experiences to every customer.</w:t>
                </w:r>
              </w:p>
              <w:p w14:paraId="4E55DFD2" w14:textId="77777777" w:rsidR="00586082" w:rsidRPr="00586082" w:rsidRDefault="00586082" w:rsidP="00586082"/>
              <w:p w14:paraId="4F785BF2" w14:textId="77777777" w:rsidR="00FE63BD" w:rsidRDefault="00586082" w:rsidP="001F58C8">
                <w:r w:rsidRPr="00586082">
                  <w:t>Thank you for considering my application. I look forward to discussing my qualifications with you further and learning more about the exciting opportunities available at Larkspur West.</w:t>
                </w:r>
              </w:p>
            </w:sdtContent>
          </w:sdt>
          <w:p w14:paraId="576C38E4" w14:textId="77777777" w:rsidR="008A05EE" w:rsidRDefault="008A05EE" w:rsidP="001F58C8"/>
          <w:p w14:paraId="6DCF64D5" w14:textId="77777777" w:rsidR="001F7EE2" w:rsidRPr="00586082" w:rsidRDefault="00000000" w:rsidP="00586082">
            <w:pPr>
              <w:pStyle w:val="Heading2"/>
            </w:pPr>
            <w:sdt>
              <w:sdtPr>
                <w:id w:val="-363900977"/>
                <w:placeholder>
                  <w:docPart w:val="B6B01760A7A66543A2EB61199829041B"/>
                </w:placeholder>
                <w:temporary/>
                <w:showingPlcHdr/>
                <w15:appearance w15:val="hidden"/>
              </w:sdtPr>
              <w:sdtContent>
                <w:r w:rsidR="00586082" w:rsidRPr="00586082">
                  <w:t>Sincerely,</w:t>
                </w:r>
              </w:sdtContent>
            </w:sdt>
          </w:p>
          <w:p w14:paraId="485C2FB2" w14:textId="249F1D8D" w:rsidR="001F7EE2" w:rsidRPr="00586082" w:rsidRDefault="00097C5A" w:rsidP="00586082">
            <w:r>
              <w:t>Marta Westwood</w:t>
            </w:r>
          </w:p>
        </w:tc>
      </w:tr>
    </w:tbl>
    <w:p w14:paraId="4811A8E9" w14:textId="77777777" w:rsidR="008A3B58" w:rsidRPr="00C0511E" w:rsidRDefault="008A3B58" w:rsidP="001B253C"/>
    <w:sectPr w:rsidR="008A3B58" w:rsidRPr="00C0511E" w:rsidSect="00AB50AF">
      <w:pgSz w:w="12240" w:h="15840"/>
      <w:pgMar w:top="1440" w:right="1080" w:bottom="0" w:left="115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459A5" w14:textId="77777777" w:rsidR="00967CD1" w:rsidRDefault="00967CD1" w:rsidP="0038101A">
      <w:r>
        <w:separator/>
      </w:r>
    </w:p>
    <w:p w14:paraId="39700015" w14:textId="77777777" w:rsidR="00967CD1" w:rsidRDefault="00967CD1"/>
    <w:p w14:paraId="18C00A1C" w14:textId="77777777" w:rsidR="00967CD1" w:rsidRDefault="00967CD1"/>
  </w:endnote>
  <w:endnote w:type="continuationSeparator" w:id="0">
    <w:p w14:paraId="21C67692" w14:textId="77777777" w:rsidR="00967CD1" w:rsidRDefault="00967CD1" w:rsidP="0038101A">
      <w:r>
        <w:continuationSeparator/>
      </w:r>
    </w:p>
    <w:p w14:paraId="55BF75BC" w14:textId="77777777" w:rsidR="00967CD1" w:rsidRDefault="00967CD1"/>
    <w:p w14:paraId="2D149E11" w14:textId="77777777" w:rsidR="00967CD1" w:rsidRDefault="00967CD1"/>
  </w:endnote>
  <w:endnote w:type="continuationNotice" w:id="1">
    <w:p w14:paraId="34FF10E6" w14:textId="77777777" w:rsidR="00967CD1" w:rsidRDefault="00967CD1"/>
    <w:p w14:paraId="38381555" w14:textId="77777777" w:rsidR="00967CD1" w:rsidRDefault="00967CD1"/>
    <w:p w14:paraId="5A97262F" w14:textId="77777777" w:rsidR="00967CD1" w:rsidRDefault="00967C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91374" w14:textId="77777777" w:rsidR="00967CD1" w:rsidRDefault="00967CD1" w:rsidP="0038101A">
      <w:r>
        <w:separator/>
      </w:r>
    </w:p>
    <w:p w14:paraId="4FBC10D9" w14:textId="77777777" w:rsidR="00967CD1" w:rsidRDefault="00967CD1"/>
    <w:p w14:paraId="7CDF2826" w14:textId="77777777" w:rsidR="00967CD1" w:rsidRDefault="00967CD1"/>
  </w:footnote>
  <w:footnote w:type="continuationSeparator" w:id="0">
    <w:p w14:paraId="5AEB3182" w14:textId="77777777" w:rsidR="00967CD1" w:rsidRDefault="00967CD1" w:rsidP="0038101A">
      <w:r>
        <w:continuationSeparator/>
      </w:r>
    </w:p>
    <w:p w14:paraId="0BD72331" w14:textId="77777777" w:rsidR="00967CD1" w:rsidRDefault="00967CD1"/>
    <w:p w14:paraId="576DD5E8" w14:textId="77777777" w:rsidR="00967CD1" w:rsidRDefault="00967CD1"/>
  </w:footnote>
  <w:footnote w:type="continuationNotice" w:id="1">
    <w:p w14:paraId="3579E0FA" w14:textId="77777777" w:rsidR="00967CD1" w:rsidRDefault="00967CD1"/>
    <w:p w14:paraId="1FB8941D" w14:textId="77777777" w:rsidR="00967CD1" w:rsidRDefault="00967CD1"/>
    <w:p w14:paraId="0716E658" w14:textId="77777777" w:rsidR="00967CD1" w:rsidRDefault="00967C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A1"/>
    <w:rsid w:val="000019E9"/>
    <w:rsid w:val="00006553"/>
    <w:rsid w:val="00023D1E"/>
    <w:rsid w:val="00046FB7"/>
    <w:rsid w:val="00082C46"/>
    <w:rsid w:val="00097C5A"/>
    <w:rsid w:val="000D14D4"/>
    <w:rsid w:val="000F71EB"/>
    <w:rsid w:val="00145A47"/>
    <w:rsid w:val="00154354"/>
    <w:rsid w:val="0016656A"/>
    <w:rsid w:val="001A6F64"/>
    <w:rsid w:val="001B253C"/>
    <w:rsid w:val="001E55A4"/>
    <w:rsid w:val="001E79BE"/>
    <w:rsid w:val="001F58C8"/>
    <w:rsid w:val="001F7EE2"/>
    <w:rsid w:val="00203BB7"/>
    <w:rsid w:val="00207D31"/>
    <w:rsid w:val="002145C3"/>
    <w:rsid w:val="00293B83"/>
    <w:rsid w:val="002B1387"/>
    <w:rsid w:val="002B30C5"/>
    <w:rsid w:val="002C605E"/>
    <w:rsid w:val="002F1819"/>
    <w:rsid w:val="003458BF"/>
    <w:rsid w:val="00357AC4"/>
    <w:rsid w:val="00374DA8"/>
    <w:rsid w:val="0038101A"/>
    <w:rsid w:val="00383516"/>
    <w:rsid w:val="003D7E1E"/>
    <w:rsid w:val="003E0924"/>
    <w:rsid w:val="00433AC8"/>
    <w:rsid w:val="004506F0"/>
    <w:rsid w:val="00462294"/>
    <w:rsid w:val="00476FB0"/>
    <w:rsid w:val="004B6FAA"/>
    <w:rsid w:val="005419A0"/>
    <w:rsid w:val="00546A73"/>
    <w:rsid w:val="00562E50"/>
    <w:rsid w:val="00572753"/>
    <w:rsid w:val="005746C7"/>
    <w:rsid w:val="00577294"/>
    <w:rsid w:val="00586082"/>
    <w:rsid w:val="005B1199"/>
    <w:rsid w:val="005B406E"/>
    <w:rsid w:val="005C0509"/>
    <w:rsid w:val="005E4031"/>
    <w:rsid w:val="005E4F14"/>
    <w:rsid w:val="005F6FB9"/>
    <w:rsid w:val="006031A9"/>
    <w:rsid w:val="006A3CE7"/>
    <w:rsid w:val="006B4776"/>
    <w:rsid w:val="006D6983"/>
    <w:rsid w:val="006E559E"/>
    <w:rsid w:val="006F1CAE"/>
    <w:rsid w:val="00701012"/>
    <w:rsid w:val="00703395"/>
    <w:rsid w:val="007343B2"/>
    <w:rsid w:val="0073510C"/>
    <w:rsid w:val="00765E9B"/>
    <w:rsid w:val="0077653E"/>
    <w:rsid w:val="007B60F7"/>
    <w:rsid w:val="007C2F0F"/>
    <w:rsid w:val="007D49E3"/>
    <w:rsid w:val="007D7BFD"/>
    <w:rsid w:val="007F5003"/>
    <w:rsid w:val="0080675D"/>
    <w:rsid w:val="00806D75"/>
    <w:rsid w:val="00825613"/>
    <w:rsid w:val="00832015"/>
    <w:rsid w:val="00837BD7"/>
    <w:rsid w:val="00892B12"/>
    <w:rsid w:val="008961D9"/>
    <w:rsid w:val="008A05EE"/>
    <w:rsid w:val="008A3B58"/>
    <w:rsid w:val="008E00A2"/>
    <w:rsid w:val="008E080E"/>
    <w:rsid w:val="00910839"/>
    <w:rsid w:val="0095114B"/>
    <w:rsid w:val="009516EB"/>
    <w:rsid w:val="00965A7A"/>
    <w:rsid w:val="0096782F"/>
    <w:rsid w:val="00967CD1"/>
    <w:rsid w:val="00974B71"/>
    <w:rsid w:val="00984356"/>
    <w:rsid w:val="009B7C24"/>
    <w:rsid w:val="009C31A1"/>
    <w:rsid w:val="009C7383"/>
    <w:rsid w:val="00A27913"/>
    <w:rsid w:val="00A51D91"/>
    <w:rsid w:val="00A71E65"/>
    <w:rsid w:val="00AA6449"/>
    <w:rsid w:val="00AB1303"/>
    <w:rsid w:val="00AB50AF"/>
    <w:rsid w:val="00AD3214"/>
    <w:rsid w:val="00AD3F6B"/>
    <w:rsid w:val="00B80DC2"/>
    <w:rsid w:val="00B959FA"/>
    <w:rsid w:val="00BB2258"/>
    <w:rsid w:val="00BC6129"/>
    <w:rsid w:val="00C0511E"/>
    <w:rsid w:val="00C14CFB"/>
    <w:rsid w:val="00C22374"/>
    <w:rsid w:val="00C60EF0"/>
    <w:rsid w:val="00C63C20"/>
    <w:rsid w:val="00C7456A"/>
    <w:rsid w:val="00C93772"/>
    <w:rsid w:val="00CB784D"/>
    <w:rsid w:val="00D34B22"/>
    <w:rsid w:val="00D543FB"/>
    <w:rsid w:val="00D91060"/>
    <w:rsid w:val="00DE31FB"/>
    <w:rsid w:val="00DE6D09"/>
    <w:rsid w:val="00E6762F"/>
    <w:rsid w:val="00E729ED"/>
    <w:rsid w:val="00EA4998"/>
    <w:rsid w:val="00EB13BB"/>
    <w:rsid w:val="00EC0BBA"/>
    <w:rsid w:val="00ED4115"/>
    <w:rsid w:val="00ED71FC"/>
    <w:rsid w:val="00F06552"/>
    <w:rsid w:val="00F144AD"/>
    <w:rsid w:val="00F17F36"/>
    <w:rsid w:val="00F34317"/>
    <w:rsid w:val="00F36E71"/>
    <w:rsid w:val="00F418C3"/>
    <w:rsid w:val="00F4590E"/>
    <w:rsid w:val="00FC43EA"/>
    <w:rsid w:val="00FC49EC"/>
    <w:rsid w:val="00FC56BB"/>
    <w:rsid w:val="00FD1234"/>
    <w:rsid w:val="00FD1379"/>
    <w:rsid w:val="00FD66C4"/>
    <w:rsid w:val="00FE63BD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F8CFD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qFormat="1"/>
    <w:lsdException w:name="heading 5" w:semiHidden="1" w:uiPriority="3" w:qFormat="1"/>
    <w:lsdException w:name="heading 6" w:semiHidden="1" w:uiPriority="9" w:unhideWhenUsed="1" w:qFormat="1"/>
    <w:lsdException w:name="heading 7" w:semiHidden="1" w:uiPriority="3" w:qFormat="1"/>
    <w:lsdException w:name="heading 8" w:semiHidden="1" w:uiPriority="3" w:qFormat="1"/>
    <w:lsdException w:name="heading 9" w:semiHidden="1" w:uiPriority="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" w:qFormat="1"/>
    <w:lsdException w:name="Closing" w:semiHidden="1" w:uiPriority="5" w:qFormat="1"/>
    <w:lsdException w:name="Signature" w:semiHidden="1" w:uiPriority="6" w:qFormat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" w:qFormat="1"/>
    <w:lsdException w:name="Salutation" w:semiHidden="1" w:uiPriority="4" w:qFormat="1"/>
    <w:lsdException w:name="Date" w:semiHidden="1" w:uiPriority="2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4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082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"/>
    <w:qFormat/>
    <w:rsid w:val="008A05EE"/>
    <w:pPr>
      <w:keepNext/>
      <w:keepLines/>
      <w:spacing w:after="240"/>
      <w:contextualSpacing/>
      <w:outlineLvl w:val="0"/>
    </w:pPr>
    <w:rPr>
      <w:rFonts w:asciiTheme="majorHAnsi" w:eastAsiaTheme="majorEastAsia" w:hAnsiTheme="majorHAnsi" w:cstheme="majorBidi"/>
      <w:caps/>
      <w:szCs w:val="32"/>
      <w:lang w:eastAsia="ja-JP"/>
    </w:rPr>
  </w:style>
  <w:style w:type="paragraph" w:styleId="Heading2">
    <w:name w:val="heading 2"/>
    <w:basedOn w:val="Normal"/>
    <w:link w:val="Heading2Char"/>
    <w:uiPriority w:val="3"/>
    <w:qFormat/>
    <w:rsid w:val="002B30C5"/>
    <w:pPr>
      <w:keepNext/>
      <w:keepLines/>
      <w:contextualSpacing/>
      <w:outlineLvl w:val="1"/>
    </w:pPr>
    <w:rPr>
      <w:rFonts w:eastAsiaTheme="majorEastAsia" w:cstheme="majorBidi"/>
      <w:b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3"/>
    <w:semiHidden/>
    <w:qFormat/>
    <w:rsid w:val="002B30C5"/>
    <w:pPr>
      <w:keepNext/>
      <w:keepLines/>
      <w:spacing w:after="120"/>
      <w:outlineLvl w:val="2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3"/>
    <w:semiHidden/>
    <w:qFormat/>
    <w:rsid w:val="00974B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5CA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8A05EE"/>
    <w:rPr>
      <w:rFonts w:asciiTheme="majorHAnsi" w:eastAsiaTheme="majorEastAsia" w:hAnsiTheme="majorHAnsi" w:cstheme="majorBidi"/>
      <w:caps/>
      <w:color w:val="000000" w:themeColor="text1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7D7BFD"/>
    <w:rPr>
      <w:rFonts w:eastAsiaTheme="majorEastAsia" w:cstheme="majorBidi"/>
      <w:b/>
      <w:color w:val="FFFFFF" w:themeColor="background1"/>
      <w:szCs w:val="26"/>
      <w:lang w:eastAsia="ja-JP"/>
    </w:rPr>
  </w:style>
  <w:style w:type="paragraph" w:styleId="Header">
    <w:name w:val="header"/>
    <w:basedOn w:val="Normal"/>
    <w:link w:val="HeaderChar"/>
    <w:uiPriority w:val="99"/>
    <w:semiHidden/>
    <w:rsid w:val="00EA49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998"/>
    <w:rPr>
      <w:color w:val="FFFFFF" w:themeColor="background1"/>
    </w:rPr>
  </w:style>
  <w:style w:type="paragraph" w:styleId="Title">
    <w:name w:val="Title"/>
    <w:basedOn w:val="Normal"/>
    <w:link w:val="TitleChar"/>
    <w:uiPriority w:val="1"/>
    <w:qFormat/>
    <w:rsid w:val="008A05EE"/>
    <w:pPr>
      <w:spacing w:line="960" w:lineRule="exact"/>
      <w:contextualSpacing/>
    </w:pPr>
    <w:rPr>
      <w:rFonts w:asciiTheme="majorHAnsi" w:eastAsiaTheme="majorEastAsia" w:hAnsiTheme="majorHAnsi" w:cs="Narkisim"/>
      <w:b/>
      <w:bCs/>
      <w:caps/>
      <w:color w:val="D73411" w:themeColor="accent2" w:themeShade="BF"/>
      <w:spacing w:val="-20"/>
      <w:kern w:val="28"/>
      <w:sz w:val="96"/>
      <w:szCs w:val="9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8A05EE"/>
    <w:rPr>
      <w:rFonts w:asciiTheme="majorHAnsi" w:eastAsiaTheme="majorEastAsia" w:hAnsiTheme="majorHAnsi" w:cs="Narkisim"/>
      <w:b/>
      <w:bCs/>
      <w:caps/>
      <w:color w:val="D73411" w:themeColor="accent2" w:themeShade="BF"/>
      <w:spacing w:val="-20"/>
      <w:kern w:val="28"/>
      <w:sz w:val="96"/>
      <w:szCs w:val="96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EA4998"/>
    <w:pPr>
      <w:tabs>
        <w:tab w:val="center" w:pos="4677"/>
        <w:tab w:val="right" w:pos="9355"/>
      </w:tabs>
    </w:pPr>
  </w:style>
  <w:style w:type="paragraph" w:styleId="Subtitle">
    <w:name w:val="Subtitle"/>
    <w:basedOn w:val="Normal"/>
    <w:link w:val="SubtitleChar"/>
    <w:uiPriority w:val="2"/>
    <w:qFormat/>
    <w:rsid w:val="008A05EE"/>
    <w:pPr>
      <w:numPr>
        <w:ilvl w:val="1"/>
      </w:numPr>
      <w:spacing w:after="240"/>
      <w:contextualSpacing/>
    </w:pPr>
    <w:rPr>
      <w:rFonts w:ascii="Bahnschrift" w:eastAsiaTheme="minorEastAsia" w:hAnsi="Bahnschrift" w:cs="Merriweather"/>
      <w:sz w:val="40"/>
      <w:szCs w:val="36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8A05EE"/>
    <w:rPr>
      <w:rFonts w:ascii="Bahnschrift" w:eastAsiaTheme="minorEastAsia" w:hAnsi="Bahnschrift" w:cs="Merriweather"/>
      <w:color w:val="000000" w:themeColor="text1"/>
      <w:sz w:val="40"/>
      <w:szCs w:val="3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8101A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4998"/>
    <w:rPr>
      <w:color w:val="FFFFFF" w:themeColor="background1"/>
    </w:rPr>
  </w:style>
  <w:style w:type="table" w:styleId="TableGrid">
    <w:name w:val="Table Grid"/>
    <w:basedOn w:val="TableNormal"/>
    <w:uiPriority w:val="39"/>
    <w:rsid w:val="0038101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3"/>
    <w:semiHidden/>
    <w:rsid w:val="00586082"/>
    <w:rPr>
      <w:rFonts w:eastAsiaTheme="majorEastAsia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D7BFD"/>
    <w:rPr>
      <w:rFonts w:asciiTheme="majorHAnsi" w:eastAsiaTheme="majorEastAsia" w:hAnsiTheme="majorHAnsi" w:cstheme="majorBidi"/>
      <w:color w:val="F5CA00" w:themeColor="accent1" w:themeShade="7F"/>
    </w:rPr>
  </w:style>
  <w:style w:type="character" w:customStyle="1" w:styleId="UnresolvedMention1">
    <w:name w:val="Unresolved Mention1"/>
    <w:basedOn w:val="DefaultParagraphFont"/>
    <w:uiPriority w:val="99"/>
    <w:semiHidden/>
    <w:rsid w:val="00082C46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semiHidden/>
    <w:rsid w:val="00097C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65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resumeviking.com/cover-letter-template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uterolsthoorn/Library/Containers/com.microsoft.Word/Data/Library/Application%20Support/Microsoft/Office/16.0/DTS/Search/%7b8035A0F4-318F-5F47-A916-656F5A965245%7dtf1139186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C9620CDE160340ADE3BC53A3A33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629D1-C556-FA41-92BB-A6B14563CA94}"/>
      </w:docPartPr>
      <w:docPartBody>
        <w:p w:rsidR="00754690" w:rsidRDefault="00000000">
          <w:pPr>
            <w:pStyle w:val="7FC9620CDE160340ADE3BC53A3A33DA8"/>
          </w:pPr>
          <w:r w:rsidRPr="005E4031">
            <w:t>Manager</w:t>
          </w:r>
        </w:p>
      </w:docPartBody>
    </w:docPart>
    <w:docPart>
      <w:docPartPr>
        <w:name w:val="9EBC09CAF3D2BE4F97214F27D2983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C75A3-030F-B64A-A2CD-3989885425F6}"/>
      </w:docPartPr>
      <w:docPartBody>
        <w:p w:rsidR="00754690" w:rsidRDefault="00000000">
          <w:pPr>
            <w:pStyle w:val="9EBC09CAF3D2BE4F97214F27D2983784"/>
          </w:pPr>
          <w:r w:rsidRPr="00F34317">
            <w:t>Contact</w:t>
          </w:r>
        </w:p>
      </w:docPartBody>
    </w:docPart>
    <w:docPart>
      <w:docPartPr>
        <w:name w:val="FB4AE75D4DC9E44EBB44079AE90C0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65C17-D4EA-FB42-93C4-20412A1C6947}"/>
      </w:docPartPr>
      <w:docPartBody>
        <w:p w:rsidR="00754690" w:rsidRDefault="00000000">
          <w:pPr>
            <w:pStyle w:val="FB4AE75D4DC9E44EBB44079AE90C0AE5"/>
          </w:pPr>
          <w:r w:rsidRPr="000019E9">
            <w:t>Manhattan, NY</w:t>
          </w:r>
        </w:p>
      </w:docPartBody>
    </w:docPart>
    <w:docPart>
      <w:docPartPr>
        <w:name w:val="2BEF606177E91F488BB0C6B2654A8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E95A2-511F-814B-BDD7-A85E441641C9}"/>
      </w:docPartPr>
      <w:docPartBody>
        <w:p w:rsidR="00754690" w:rsidRDefault="00000000">
          <w:pPr>
            <w:pStyle w:val="2BEF606177E91F488BB0C6B2654A8BBE"/>
          </w:pPr>
          <w:r w:rsidRPr="00E6762F">
            <w:t>617.555.0123</w:t>
          </w:r>
        </w:p>
      </w:docPartBody>
    </w:docPart>
    <w:docPart>
      <w:docPartPr>
        <w:name w:val="51DA0944234983419F49DF6874E41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44D1A-58CE-BD45-B6E0-AC681281EEFB}"/>
      </w:docPartPr>
      <w:docPartBody>
        <w:p w:rsidR="00754690" w:rsidRDefault="00000000">
          <w:pPr>
            <w:pStyle w:val="51DA0944234983419F49DF6874E410A2"/>
          </w:pPr>
          <w:r>
            <w:t>victoria@example.com</w:t>
          </w:r>
        </w:p>
      </w:docPartBody>
    </w:docPart>
    <w:docPart>
      <w:docPartPr>
        <w:name w:val="9416462087F4F7408E6FF5F015E0C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0FA30-78B7-794C-9A08-30A6B5A58F52}"/>
      </w:docPartPr>
      <w:docPartBody>
        <w:p w:rsidR="00754690" w:rsidRDefault="00000000">
          <w:pPr>
            <w:pStyle w:val="9416462087F4F7408E6FF5F015E0CBC3"/>
          </w:pPr>
          <w:r>
            <w:t>DEAR RECIPIENT:</w:t>
          </w:r>
        </w:p>
      </w:docPartBody>
    </w:docPart>
    <w:docPart>
      <w:docPartPr>
        <w:name w:val="E0B5FEEC918DD94A8B6A73013A039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647B9-2DC5-F240-AFAD-1EA4735DDE6C}"/>
      </w:docPartPr>
      <w:docPartBody>
        <w:p w:rsidR="00754690" w:rsidRDefault="00000000" w:rsidP="00586082">
          <w:r w:rsidRPr="00586082">
            <w:t>I am excited to apply for the Restaurant Manager position at Larkspur West. As a seasoned restaurant professional with over 11+ years of experience in the industry, I am confident that I have the skills and expertise necessary to lead your team to success.</w:t>
          </w:r>
        </w:p>
        <w:p w:rsidR="00754690" w:rsidRPr="00586082" w:rsidRDefault="00754690" w:rsidP="00586082"/>
        <w:p w:rsidR="00754690" w:rsidRPr="00586082" w:rsidRDefault="00000000" w:rsidP="00586082">
          <w:r w:rsidRPr="00586082">
            <w:t>Throughout my career, I have gained extensive experience in all aspects of restaurant management, including staff supervision, inventory control, cost analysis, menu development, and customer service. I am a skilled communicator and leader, with a proven ability to motivate and inspire teams to achieve their goals. Additionally, I have a strong track record of maximizing profits through effective cost management and sales strategies, and I am committed to delivering exceptional dining experiences to every customer.</w:t>
          </w:r>
        </w:p>
        <w:p w:rsidR="00754690" w:rsidRPr="00586082" w:rsidRDefault="00754690" w:rsidP="00586082"/>
        <w:p w:rsidR="00754690" w:rsidRDefault="00000000">
          <w:pPr>
            <w:pStyle w:val="E0B5FEEC918DD94A8B6A73013A03973E"/>
          </w:pPr>
          <w:r w:rsidRPr="00586082">
            <w:t>Thank you for considering my application. I look forward to discussing my qualifications with you further and learning more about the exciting opportunities available at Larkspur West.</w:t>
          </w:r>
        </w:p>
      </w:docPartBody>
    </w:docPart>
    <w:docPart>
      <w:docPartPr>
        <w:name w:val="B6B01760A7A66543A2EB611998290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08786-4324-4043-97C2-AD2811518D6E}"/>
      </w:docPartPr>
      <w:docPartBody>
        <w:p w:rsidR="00754690" w:rsidRDefault="00000000">
          <w:pPr>
            <w:pStyle w:val="B6B01760A7A66543A2EB61199829041B"/>
          </w:pPr>
          <w:r w:rsidRPr="00586082">
            <w:t>Sincerely,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90"/>
    <w:rsid w:val="00754690"/>
    <w:rsid w:val="00776390"/>
    <w:rsid w:val="009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L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FEFEA9A4FCC140BCB2516F011F124E">
    <w:name w:val="E3FEFEA9A4FCC140BCB2516F011F124E"/>
  </w:style>
  <w:style w:type="paragraph" w:customStyle="1" w:styleId="7FC9620CDE160340ADE3BC53A3A33DA8">
    <w:name w:val="7FC9620CDE160340ADE3BC53A3A33DA8"/>
  </w:style>
  <w:style w:type="paragraph" w:customStyle="1" w:styleId="9EBC09CAF3D2BE4F97214F27D2983784">
    <w:name w:val="9EBC09CAF3D2BE4F97214F27D2983784"/>
  </w:style>
  <w:style w:type="paragraph" w:customStyle="1" w:styleId="FB4AE75D4DC9E44EBB44079AE90C0AE5">
    <w:name w:val="FB4AE75D4DC9E44EBB44079AE90C0AE5"/>
  </w:style>
  <w:style w:type="paragraph" w:customStyle="1" w:styleId="C1FA82BA1DD5EA448DC8FF630828BBBA">
    <w:name w:val="C1FA82BA1DD5EA448DC8FF630828BBBA"/>
  </w:style>
  <w:style w:type="paragraph" w:customStyle="1" w:styleId="2BEF606177E91F488BB0C6B2654A8BBE">
    <w:name w:val="2BEF606177E91F488BB0C6B2654A8BBE"/>
  </w:style>
  <w:style w:type="paragraph" w:customStyle="1" w:styleId="51DA0944234983419F49DF6874E410A2">
    <w:name w:val="51DA0944234983419F49DF6874E410A2"/>
  </w:style>
  <w:style w:type="paragraph" w:customStyle="1" w:styleId="9416462087F4F7408E6FF5F015E0CBC3">
    <w:name w:val="9416462087F4F7408E6FF5F015E0CBC3"/>
  </w:style>
  <w:style w:type="paragraph" w:customStyle="1" w:styleId="E0B5FEEC918DD94A8B6A73013A03973E">
    <w:name w:val="E0B5FEEC918DD94A8B6A73013A03973E"/>
  </w:style>
  <w:style w:type="paragraph" w:customStyle="1" w:styleId="B6B01760A7A66543A2EB61199829041B">
    <w:name w:val="B6B01760A7A66543A2EB61199829041B"/>
  </w:style>
  <w:style w:type="paragraph" w:customStyle="1" w:styleId="3947E95EF4D3564B824DBC194501EFB1">
    <w:name w:val="3947E95EF4D3564B824DBC194501E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3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FFCE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89">
      <a:majorFont>
        <a:latin typeface="Bahnschrif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C84383-E280-491F-936D-D21948705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9371A-2B06-4D99-84A7-97AD6CBFB7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8B3E85E1-007B-45FF-9B8D-18E98274D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Bold food service cover letter.dotx</Template>
  <TotalTime>0</TotalTime>
  <Pages>1</Pages>
  <Words>180</Words>
  <Characters>1023</Characters>
  <Application>Microsoft Office Word</Application>
  <DocSecurity>0</DocSecurity>
  <Lines>37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2023-10-16T15:20:00Z</dcterms:created>
  <dcterms:modified xsi:type="dcterms:W3CDTF">2023-10-18T13:46:00Z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