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BE99" w14:textId="77777777" w:rsidR="007F053E" w:rsidRDefault="007F053E" w:rsidP="00CD1D13">
      <w:pPr>
        <w:spacing w:before="2640"/>
      </w:pPr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176419" w14:paraId="722A8EB3" w14:textId="77777777" w:rsidTr="007F053E">
        <w:trPr>
          <w:jc w:val="center"/>
        </w:trPr>
        <w:tc>
          <w:tcPr>
            <w:tcW w:w="9350" w:type="dxa"/>
          </w:tcPr>
          <w:p w14:paraId="5EE4D80F" w14:textId="77777777" w:rsidR="00176419" w:rsidRPr="00176419" w:rsidRDefault="00000000" w:rsidP="00176419">
            <w:pPr>
              <w:pStyle w:val="RecipientInfo"/>
            </w:pPr>
            <w:sdt>
              <w:sdtPr>
                <w:id w:val="-530570983"/>
                <w:placeholder>
                  <w:docPart w:val="61028AB0A4209F4C87D55721A9BC3432"/>
                </w:placeholder>
                <w:temporary/>
                <w:showingPlcHdr/>
                <w15:appearance w15:val="hidden"/>
              </w:sdtPr>
              <w:sdtContent>
                <w:r w:rsidR="00176419" w:rsidRPr="00176419">
                  <w:t>[Recipient Name]</w:t>
                </w:r>
              </w:sdtContent>
            </w:sdt>
          </w:p>
          <w:p w14:paraId="0C41A78C" w14:textId="77777777" w:rsidR="00176419" w:rsidRPr="00176419" w:rsidRDefault="00000000" w:rsidP="00176419">
            <w:pPr>
              <w:pStyle w:val="RecipientInfo"/>
            </w:pPr>
            <w:sdt>
              <w:sdtPr>
                <w:id w:val="161364655"/>
                <w:placeholder>
                  <w:docPart w:val="66B64A15988A7B45BD55C9FB204F447F"/>
                </w:placeholder>
                <w:temporary/>
                <w:showingPlcHdr/>
                <w15:appearance w15:val="hidden"/>
              </w:sdtPr>
              <w:sdtContent>
                <w:r w:rsidR="00176419" w:rsidRPr="00176419">
                  <w:t>[Title]</w:t>
                </w:r>
              </w:sdtContent>
            </w:sdt>
          </w:p>
          <w:p w14:paraId="4DC54F25" w14:textId="77777777" w:rsidR="00176419" w:rsidRPr="00176419" w:rsidRDefault="00000000" w:rsidP="00176419">
            <w:pPr>
              <w:pStyle w:val="RecipientInfo"/>
            </w:pPr>
            <w:sdt>
              <w:sdtPr>
                <w:id w:val="-1371762988"/>
                <w:placeholder>
                  <w:docPart w:val="3B37D726DCC3C94A97737E1A119FAE02"/>
                </w:placeholder>
                <w:temporary/>
                <w:showingPlcHdr/>
                <w15:appearance w15:val="hidden"/>
              </w:sdtPr>
              <w:sdtContent>
                <w:r w:rsidR="00176419" w:rsidRPr="00176419">
                  <w:t>[Company]</w:t>
                </w:r>
              </w:sdtContent>
            </w:sdt>
          </w:p>
          <w:p w14:paraId="257A1B81" w14:textId="77777777" w:rsidR="00176419" w:rsidRPr="00176419" w:rsidRDefault="00000000" w:rsidP="00176419">
            <w:pPr>
              <w:pStyle w:val="RecipientInfo"/>
            </w:pPr>
            <w:sdt>
              <w:sdtPr>
                <w:id w:val="-1451239978"/>
                <w:placeholder>
                  <w:docPart w:val="BE7DD753C5C9A84A8BDE5763203C311A"/>
                </w:placeholder>
                <w:temporary/>
                <w:showingPlcHdr/>
                <w15:appearance w15:val="hidden"/>
              </w:sdtPr>
              <w:sdtContent>
                <w:r w:rsidR="00176419" w:rsidRPr="00176419">
                  <w:t>[Recipient Street Address]</w:t>
                </w:r>
              </w:sdtContent>
            </w:sdt>
          </w:p>
          <w:p w14:paraId="587DEE44" w14:textId="77777777" w:rsidR="00176419" w:rsidRPr="00176419" w:rsidRDefault="00000000" w:rsidP="00176419">
            <w:pPr>
              <w:pStyle w:val="RecipientInfo"/>
            </w:pPr>
            <w:sdt>
              <w:sdtPr>
                <w:id w:val="-810639550"/>
                <w:placeholder>
                  <w:docPart w:val="B8CF0DD4745E394A8AC849AF8CF14628"/>
                </w:placeholder>
                <w:temporary/>
                <w:showingPlcHdr/>
                <w15:appearance w15:val="hidden"/>
              </w:sdtPr>
              <w:sdtContent>
                <w:r w:rsidR="00176419" w:rsidRPr="00176419">
                  <w:t>[Recipient City, ST Zip]</w:t>
                </w:r>
              </w:sdtContent>
            </w:sdt>
          </w:p>
        </w:tc>
      </w:tr>
      <w:tr w:rsidR="00176419" w14:paraId="2A9C4FE4" w14:textId="77777777" w:rsidTr="007F053E">
        <w:trPr>
          <w:jc w:val="center"/>
        </w:trPr>
        <w:tc>
          <w:tcPr>
            <w:tcW w:w="9350" w:type="dxa"/>
          </w:tcPr>
          <w:p w14:paraId="65B16DB9" w14:textId="77777777" w:rsidR="00176419" w:rsidRPr="00BF09B3" w:rsidRDefault="00176419" w:rsidP="00176419">
            <w:r w:rsidRPr="00BF09B3">
              <w:t xml:space="preserve">Dear </w:t>
            </w:r>
            <w:sdt>
              <w:sdtPr>
                <w:id w:val="-1913855449"/>
                <w:placeholder>
                  <w:docPart w:val="5A0817CBF73C5C48A47A4922FE6BF45A"/>
                </w:placeholder>
                <w:temporary/>
                <w:showingPlcHdr/>
                <w15:appearance w15:val="hidden"/>
              </w:sdtPr>
              <w:sdtContent>
                <w:r w:rsidRPr="00BF09B3">
                  <w:t>[Recipient Name]</w:t>
                </w:r>
              </w:sdtContent>
            </w:sdt>
            <w:r w:rsidRPr="00BF09B3">
              <w:t>,</w:t>
            </w:r>
          </w:p>
          <w:sdt>
            <w:sdtPr>
              <w:id w:val="-1896043186"/>
              <w:placeholder>
                <w:docPart w:val="5D8AACF0B861C8488354B9F634565960"/>
              </w:placeholder>
              <w:temporary/>
              <w:showingPlcHdr/>
              <w15:appearance w15:val="hidden"/>
              <w:text w:multiLine="1"/>
            </w:sdtPr>
            <w:sdtContent>
              <w:p w14:paraId="62CB466B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Are you looking for a [</w:t>
                </w:r>
                <w:r w:rsidRPr="00296009">
                  <w:rPr>
                    <w:rStyle w:val="Greytext"/>
                    <w:color w:val="000000" w:themeColor="text1"/>
                  </w:rPr>
                  <w:t>job title]</w:t>
                </w:r>
                <w:r w:rsidRPr="00296009">
                  <w:rPr>
                    <w:color w:val="000000" w:themeColor="text1"/>
                  </w:rPr>
                  <w:t xml:space="preserve"> with:</w:t>
                </w:r>
              </w:p>
              <w:p w14:paraId="2B596C83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[</w:t>
                </w:r>
                <w:r w:rsidRPr="000629D5">
                  <w:rPr>
                    <w:rStyle w:val="Greytext"/>
                  </w:rPr>
                  <w:t>Number]</w:t>
                </w:r>
                <w:r w:rsidRPr="000629D5">
                  <w:t xml:space="preserve"> years of hands-on experience in [</w:t>
                </w:r>
                <w:r w:rsidRPr="000629D5">
                  <w:rPr>
                    <w:rStyle w:val="Greytext"/>
                  </w:rPr>
                  <w:t>area of expertise]</w:t>
                </w:r>
                <w:r w:rsidRPr="000629D5">
                  <w:t>?</w:t>
                </w:r>
              </w:p>
              <w:p w14:paraId="20A497D0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Knowledge of the latest technology in [</w:t>
                </w:r>
                <w:r w:rsidRPr="000629D5">
                  <w:rPr>
                    <w:rStyle w:val="Greytext"/>
                  </w:rPr>
                  <w:t>industry or field]</w:t>
                </w:r>
                <w:r w:rsidRPr="000629D5">
                  <w:t>?</w:t>
                </w:r>
              </w:p>
              <w:p w14:paraId="6560BF35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[Excellent written and oral communication skills?]</w:t>
                </w:r>
              </w:p>
              <w:p w14:paraId="4B943A61" w14:textId="77777777" w:rsidR="00176419" w:rsidRPr="000629D5" w:rsidRDefault="00176419" w:rsidP="00176419">
                <w:pPr>
                  <w:pStyle w:val="ListParagraph"/>
                  <w:numPr>
                    <w:ilvl w:val="0"/>
                    <w:numId w:val="2"/>
                  </w:numPr>
                </w:pPr>
                <w:r w:rsidRPr="000629D5">
                  <w:t>[A passion to learn and to increase his skills?]</w:t>
                </w:r>
              </w:p>
              <w:p w14:paraId="10908B2F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If so, then you need look no further. You will see from my enclosed resume that I meet all of these qualifications and more.</w:t>
                </w:r>
              </w:p>
              <w:p w14:paraId="14384BCA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rPr>
                    <w:color w:val="000000" w:themeColor="text1"/>
                  </w:rPr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rPr>
                    <w:color w:val="000000" w:themeColor="text1"/>
                  </w:rPr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rPr>
                    <w:color w:val="000000" w:themeColor="text1"/>
                  </w:rPr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rPr>
                    <w:color w:val="000000" w:themeColor="text1"/>
                  </w:rPr>
                  <w:t>, but you can leave a voice message at any time, and I will return your call.</w:t>
                </w:r>
              </w:p>
              <w:p w14:paraId="4EC04352" w14:textId="77777777" w:rsidR="00176419" w:rsidRDefault="00176419" w:rsidP="00176419">
                <w:r w:rsidRPr="00296009">
                  <w:rPr>
                    <w:color w:val="000000" w:themeColor="text1"/>
                  </w:rPr>
                  <w:t>Thank you for taking the time to review my resume. I look forward to talking with you.</w:t>
                </w:r>
              </w:p>
            </w:sdtContent>
          </w:sdt>
          <w:p w14:paraId="40E390CF" w14:textId="77777777" w:rsidR="00176419" w:rsidRPr="00BF09B3" w:rsidRDefault="00176419" w:rsidP="00176419"/>
          <w:p w14:paraId="75371DE0" w14:textId="77777777" w:rsidR="00176419" w:rsidRPr="00BF09B3" w:rsidRDefault="00176419" w:rsidP="00176419">
            <w:r w:rsidRPr="00BF09B3">
              <w:t>Sincerely,</w:t>
            </w:r>
          </w:p>
          <w:p w14:paraId="5E8221EB" w14:textId="77777777" w:rsidR="00176419" w:rsidRPr="00BF09B3" w:rsidRDefault="00176419" w:rsidP="00176419"/>
          <w:sdt>
            <w:sdtPr>
              <w:id w:val="387619515"/>
              <w:placeholder>
                <w:docPart w:val="8D7359299195F04F90F134A5C75427DD"/>
              </w:placeholder>
              <w:temporary/>
              <w:showingPlcHdr/>
              <w15:appearance w15:val="hidden"/>
            </w:sdtPr>
            <w:sdtContent>
              <w:p w14:paraId="415C24D7" w14:textId="77777777" w:rsidR="00176419" w:rsidRDefault="00176419" w:rsidP="00176419">
                <w:r w:rsidRPr="00BF09B3">
                  <w:t>[Your Name]</w:t>
                </w:r>
              </w:p>
            </w:sdtContent>
          </w:sdt>
          <w:p w14:paraId="06FE183D" w14:textId="77777777" w:rsidR="00176419" w:rsidRDefault="00176419" w:rsidP="00176419"/>
          <w:sdt>
            <w:sdtPr>
              <w:id w:val="1417443802"/>
              <w:placeholder>
                <w:docPart w:val="FBCA8DED44BF6C4E930B76EBB040A78D"/>
              </w:placeholder>
              <w:temporary/>
              <w:showingPlcHdr/>
              <w15:appearance w15:val="hidden"/>
            </w:sdtPr>
            <w:sdtContent>
              <w:p w14:paraId="5CF47E40" w14:textId="77777777" w:rsidR="00176419" w:rsidRDefault="00176419" w:rsidP="00176419">
                <w:r w:rsidRPr="000629D5">
                  <w:t>Enclosure</w:t>
                </w:r>
              </w:p>
            </w:sdtContent>
          </w:sdt>
        </w:tc>
      </w:tr>
    </w:tbl>
    <w:p w14:paraId="49B1B438" w14:textId="77777777" w:rsidR="00BA3253" w:rsidRDefault="00BA3253"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BB2BE" wp14:editId="75E4FA29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Straight Connector 4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9A039" id="Straight Connector 45" o:spid="_x0000_s1026" alt="decorative element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&#13;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E009C" wp14:editId="6D4A5B54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Straight Connector 4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1E931" id="Straight Connector 45" o:spid="_x0000_s1026" alt="decorative element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&#13;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E8CB1" wp14:editId="558840C9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1769745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placeholder>
                                <w:docPart w:val="A1D1B556BD00CE44995749C1B32FA11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A24E3C1" w14:textId="77777777" w:rsidR="00BA3253" w:rsidRPr="00176419" w:rsidRDefault="00176419" w:rsidP="00176419">
                                <w:pPr>
                                  <w:pStyle w:val="Subtitle"/>
                                </w:pPr>
                                <w:r w:rsidRPr="00176419">
                                  <w:t>[Job Title]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E8CB1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62.6pt;margin-top:0;width:159.85pt;height:23.05pt;z-index:251668480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" filled="f" stroked="f">
                <v:textbox style="mso-fit-shape-to-text:t" inset="0,0,0,0">
                  <w:txbxContent>
                    <w:sdt>
                      <w:sdtPr>
                        <w:id w:val="-712114786"/>
                        <w:placeholder>
                          <w:docPart w:val="A1D1B556BD00CE44995749C1B32FA114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0A24E3C1" w14:textId="77777777" w:rsidR="00BA3253" w:rsidRPr="00176419" w:rsidRDefault="00176419" w:rsidP="00176419">
                          <w:pPr>
                            <w:pStyle w:val="Subtitle"/>
                          </w:pPr>
                          <w:r w:rsidRPr="00176419">
                            <w:t>[Job Title]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A3ABB" wp14:editId="5A1BFE5C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6C56C64" w14:textId="77777777" w:rsidR="00BA3253" w:rsidRDefault="00176419" w:rsidP="00176419">
                                <w:pPr>
                                  <w:pStyle w:val="ContactInfo"/>
                                </w:pPr>
                                <w:r w:rsidRPr="00176419">
                                  <w:t>[Your Email]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A3ABB" id="TextBox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" filled="f" stroked="f">
                <v:textbox style="mso-fit-shape-to-text:t" inset="0,0,0,0">
                  <w:txbxContent>
                    <w:sdt>
                      <w:sdtPr>
                        <w:id w:val="1551582017"/>
                        <w:temporary/>
                        <w:showingPlcHdr/>
                        <w15:appearance w15:val="hidden"/>
                      </w:sdtPr>
                      <w:sdtContent>
                        <w:p w14:paraId="36C56C64" w14:textId="77777777" w:rsidR="00BA3253" w:rsidRDefault="00176419" w:rsidP="00176419">
                          <w:pPr>
                            <w:pStyle w:val="ContactInfo"/>
                          </w:pPr>
                          <w:r w:rsidRPr="00176419">
                            <w:t>[Your Email]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9F4DF" wp14:editId="56340CF7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91CAB09" w14:textId="77777777" w:rsidR="00BA3253" w:rsidRDefault="00176419" w:rsidP="00176419">
                                <w:pPr>
                                  <w:pStyle w:val="ContactInfo"/>
                                </w:pPr>
                                <w:r w:rsidRPr="00176419">
                                  <w:t>[Your Phone Number]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9F4DF" id="TextBox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&#13;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temporary/>
                        <w:showingPlcHdr/>
                        <w15:appearance w15:val="hidden"/>
                      </w:sdtPr>
                      <w:sdtContent>
                        <w:p w14:paraId="691CAB09" w14:textId="77777777" w:rsidR="00BA3253" w:rsidRDefault="00176419" w:rsidP="00176419">
                          <w:pPr>
                            <w:pStyle w:val="ContactInfo"/>
                          </w:pPr>
                          <w:r w:rsidRPr="00176419">
                            <w:t>[Your Phone Number]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469C" wp14:editId="5B59E74E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TextBox 36">
                  <a:hlinkClick xmlns:a="http://schemas.openxmlformats.org/drawingml/2006/main" r:id="rId10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showingPlcHdr/>
                              <w15:appearance w15:val="hidden"/>
                            </w:sdtPr>
                            <w:sdtContent>
                              <w:p w14:paraId="558C1FCD" w14:textId="77777777" w:rsidR="00BA3253" w:rsidRDefault="00176419" w:rsidP="00176419">
                                <w:pPr>
                                  <w:pStyle w:val="ContactInfo"/>
                                </w:pPr>
                                <w:r w:rsidRPr="00176419">
                                  <w:t>[LinkedIn Profile or Web Link]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2469C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29" type="#_x0000_t202" href="https://www.resumeviking.com/cover-letter-templates/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" o:button="t" filled="f" stroked="f">
                <v:fill o:detectmouseclick="t"/>
                <v:textbox style="mso-fit-shape-to-text:t" inset="0,0,0,0">
                  <w:txbxContent>
                    <w:sdt>
                      <w:sdtPr>
                        <w:id w:val="-1529405660"/>
                        <w:showingPlcHdr/>
                        <w15:appearance w15:val="hidden"/>
                      </w:sdtPr>
                      <w:sdtContent>
                        <w:p w14:paraId="558C1FCD" w14:textId="77777777" w:rsidR="00BA3253" w:rsidRDefault="00176419" w:rsidP="00176419">
                          <w:pPr>
                            <w:pStyle w:val="ContactInfo"/>
                          </w:pPr>
                          <w:r w:rsidRPr="00176419">
                            <w:t>[LinkedIn Profile or Web Link]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w:drawing>
          <wp:anchor distT="0" distB="0" distL="114300" distR="114300" simplePos="0" relativeHeight="251660288" behindDoc="0" locked="0" layoutInCell="1" allowOverlap="1" wp14:anchorId="5ABE837B" wp14:editId="59C6EECF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Graphic 23" descr="Icon Phone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</w:rPr>
        <w:drawing>
          <wp:anchor distT="0" distB="0" distL="114300" distR="114300" simplePos="0" relativeHeight="251661312" behindDoc="0" locked="0" layoutInCell="1" allowOverlap="1" wp14:anchorId="3FC44EF8" wp14:editId="69165CC7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Graphic 27" descr="Icon At Symbol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</w:rPr>
        <w:drawing>
          <wp:anchor distT="0" distB="0" distL="114300" distR="114300" simplePos="0" relativeHeight="251662336" behindDoc="0" locked="0" layoutInCell="1" allowOverlap="1" wp14:anchorId="19F23296" wp14:editId="7B8B545E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Graphic 29" descr="Icon Web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09CFA" wp14:editId="0302DBD8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834390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4CA3E55" w14:textId="77777777" w:rsidR="00BA3253" w:rsidRPr="00176419" w:rsidRDefault="00176419" w:rsidP="00176419">
                                <w:pPr>
                                  <w:pStyle w:val="Title"/>
                                </w:pPr>
                                <w:r w:rsidRPr="00176419">
                                  <w:t>[First Name]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9CFA" id="TextBox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&#13;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temporary/>
                        <w:showingPlcHdr/>
                        <w15:appearance w15:val="hidden"/>
                      </w:sdtPr>
                      <w:sdtContent>
                        <w:p w14:paraId="34CA3E55" w14:textId="77777777" w:rsidR="00BA3253" w:rsidRPr="00176419" w:rsidRDefault="00176419" w:rsidP="00176419">
                          <w:pPr>
                            <w:pStyle w:val="Title"/>
                          </w:pPr>
                          <w:r w:rsidRPr="00176419">
                            <w:t>[First Name]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8A9B7" wp14:editId="0A538676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1247140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TextBox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403939F" w14:textId="77777777" w:rsidR="00BA3253" w:rsidRDefault="00176419" w:rsidP="00176419">
                                <w:pPr>
                                  <w:pStyle w:val="Title"/>
                                </w:pPr>
                                <w:r w:rsidRPr="00176419">
                                  <w:t>[Last Name]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A9B7" id="TextBox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" filled="f" stroked="f">
                <v:textbox style="mso-fit-shape-to-text:t" inset="0,0,0,0">
                  <w:txbxContent>
                    <w:sdt>
                      <w:sdtPr>
                        <w:id w:val="1379510929"/>
                        <w:temporary/>
                        <w:showingPlcHdr/>
                        <w15:appearance w15:val="hidden"/>
                      </w:sdtPr>
                      <w:sdtContent>
                        <w:p w14:paraId="4403939F" w14:textId="77777777" w:rsidR="00BA3253" w:rsidRDefault="00176419" w:rsidP="00176419">
                          <w:pPr>
                            <w:pStyle w:val="Title"/>
                          </w:pPr>
                          <w:r w:rsidRPr="00176419">
                            <w:t>[Last Name]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Sect="00BA3253">
      <w:headerReference w:type="default" r:id="rId1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7EE5" w14:textId="77777777" w:rsidR="00CC28C8" w:rsidRDefault="00CC28C8" w:rsidP="00BA3253">
      <w:pPr>
        <w:spacing w:after="0" w:line="240" w:lineRule="auto"/>
      </w:pPr>
      <w:r>
        <w:separator/>
      </w:r>
    </w:p>
  </w:endnote>
  <w:endnote w:type="continuationSeparator" w:id="0">
    <w:p w14:paraId="620FBA3A" w14:textId="77777777" w:rsidR="00CC28C8" w:rsidRDefault="00CC28C8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1F9B" w14:textId="77777777" w:rsidR="00CC28C8" w:rsidRDefault="00CC28C8" w:rsidP="00BA3253">
      <w:pPr>
        <w:spacing w:after="0" w:line="240" w:lineRule="auto"/>
      </w:pPr>
      <w:r>
        <w:separator/>
      </w:r>
    </w:p>
  </w:footnote>
  <w:footnote w:type="continuationSeparator" w:id="0">
    <w:p w14:paraId="0879332C" w14:textId="77777777" w:rsidR="00CC28C8" w:rsidRDefault="00CC28C8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45BF" w14:textId="77777777" w:rsidR="00BA3253" w:rsidRDefault="00BA3253">
    <w:pPr>
      <w:pStyle w:val="Header"/>
    </w:pPr>
    <w:r w:rsidRPr="00BA325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87E53F" wp14:editId="317254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Group 5" descr="decorative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 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3BE35F17" id="Group 5" o:spid="_x0000_s1026" alt="decorative element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">
              <v:rect id="Rectangle 3" o:spid="_x0000_s1027" style="position:absolute;left:4518;top:2268;width:61685;height:86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" fillcolor="#f2f2f2 [3052]" stroked="f" strokeweight="1pt"/>
              <v:rect id="Rectangle 4" o:spid="_x0000_s1028" style="position:absolute;left:13062;top:15336;width:28612;height:4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" filled="f" strokecolor="white [3212]" strokeweight="1pt"/>
              <v:rect id="Rectangle 5" o:spid="_x0000_s1029" style="position:absolute;left:2268;top:34025;width:31960;height:52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&#13;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angle 7" o:spid="_x0000_s1030" style="position:absolute;left:6840;top:22491;width:57033;height:644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" fillcolor="white [3212]" stroked="f" strokeweight="1pt"/>
              <v:rect id="Rectangle 8" o:spid="_x0000_s1031" style="position:absolute;left:63935;top:86903;width:2268;height:22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" fillcolor="#1dd9ff [3205]" stroked="f" strokeweight="1pt">
                <v:fill opacity="49087f"/>
              </v:rect>
              <v:rect id="Rectangle 9" o:spid="_x0000_s1032" style="position:absolute;left:2268;top:6804;width:10794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" fillcolor="#1dd9ff [3205]" stroked="f" strokeweight="1pt">
                <v:fill opacity="49087f"/>
              </v:rect>
              <v:rect id="Rectangle 10" o:spid="_x0000_s1033" style="position:absolute;left:4518;top:17604;width:8544;height:22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" fillcolor="#ff0174 [3204]" stroked="f" strokeweight="1pt">
                <v:fill opacity="49087f"/>
              </v:rect>
              <v:rect id="Rectangle 11" o:spid="_x0000_s1034" style="position:absolute;left:10776;top:15336;width:2286;height:4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&#13;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06763">
    <w:abstractNumId w:val="0"/>
  </w:num>
  <w:num w:numId="2" w16cid:durableId="74160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315EF4"/>
    <w:rsid w:val="0010001A"/>
    <w:rsid w:val="00176419"/>
    <w:rsid w:val="0024595B"/>
    <w:rsid w:val="002C11C9"/>
    <w:rsid w:val="00315EF4"/>
    <w:rsid w:val="0045614D"/>
    <w:rsid w:val="005C33B9"/>
    <w:rsid w:val="00662ADC"/>
    <w:rsid w:val="00696538"/>
    <w:rsid w:val="007F053E"/>
    <w:rsid w:val="008F2E01"/>
    <w:rsid w:val="009A1903"/>
    <w:rsid w:val="00B56A80"/>
    <w:rsid w:val="00BA3253"/>
    <w:rsid w:val="00CC28C8"/>
    <w:rsid w:val="00CD1D13"/>
    <w:rsid w:val="00C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556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D13"/>
  </w:style>
  <w:style w:type="paragraph" w:styleId="Footer">
    <w:name w:val="footer"/>
    <w:basedOn w:val="Normal"/>
    <w:link w:val="Foot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13"/>
  </w:style>
  <w:style w:type="paragraph" w:styleId="NormalWeb">
    <w:name w:val="Normal (Web)"/>
    <w:basedOn w:val="Normal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PlaceholderText">
    <w:name w:val="Placeholder Text"/>
    <w:basedOn w:val="DefaultParagraphFont"/>
    <w:uiPriority w:val="99"/>
    <w:semiHidden/>
    <w:rsid w:val="00176419"/>
    <w:rPr>
      <w:color w:val="808080"/>
    </w:rPr>
  </w:style>
  <w:style w:type="paragraph" w:customStyle="1" w:styleId="ContactInfo">
    <w:name w:val="Contact Inf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176419"/>
    <w:pPr>
      <w:spacing w:before="0" w:beforeAutospacing="0" w:after="0" w:afterAutospacing="0"/>
    </w:pPr>
    <w:rPr>
      <w:rFonts w:ascii="Gill Sans MT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176419"/>
    <w:rPr>
      <w:rFonts w:ascii="Gill Sans MT" w:eastAsiaTheme="minorEastAsia" w:hAnsi="Gill Sans MT"/>
      <w:color w:val="000000" w:themeColor="text1"/>
      <w:kern w:val="24"/>
      <w:sz w:val="40"/>
      <w:szCs w:val="40"/>
      <w:lang w:val="en-ZA"/>
    </w:rPr>
  </w:style>
  <w:style w:type="table" w:styleId="TableGrid">
    <w:name w:val="Table Grid"/>
    <w:basedOn w:val="Table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RecipientInfo">
    <w:name w:val="Recipient Info"/>
    <w:basedOn w:val="Address"/>
    <w:qFormat/>
    <w:rsid w:val="00176419"/>
    <w:pPr>
      <w:ind w:right="0"/>
      <w:jc w:val="right"/>
    </w:pPr>
    <w:rPr>
      <w:color w:val="auto"/>
    </w:rPr>
  </w:style>
  <w:style w:type="character" w:customStyle="1" w:styleId="Greytext">
    <w:name w:val="Grey text"/>
    <w:basedOn w:val="DefaultParagraphFont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resumeviking.com/cover-letter-templates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19EC7ECC-E209-6D4B-9E40-A85615C9AC03%7dtf009482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028AB0A4209F4C87D55721A9BC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FA2C-66FD-8448-A727-3DDEB268F5E9}"/>
      </w:docPartPr>
      <w:docPartBody>
        <w:p w:rsidR="00F56DBA" w:rsidRDefault="00000000">
          <w:pPr>
            <w:pStyle w:val="61028AB0A4209F4C87D55721A9BC3432"/>
          </w:pPr>
          <w:r w:rsidRPr="00176419">
            <w:t>[Recipient Name]</w:t>
          </w:r>
        </w:p>
      </w:docPartBody>
    </w:docPart>
    <w:docPart>
      <w:docPartPr>
        <w:name w:val="66B64A15988A7B45BD55C9FB204F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135E-B114-4944-B10F-02F00E6A473A}"/>
      </w:docPartPr>
      <w:docPartBody>
        <w:p w:rsidR="00F56DBA" w:rsidRDefault="00000000">
          <w:pPr>
            <w:pStyle w:val="66B64A15988A7B45BD55C9FB204F447F"/>
          </w:pPr>
          <w:r w:rsidRPr="00176419">
            <w:t>[Title]</w:t>
          </w:r>
        </w:p>
      </w:docPartBody>
    </w:docPart>
    <w:docPart>
      <w:docPartPr>
        <w:name w:val="3B37D726DCC3C94A97737E1A119F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7586-23D2-AC46-8434-6121C1973FEC}"/>
      </w:docPartPr>
      <w:docPartBody>
        <w:p w:rsidR="00F56DBA" w:rsidRDefault="00000000">
          <w:pPr>
            <w:pStyle w:val="3B37D726DCC3C94A97737E1A119FAE02"/>
          </w:pPr>
          <w:r w:rsidRPr="00176419">
            <w:t>[Company]</w:t>
          </w:r>
        </w:p>
      </w:docPartBody>
    </w:docPart>
    <w:docPart>
      <w:docPartPr>
        <w:name w:val="BE7DD753C5C9A84A8BDE5763203C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D675-1ECF-4B48-B97C-826F5B13DF01}"/>
      </w:docPartPr>
      <w:docPartBody>
        <w:p w:rsidR="00F56DBA" w:rsidRDefault="00000000">
          <w:pPr>
            <w:pStyle w:val="BE7DD753C5C9A84A8BDE5763203C311A"/>
          </w:pPr>
          <w:r w:rsidRPr="00176419">
            <w:t>[Recipient Street Address]</w:t>
          </w:r>
        </w:p>
      </w:docPartBody>
    </w:docPart>
    <w:docPart>
      <w:docPartPr>
        <w:name w:val="B8CF0DD4745E394A8AC849AF8CF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2447-AD50-E144-8AE1-01962FD8721D}"/>
      </w:docPartPr>
      <w:docPartBody>
        <w:p w:rsidR="00F56DBA" w:rsidRDefault="00000000">
          <w:pPr>
            <w:pStyle w:val="B8CF0DD4745E394A8AC849AF8CF14628"/>
          </w:pPr>
          <w:r w:rsidRPr="00176419">
            <w:t>[Recipient City, ST Zip]</w:t>
          </w:r>
        </w:p>
      </w:docPartBody>
    </w:docPart>
    <w:docPart>
      <w:docPartPr>
        <w:name w:val="5A0817CBF73C5C48A47A4922FE6B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2201-F572-6446-8C90-6CAF22EE7CAE}"/>
      </w:docPartPr>
      <w:docPartBody>
        <w:p w:rsidR="00F56DBA" w:rsidRDefault="00000000">
          <w:pPr>
            <w:pStyle w:val="5A0817CBF73C5C48A47A4922FE6BF45A"/>
          </w:pPr>
          <w:r w:rsidRPr="00BF09B3">
            <w:t>[Recipient Name]</w:t>
          </w:r>
        </w:p>
      </w:docPartBody>
    </w:docPart>
    <w:docPart>
      <w:docPartPr>
        <w:name w:val="5D8AACF0B861C8488354B9F63456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CD95-E7D4-604B-BC0C-2F748D739B1B}"/>
      </w:docPartPr>
      <w:docPartBody>
        <w:p w:rsidR="00F56DBA" w:rsidRPr="00296009" w:rsidRDefault="00000000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Are you looking for a [</w:t>
          </w:r>
          <w:r w:rsidRPr="00296009">
            <w:rPr>
              <w:rStyle w:val="Greytext"/>
              <w:color w:val="000000" w:themeColor="text1"/>
            </w:rPr>
            <w:t>job title]</w:t>
          </w:r>
          <w:r w:rsidRPr="00296009">
            <w:rPr>
              <w:color w:val="000000" w:themeColor="text1"/>
            </w:rPr>
            <w:t xml:space="preserve"> with:</w:t>
          </w:r>
        </w:p>
        <w:p w:rsidR="00F56DBA" w:rsidRPr="000629D5" w:rsidRDefault="00000000" w:rsidP="00B44867">
          <w:pPr>
            <w:pStyle w:val="ListParagraph"/>
            <w:numPr>
              <w:ilvl w:val="0"/>
              <w:numId w:val="1"/>
            </w:numPr>
          </w:pPr>
          <w:r w:rsidRPr="000629D5">
            <w:t>[</w:t>
          </w:r>
          <w:r w:rsidRPr="000629D5">
            <w:rPr>
              <w:rStyle w:val="Greytext"/>
            </w:rPr>
            <w:t>Number]</w:t>
          </w:r>
          <w:r w:rsidRPr="000629D5">
            <w:t xml:space="preserve"> years of hands-on experience in [</w:t>
          </w:r>
          <w:r w:rsidRPr="000629D5">
            <w:rPr>
              <w:rStyle w:val="Greytext"/>
            </w:rPr>
            <w:t>area of expertise]</w:t>
          </w:r>
          <w:r w:rsidRPr="000629D5">
            <w:t>?</w:t>
          </w:r>
        </w:p>
        <w:p w:rsidR="00F56DBA" w:rsidRPr="000629D5" w:rsidRDefault="00000000" w:rsidP="00B44867">
          <w:pPr>
            <w:pStyle w:val="ListParagraph"/>
            <w:numPr>
              <w:ilvl w:val="0"/>
              <w:numId w:val="1"/>
            </w:numPr>
          </w:pPr>
          <w:r w:rsidRPr="000629D5">
            <w:t>Knowledge of the latest technology in [</w:t>
          </w:r>
          <w:r w:rsidRPr="000629D5">
            <w:rPr>
              <w:rStyle w:val="Greytext"/>
            </w:rPr>
            <w:t>industry or field]</w:t>
          </w:r>
          <w:r w:rsidRPr="000629D5">
            <w:t>?</w:t>
          </w:r>
        </w:p>
        <w:p w:rsidR="00F56DBA" w:rsidRPr="000629D5" w:rsidRDefault="00000000" w:rsidP="00B44867">
          <w:pPr>
            <w:pStyle w:val="ListParagraph"/>
            <w:numPr>
              <w:ilvl w:val="0"/>
              <w:numId w:val="1"/>
            </w:numPr>
          </w:pPr>
          <w:r w:rsidRPr="000629D5">
            <w:t>[Excellent written and oral communication skills?]</w:t>
          </w:r>
        </w:p>
        <w:p w:rsidR="00F56DBA" w:rsidRPr="000629D5" w:rsidRDefault="00000000" w:rsidP="00B44867">
          <w:pPr>
            <w:pStyle w:val="ListParagraph"/>
            <w:numPr>
              <w:ilvl w:val="0"/>
              <w:numId w:val="1"/>
            </w:numPr>
          </w:pPr>
          <w:r w:rsidRPr="000629D5">
            <w:t>[A passion to learn and to increase his skills?]</w:t>
          </w:r>
        </w:p>
        <w:p w:rsidR="00F56DBA" w:rsidRPr="00296009" w:rsidRDefault="00000000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If so, then you need look no further. You will see from my enclosed resume that I meet all of these qualifications and more.</w:t>
          </w:r>
        </w:p>
        <w:p w:rsidR="00F56DBA" w:rsidRPr="00296009" w:rsidRDefault="00000000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 would very much like to discuss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rPr>
              <w:color w:val="000000" w:themeColor="text1"/>
            </w:rPr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rPr>
              <w:color w:val="000000" w:themeColor="text1"/>
            </w:rPr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rPr>
              <w:color w:val="000000" w:themeColor="text1"/>
            </w:rPr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rPr>
              <w:color w:val="000000" w:themeColor="text1"/>
            </w:rPr>
            <w:t>, but you can leave a voice message at any time, and I will return your call.</w:t>
          </w:r>
        </w:p>
        <w:p w:rsidR="00F56DBA" w:rsidRDefault="00000000">
          <w:pPr>
            <w:pStyle w:val="5D8AACF0B861C8488354B9F634565960"/>
          </w:pPr>
          <w:r w:rsidRPr="00296009">
            <w:rPr>
              <w:color w:val="000000" w:themeColor="text1"/>
            </w:rPr>
            <w:t>Thank you for taking the time to review my resume. I look forward to talking with you.</w:t>
          </w:r>
        </w:p>
      </w:docPartBody>
    </w:docPart>
    <w:docPart>
      <w:docPartPr>
        <w:name w:val="8D7359299195F04F90F134A5C754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1322-6D92-9F40-9D0F-B780CBD847B2}"/>
      </w:docPartPr>
      <w:docPartBody>
        <w:p w:rsidR="00F56DBA" w:rsidRDefault="00000000">
          <w:pPr>
            <w:pStyle w:val="8D7359299195F04F90F134A5C75427DD"/>
          </w:pPr>
          <w:r w:rsidRPr="00BF09B3">
            <w:t>[Your Name]</w:t>
          </w:r>
        </w:p>
      </w:docPartBody>
    </w:docPart>
    <w:docPart>
      <w:docPartPr>
        <w:name w:val="FBCA8DED44BF6C4E930B76EBB040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9172-3607-5F41-9AF8-2E068F9D8064}"/>
      </w:docPartPr>
      <w:docPartBody>
        <w:p w:rsidR="00F56DBA" w:rsidRDefault="00000000">
          <w:pPr>
            <w:pStyle w:val="FBCA8DED44BF6C4E930B76EBB040A78D"/>
          </w:pPr>
          <w:r w:rsidRPr="000629D5">
            <w:t>Enclosure</w:t>
          </w:r>
        </w:p>
      </w:docPartBody>
    </w:docPart>
    <w:docPart>
      <w:docPartPr>
        <w:name w:val="A1D1B556BD00CE44995749C1B32F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71F8-795C-104B-AFC2-C31BC24C6164}"/>
      </w:docPartPr>
      <w:docPartBody>
        <w:p w:rsidR="00F56DBA" w:rsidRDefault="00000000">
          <w:pPr>
            <w:pStyle w:val="A1D1B556BD00CE44995749C1B32FA114"/>
          </w:pPr>
          <w:r w:rsidRPr="00176419"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259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2C"/>
    <w:rsid w:val="00322663"/>
    <w:rsid w:val="00EE432C"/>
    <w:rsid w:val="00F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28AB0A4209F4C87D55721A9BC3432">
    <w:name w:val="61028AB0A4209F4C87D55721A9BC3432"/>
  </w:style>
  <w:style w:type="paragraph" w:customStyle="1" w:styleId="66B64A15988A7B45BD55C9FB204F447F">
    <w:name w:val="66B64A15988A7B45BD55C9FB204F447F"/>
  </w:style>
  <w:style w:type="paragraph" w:customStyle="1" w:styleId="3B37D726DCC3C94A97737E1A119FAE02">
    <w:name w:val="3B37D726DCC3C94A97737E1A119FAE02"/>
  </w:style>
  <w:style w:type="paragraph" w:customStyle="1" w:styleId="BE7DD753C5C9A84A8BDE5763203C311A">
    <w:name w:val="BE7DD753C5C9A84A8BDE5763203C311A"/>
  </w:style>
  <w:style w:type="paragraph" w:customStyle="1" w:styleId="B8CF0DD4745E394A8AC849AF8CF14628">
    <w:name w:val="B8CF0DD4745E394A8AC849AF8CF14628"/>
  </w:style>
  <w:style w:type="paragraph" w:customStyle="1" w:styleId="5A0817CBF73C5C48A47A4922FE6BF45A">
    <w:name w:val="5A0817CBF73C5C48A47A4922FE6BF45A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pPr>
      <w:spacing w:after="160"/>
      <w:ind w:left="720"/>
      <w:contextualSpacing/>
    </w:pPr>
    <w:rPr>
      <w:rFonts w:cs="Times New Roman"/>
      <w:kern w:val="0"/>
      <w:sz w:val="22"/>
      <w:lang w:val="en-US" w:eastAsia="en-US"/>
      <w14:ligatures w14:val="none"/>
    </w:rPr>
  </w:style>
  <w:style w:type="paragraph" w:customStyle="1" w:styleId="5D8AACF0B861C8488354B9F634565960">
    <w:name w:val="5D8AACF0B861C8488354B9F634565960"/>
  </w:style>
  <w:style w:type="paragraph" w:customStyle="1" w:styleId="8D7359299195F04F90F134A5C75427DD">
    <w:name w:val="8D7359299195F04F90F134A5C75427DD"/>
  </w:style>
  <w:style w:type="paragraph" w:customStyle="1" w:styleId="FBCA8DED44BF6C4E930B76EBB040A78D">
    <w:name w:val="FBCA8DED44BF6C4E930B76EBB040A78D"/>
  </w:style>
  <w:style w:type="paragraph" w:customStyle="1" w:styleId="A1D1B556BD00CE44995749C1B32FA114">
    <w:name w:val="A1D1B556BD00CE44995749C1B32FA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Sticky note cover letter.dotx</Template>
  <TotalTime>0</TotalTime>
  <Pages>1</Pages>
  <Words>138</Words>
  <Characters>784</Characters>
  <Application>Microsoft Office Word</Application>
  <DocSecurity>0</DocSecurity>
  <Lines>29</Lines>
  <Paragraphs>21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2023-10-16T15:11:00Z</dcterms:created>
  <dcterms:modified xsi:type="dcterms:W3CDTF">2023-10-18T13:49:00Z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