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6" w:type="dxa"/>
        <w:tblLayout w:type="fixed"/>
        <w:tblCellMar>
          <w:left w:w="0" w:type="dxa"/>
          <w:right w:w="0" w:type="dxa"/>
        </w:tblCellMar>
        <w:tblLook w:val="0600" w:firstRow="0" w:lastRow="0" w:firstColumn="0" w:lastColumn="0" w:noHBand="1" w:noVBand="1"/>
      </w:tblPr>
      <w:tblGrid>
        <w:gridCol w:w="720"/>
        <w:gridCol w:w="4320"/>
        <w:gridCol w:w="270"/>
        <w:gridCol w:w="4616"/>
      </w:tblGrid>
      <w:tr w:rsidR="008D4C89" w14:paraId="5F22E9F4" w14:textId="77777777" w:rsidTr="008D4C89">
        <w:trPr>
          <w:trHeight w:val="4887"/>
        </w:trPr>
        <w:tc>
          <w:tcPr>
            <w:tcW w:w="5040" w:type="dxa"/>
            <w:gridSpan w:val="2"/>
            <w:tcMar>
              <w:left w:w="288" w:type="dxa"/>
            </w:tcMar>
          </w:tcPr>
          <w:p w14:paraId="5878EF07" w14:textId="77777777" w:rsidR="008D4C89" w:rsidRDefault="008D4C89" w:rsidP="00BD7651">
            <w:r>
              <w:rPr>
                <w:noProof/>
              </w:rPr>
              <mc:AlternateContent>
                <mc:Choice Requires="wpg">
                  <w:drawing>
                    <wp:inline distT="0" distB="0" distL="0" distR="0" wp14:anchorId="7F4965A7" wp14:editId="3DCDB878">
                      <wp:extent cx="3011805" cy="3011170"/>
                      <wp:effectExtent l="0" t="0" r="0" b="0"/>
                      <wp:docPr id="34" name="Group 34" descr="decorative element"/>
                      <wp:cNvGraphicFramePr/>
                      <a:graphic xmlns:a="http://schemas.openxmlformats.org/drawingml/2006/main">
                        <a:graphicData uri="http://schemas.microsoft.com/office/word/2010/wordprocessingGroup">
                          <wpg:wgp>
                            <wpg:cNvGrpSpPr/>
                            <wpg:grpSpPr>
                              <a:xfrm>
                                <a:off x="0" y="0"/>
                                <a:ext cx="3011805" cy="3011170"/>
                                <a:chOff x="0" y="0"/>
                                <a:chExt cx="3011805" cy="3011170"/>
                              </a:xfrm>
                            </wpg:grpSpPr>
                            <pic:pic xmlns:pic="http://schemas.openxmlformats.org/drawingml/2006/picture">
                              <pic:nvPicPr>
                                <pic:cNvPr id="38" name="Picture 10" descr="Photo Placeholder, Photo of man's eye"/>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3011805" cy="3011170"/>
                                </a:xfrm>
                                <a:prstGeom prst="rect">
                                  <a:avLst/>
                                </a:prstGeom>
                              </pic:spPr>
                            </pic:pic>
                            <wps:wsp>
                              <wps:cNvPr id="39" name="Rectangle 17" descr="White Border"/>
                              <wps:cNvSpPr/>
                              <wps:spPr>
                                <a:xfrm>
                                  <a:off x="434340" y="441960"/>
                                  <a:ext cx="2126615" cy="212661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3F5E860C" id="Group 34" o:spid="_x0000_s1026" alt="decorative element" style="width:237.15pt;height:237.1pt;mso-position-horizontal-relative:char;mso-position-vertical-relative:line" coordsize="30118,3011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Photo Placeholder, Photo of man's eye" style="position:absolute;width:30118;height:301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">
                        <v:imagedata r:id="rId11" o:title="Photo Placeholder, Photo of man's eye"/>
                      </v:shape>
                      <v:rect id="Rectangle 17" o:spid="_x0000_s1028" alt="White Border" style="position:absolute;left:4343;top:4419;width:21266;height:212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" filled="f" strokecolor="white [3212]" strokeweight="1pt"/>
                      <w10:anchorlock/>
                    </v:group>
                  </w:pict>
                </mc:Fallback>
              </mc:AlternateContent>
            </w:r>
          </w:p>
        </w:tc>
        <w:tc>
          <w:tcPr>
            <w:tcW w:w="270" w:type="dxa"/>
            <w:vMerge w:val="restart"/>
          </w:tcPr>
          <w:p w14:paraId="3276D362" w14:textId="77777777" w:rsidR="008D4C89" w:rsidRDefault="008D4C89" w:rsidP="008064DE"/>
        </w:tc>
        <w:tc>
          <w:tcPr>
            <w:tcW w:w="4616" w:type="dxa"/>
            <w:vMerge w:val="restart"/>
          </w:tcPr>
          <w:sdt>
            <w:sdtPr>
              <w:id w:val="-1206170582"/>
              <w:placeholder>
                <w:docPart w:val="DCE10DE8FDF6FF44AA1D249038A8A5A8"/>
              </w:placeholder>
              <w:temporary/>
              <w:showingPlcHdr/>
              <w15:appearance w15:val="hidden"/>
            </w:sdtPr>
            <w:sdtContent>
              <w:p w14:paraId="13982966" w14:textId="77777777" w:rsidR="008D4C89" w:rsidRDefault="003C3388" w:rsidP="003C3388">
                <w:r>
                  <w:rPr>
                    <w:lang w:val="en-ZA"/>
                  </w:rPr>
                  <w:t xml:space="preserve">Introduction and objective. Replace this sentence with your job objective or introduce yourself and what you are about. </w:t>
                </w:r>
              </w:p>
            </w:sdtContent>
          </w:sdt>
          <w:p w14:paraId="4F78FCE1" w14:textId="77777777" w:rsidR="003C3388" w:rsidRDefault="003C3388" w:rsidP="003C3388"/>
          <w:sdt>
            <w:sdtPr>
              <w:id w:val="-1359042588"/>
              <w:placeholder>
                <w:docPart w:val="8B5C2168F81C574C8E9B61319C248AB1"/>
              </w:placeholder>
              <w:temporary/>
              <w:showingPlcHdr/>
              <w15:appearance w15:val="hidden"/>
            </w:sdtPr>
            <w:sdtContent>
              <w:p w14:paraId="6F8A20DF" w14:textId="77777777" w:rsidR="008D4C89" w:rsidRDefault="008D4C89" w:rsidP="008064DE">
                <w:r w:rsidRPr="008064DE">
                  <w:rPr>
                    <w:rStyle w:val="Heading1Char"/>
                  </w:rPr>
                  <w:t>Experience</w:t>
                </w:r>
              </w:p>
            </w:sdtContent>
          </w:sdt>
          <w:p w14:paraId="211C02C0" w14:textId="77777777" w:rsidR="008D4C89" w:rsidRPr="00036450" w:rsidRDefault="00000000" w:rsidP="008064DE">
            <w:pPr>
              <w:pStyle w:val="JobDates"/>
            </w:pPr>
            <w:sdt>
              <w:sdtPr>
                <w:id w:val="157580464"/>
                <w:placeholder>
                  <w:docPart w:val="C972585D7D507B47B7FB4CF60501CE3E"/>
                </w:placeholder>
                <w:temporary/>
                <w:showingPlcHdr/>
                <w15:appearance w15:val="hidden"/>
              </w:sdtPr>
              <w:sdtContent>
                <w:r w:rsidR="008D4C89" w:rsidRPr="00036450">
                  <w:t>[Dates From]</w:t>
                </w:r>
              </w:sdtContent>
            </w:sdt>
            <w:r w:rsidR="008D4C89" w:rsidRPr="00036450">
              <w:t>–</w:t>
            </w:r>
            <w:sdt>
              <w:sdtPr>
                <w:id w:val="-1101104884"/>
                <w:placeholder>
                  <w:docPart w:val="D0ECED5DAC84DF4EBA61BD00EC61C048"/>
                </w:placeholder>
                <w:temporary/>
                <w:showingPlcHdr/>
                <w15:appearance w15:val="hidden"/>
              </w:sdtPr>
              <w:sdtContent>
                <w:r w:rsidR="008D4C89" w:rsidRPr="00036450">
                  <w:t>[To]</w:t>
                </w:r>
              </w:sdtContent>
            </w:sdt>
          </w:p>
          <w:p w14:paraId="4AA23D44" w14:textId="77777777" w:rsidR="008D4C89" w:rsidRPr="008064DE" w:rsidRDefault="00000000" w:rsidP="008064DE">
            <w:pPr>
              <w:pStyle w:val="JobTitle"/>
              <w:rPr>
                <w:bCs/>
              </w:rPr>
            </w:pPr>
            <w:sdt>
              <w:sdtPr>
                <w:id w:val="-1167319978"/>
                <w:placeholder>
                  <w:docPart w:val="9F8A4EFB54D03C40848B17063C5BE1B6"/>
                </w:placeholder>
                <w:temporary/>
                <w:showingPlcHdr/>
                <w15:appearance w15:val="hidden"/>
              </w:sdtPr>
              <w:sdtEndPr>
                <w:rPr>
                  <w:bCs/>
                </w:rPr>
              </w:sdtEndPr>
              <w:sdtContent>
                <w:r w:rsidR="008D4C89" w:rsidRPr="008064DE">
                  <w:t>Job Title (</w:t>
                </w:r>
                <w:r w:rsidR="008D4C89" w:rsidRPr="008064DE">
                  <w:rPr>
                    <w:i/>
                  </w:rPr>
                  <w:t>Example; Marketing Analyst</w:t>
                </w:r>
                <w:r w:rsidR="008D4C89" w:rsidRPr="008064DE">
                  <w:t>)</w:t>
                </w:r>
              </w:sdtContent>
            </w:sdt>
          </w:p>
          <w:p w14:paraId="4D153869" w14:textId="77777777" w:rsidR="008D4C89" w:rsidRDefault="00000000" w:rsidP="008064DE">
            <w:pPr>
              <w:pStyle w:val="JobTitle"/>
            </w:pPr>
            <w:sdt>
              <w:sdtPr>
                <w:id w:val="2029511879"/>
                <w:placeholder>
                  <w:docPart w:val="B885DF23EFCC3A4686481CC739A493D6"/>
                </w:placeholder>
                <w:temporary/>
                <w:showingPlcHdr/>
                <w15:appearance w15:val="hidden"/>
              </w:sdtPr>
              <w:sdtContent>
                <w:r w:rsidR="008D4C89" w:rsidRPr="008064DE">
                  <w:t>Job Position (</w:t>
                </w:r>
                <w:r w:rsidR="008D4C89" w:rsidRPr="008064DE">
                  <w:rPr>
                    <w:i/>
                  </w:rPr>
                  <w:t>Example; Senior</w:t>
                </w:r>
                <w:r w:rsidR="008D4C89" w:rsidRPr="008064DE">
                  <w:t>)</w:t>
                </w:r>
              </w:sdtContent>
            </w:sdt>
            <w:r w:rsidR="008D4C89" w:rsidRPr="00036450">
              <w:t xml:space="preserve"> </w:t>
            </w:r>
          </w:p>
          <w:p w14:paraId="422204C3" w14:textId="77777777" w:rsidR="008D4C89" w:rsidRPr="008064DE" w:rsidRDefault="00000000" w:rsidP="008064DE">
            <w:pPr>
              <w:pStyle w:val="CompanyName"/>
            </w:pPr>
            <w:sdt>
              <w:sdtPr>
                <w:id w:val="-1315797015"/>
                <w:placeholder>
                  <w:docPart w:val="9C0F03B05ED13E4CA0F5E42589AF05EC"/>
                </w:placeholder>
                <w:temporary/>
                <w:showingPlcHdr/>
                <w15:appearance w15:val="hidden"/>
              </w:sdtPr>
              <w:sdtContent>
                <w:r w:rsidR="008D4C89" w:rsidRPr="008064DE">
                  <w:t>Company Name</w:t>
                </w:r>
              </w:sdtContent>
            </w:sdt>
            <w:r w:rsidR="008D4C89" w:rsidRPr="008064DE">
              <w:t xml:space="preserve">  </w:t>
            </w:r>
          </w:p>
          <w:p w14:paraId="2E1D86E8" w14:textId="77777777" w:rsidR="008D4C89" w:rsidRPr="00036450" w:rsidRDefault="00000000" w:rsidP="008064DE">
            <w:pPr>
              <w:pStyle w:val="JobDates"/>
            </w:pPr>
            <w:sdt>
              <w:sdtPr>
                <w:id w:val="1675680173"/>
                <w:placeholder>
                  <w:docPart w:val="13AB0274D5F81C478CCE31054098FD1C"/>
                </w:placeholder>
                <w:temporary/>
                <w:showingPlcHdr/>
                <w15:appearance w15:val="hidden"/>
              </w:sdtPr>
              <w:sdtContent>
                <w:r w:rsidR="008D4C89" w:rsidRPr="00036450">
                  <w:t>[Dates From]</w:t>
                </w:r>
              </w:sdtContent>
            </w:sdt>
            <w:r w:rsidR="008D4C89" w:rsidRPr="00036450">
              <w:t>–</w:t>
            </w:r>
            <w:sdt>
              <w:sdtPr>
                <w:id w:val="516580915"/>
                <w:placeholder>
                  <w:docPart w:val="6D1BB54B673AE04C90E0A467BFC51A30"/>
                </w:placeholder>
                <w:temporary/>
                <w:showingPlcHdr/>
                <w15:appearance w15:val="hidden"/>
              </w:sdtPr>
              <w:sdtContent>
                <w:r w:rsidR="008D4C89" w:rsidRPr="00036450">
                  <w:t>[To]</w:t>
                </w:r>
              </w:sdtContent>
            </w:sdt>
          </w:p>
          <w:p w14:paraId="3DCD327F" w14:textId="77777777" w:rsidR="008D4C89" w:rsidRPr="008064DE" w:rsidRDefault="00000000" w:rsidP="008064DE">
            <w:pPr>
              <w:pStyle w:val="JobTitle"/>
              <w:rPr>
                <w:bCs/>
              </w:rPr>
            </w:pPr>
            <w:sdt>
              <w:sdtPr>
                <w:id w:val="-107202242"/>
                <w:placeholder>
                  <w:docPart w:val="8176B3EB9857D74283A0FECFBF03C571"/>
                </w:placeholder>
                <w:temporary/>
                <w:showingPlcHdr/>
                <w15:appearance w15:val="hidden"/>
              </w:sdtPr>
              <w:sdtEndPr>
                <w:rPr>
                  <w:bCs/>
                </w:rPr>
              </w:sdtEndPr>
              <w:sdtContent>
                <w:r w:rsidR="008D4C89" w:rsidRPr="008064DE">
                  <w:t>Job Title (</w:t>
                </w:r>
                <w:r w:rsidR="008D4C89" w:rsidRPr="008064DE">
                  <w:rPr>
                    <w:i/>
                  </w:rPr>
                  <w:t>Example; Marketing Analyst</w:t>
                </w:r>
                <w:r w:rsidR="008D4C89" w:rsidRPr="008064DE">
                  <w:t>)</w:t>
                </w:r>
              </w:sdtContent>
            </w:sdt>
          </w:p>
          <w:p w14:paraId="0416FF2B" w14:textId="77777777" w:rsidR="008D4C89" w:rsidRDefault="00000000" w:rsidP="008064DE">
            <w:pPr>
              <w:pStyle w:val="JobTitle"/>
            </w:pPr>
            <w:sdt>
              <w:sdtPr>
                <w:id w:val="1239684371"/>
                <w:placeholder>
                  <w:docPart w:val="30DCE37ED1DF4741862E49F951870530"/>
                </w:placeholder>
                <w:temporary/>
                <w:showingPlcHdr/>
                <w15:appearance w15:val="hidden"/>
              </w:sdtPr>
              <w:sdtContent>
                <w:r w:rsidR="008D4C89" w:rsidRPr="008064DE">
                  <w:t>Job Position (</w:t>
                </w:r>
                <w:r w:rsidR="008D4C89" w:rsidRPr="008064DE">
                  <w:rPr>
                    <w:i/>
                  </w:rPr>
                  <w:t>Example; Senior</w:t>
                </w:r>
                <w:r w:rsidR="008D4C89" w:rsidRPr="008064DE">
                  <w:t>)</w:t>
                </w:r>
              </w:sdtContent>
            </w:sdt>
            <w:r w:rsidR="008D4C89" w:rsidRPr="00036450">
              <w:t xml:space="preserve"> </w:t>
            </w:r>
          </w:p>
          <w:p w14:paraId="0147BD9C" w14:textId="77777777" w:rsidR="008D4C89" w:rsidRPr="008064DE" w:rsidRDefault="00000000" w:rsidP="008064DE">
            <w:pPr>
              <w:pStyle w:val="CompanyName"/>
            </w:pPr>
            <w:sdt>
              <w:sdtPr>
                <w:id w:val="-1251422745"/>
                <w:placeholder>
                  <w:docPart w:val="CB36189B4C2D62418965D8AEA0ECF96B"/>
                </w:placeholder>
                <w:temporary/>
                <w:showingPlcHdr/>
                <w15:appearance w15:val="hidden"/>
              </w:sdtPr>
              <w:sdtContent>
                <w:r w:rsidR="008D4C89" w:rsidRPr="008064DE">
                  <w:t>Company Name</w:t>
                </w:r>
              </w:sdtContent>
            </w:sdt>
            <w:r w:rsidR="008D4C89" w:rsidRPr="008064DE">
              <w:t xml:space="preserve">  </w:t>
            </w:r>
          </w:p>
          <w:p w14:paraId="3841CADC" w14:textId="77777777" w:rsidR="008D4C89" w:rsidRPr="00036450" w:rsidRDefault="00000000" w:rsidP="008064DE">
            <w:pPr>
              <w:pStyle w:val="JobDates"/>
            </w:pPr>
            <w:sdt>
              <w:sdtPr>
                <w:id w:val="-955092390"/>
                <w:placeholder>
                  <w:docPart w:val="85EE692AA7D9D540BE261C9A7E67EABF"/>
                </w:placeholder>
                <w:temporary/>
                <w:showingPlcHdr/>
                <w15:appearance w15:val="hidden"/>
              </w:sdtPr>
              <w:sdtContent>
                <w:r w:rsidR="008D4C89" w:rsidRPr="00036450">
                  <w:t>[Dates From]</w:t>
                </w:r>
              </w:sdtContent>
            </w:sdt>
            <w:r w:rsidR="008D4C89" w:rsidRPr="00036450">
              <w:t>–</w:t>
            </w:r>
            <w:sdt>
              <w:sdtPr>
                <w:id w:val="834500727"/>
                <w:placeholder>
                  <w:docPart w:val="0C69A45A8D9ED045A4007451CD6156DD"/>
                </w:placeholder>
                <w:temporary/>
                <w:showingPlcHdr/>
                <w15:appearance w15:val="hidden"/>
              </w:sdtPr>
              <w:sdtContent>
                <w:r w:rsidR="008D4C89" w:rsidRPr="00036450">
                  <w:t>[To]</w:t>
                </w:r>
              </w:sdtContent>
            </w:sdt>
          </w:p>
          <w:p w14:paraId="4F1034CF" w14:textId="77777777" w:rsidR="008D4C89" w:rsidRPr="008064DE" w:rsidRDefault="00000000" w:rsidP="008064DE">
            <w:pPr>
              <w:pStyle w:val="JobTitle"/>
              <w:rPr>
                <w:bCs/>
              </w:rPr>
            </w:pPr>
            <w:sdt>
              <w:sdtPr>
                <w:id w:val="-1166388910"/>
                <w:placeholder>
                  <w:docPart w:val="2733B52CBD3A6749982B7BD65C904250"/>
                </w:placeholder>
                <w:temporary/>
                <w:showingPlcHdr/>
                <w15:appearance w15:val="hidden"/>
              </w:sdtPr>
              <w:sdtEndPr>
                <w:rPr>
                  <w:bCs/>
                </w:rPr>
              </w:sdtEndPr>
              <w:sdtContent>
                <w:r w:rsidR="008D4C89" w:rsidRPr="008064DE">
                  <w:t>Job Title (</w:t>
                </w:r>
                <w:r w:rsidR="008D4C89" w:rsidRPr="008064DE">
                  <w:rPr>
                    <w:i/>
                  </w:rPr>
                  <w:t>Example; Marketing Analyst</w:t>
                </w:r>
                <w:r w:rsidR="008D4C89" w:rsidRPr="008064DE">
                  <w:t>)</w:t>
                </w:r>
              </w:sdtContent>
            </w:sdt>
          </w:p>
          <w:p w14:paraId="3BC6DB2A" w14:textId="77777777" w:rsidR="008D4C89" w:rsidRDefault="00000000" w:rsidP="008064DE">
            <w:pPr>
              <w:pStyle w:val="JobTitle"/>
            </w:pPr>
            <w:sdt>
              <w:sdtPr>
                <w:id w:val="505417968"/>
                <w:placeholder>
                  <w:docPart w:val="A4289A88DD822E4C8BAB93455AA5AF4A"/>
                </w:placeholder>
                <w:temporary/>
                <w:showingPlcHdr/>
                <w15:appearance w15:val="hidden"/>
              </w:sdtPr>
              <w:sdtContent>
                <w:r w:rsidR="008D4C89" w:rsidRPr="008064DE">
                  <w:t>Job Position (</w:t>
                </w:r>
                <w:r w:rsidR="008D4C89" w:rsidRPr="008064DE">
                  <w:rPr>
                    <w:i/>
                  </w:rPr>
                  <w:t>Example; Senior</w:t>
                </w:r>
                <w:r w:rsidR="008D4C89" w:rsidRPr="008064DE">
                  <w:t>)</w:t>
                </w:r>
              </w:sdtContent>
            </w:sdt>
            <w:r w:rsidR="008D4C89" w:rsidRPr="00036450">
              <w:t xml:space="preserve"> </w:t>
            </w:r>
          </w:p>
          <w:p w14:paraId="56D2BEA9" w14:textId="77777777" w:rsidR="008D4C89" w:rsidRPr="008064DE" w:rsidRDefault="00000000" w:rsidP="008064DE">
            <w:pPr>
              <w:pStyle w:val="CompanyName"/>
            </w:pPr>
            <w:sdt>
              <w:sdtPr>
                <w:id w:val="550885757"/>
                <w:placeholder>
                  <w:docPart w:val="FFB7258D7D30AA45860846440B21D2E9"/>
                </w:placeholder>
                <w:temporary/>
                <w:showingPlcHdr/>
                <w15:appearance w15:val="hidden"/>
              </w:sdtPr>
              <w:sdtContent>
                <w:r w:rsidR="008D4C89" w:rsidRPr="008064DE">
                  <w:t>Company Name</w:t>
                </w:r>
              </w:sdtContent>
            </w:sdt>
            <w:r w:rsidR="008D4C89" w:rsidRPr="008064DE">
              <w:t xml:space="preserve">  </w:t>
            </w:r>
          </w:p>
          <w:sdt>
            <w:sdtPr>
              <w:id w:val="1049110328"/>
              <w:placeholder>
                <w:docPart w:val="FC9EA4623E236542838042FE7AFA46EF"/>
              </w:placeholder>
              <w:temporary/>
              <w:showingPlcHdr/>
              <w15:appearance w15:val="hidden"/>
            </w:sdtPr>
            <w:sdtContent>
              <w:p w14:paraId="6DE94284" w14:textId="77777777" w:rsidR="008D4C89" w:rsidRDefault="008D4C89" w:rsidP="008064DE">
                <w:pPr>
                  <w:pStyle w:val="Heading1"/>
                </w:pPr>
                <w:r w:rsidRPr="008064DE">
                  <w:t>Education</w:t>
                </w:r>
              </w:p>
            </w:sdtContent>
          </w:sdt>
          <w:p w14:paraId="28A9BC17" w14:textId="77777777" w:rsidR="008D4C89" w:rsidRPr="00036450" w:rsidRDefault="00000000" w:rsidP="008064DE">
            <w:pPr>
              <w:pStyle w:val="JobDates"/>
            </w:pPr>
            <w:sdt>
              <w:sdtPr>
                <w:id w:val="201059472"/>
                <w:placeholder>
                  <w:docPart w:val="C83FEA32D9350446AA85497CC313ED46"/>
                </w:placeholder>
                <w:temporary/>
                <w:showingPlcHdr/>
                <w15:appearance w15:val="hidden"/>
              </w:sdtPr>
              <w:sdtContent>
                <w:r w:rsidR="008D4C89" w:rsidRPr="00036450">
                  <w:t xml:space="preserve">[Dates </w:t>
                </w:r>
                <w:r w:rsidR="008D4C89">
                  <w:t>Completed</w:t>
                </w:r>
                <w:r w:rsidR="008D4C89" w:rsidRPr="00036450">
                  <w:t>]</w:t>
                </w:r>
              </w:sdtContent>
            </w:sdt>
            <w:r w:rsidR="008D4C89">
              <w:t xml:space="preserve"> </w:t>
            </w:r>
          </w:p>
          <w:sdt>
            <w:sdtPr>
              <w:id w:val="-1584214038"/>
              <w:placeholder>
                <w:docPart w:val="855AF09392D44749921F51F29F0C3B60"/>
              </w:placeholder>
              <w:temporary/>
              <w:showingPlcHdr/>
              <w15:appearance w15:val="hidden"/>
            </w:sdtPr>
            <w:sdtContent>
              <w:p w14:paraId="12A174AE" w14:textId="77777777" w:rsidR="008D4C89" w:rsidRDefault="008D4C89" w:rsidP="00BD7651">
                <w:pPr>
                  <w:pStyle w:val="JobTitle"/>
                </w:pPr>
                <w:r w:rsidRPr="00BD7651">
                  <w:t>[City], [State], [Region]</w:t>
                </w:r>
              </w:p>
            </w:sdtContent>
          </w:sdt>
          <w:sdt>
            <w:sdtPr>
              <w:id w:val="1671216746"/>
              <w:placeholder>
                <w:docPart w:val="0FE7E191CCA0C2479A9F6A94308EEC1B"/>
              </w:placeholder>
              <w:temporary/>
              <w:showingPlcHdr/>
              <w15:appearance w15:val="hidden"/>
            </w:sdtPr>
            <w:sdtContent>
              <w:p w14:paraId="57060523" w14:textId="77777777" w:rsidR="008D4C89" w:rsidRPr="008064DE" w:rsidRDefault="008D4C89" w:rsidP="00BD7651">
                <w:pPr>
                  <w:pStyle w:val="CompanyName"/>
                </w:pPr>
                <w:r w:rsidRPr="00BD7651">
                  <w:t>Description, GPA and a brief summary of relevant coursework, awards and honors.</w:t>
                </w:r>
              </w:p>
            </w:sdtContent>
          </w:sdt>
          <w:p w14:paraId="1CFFE5F6" w14:textId="77777777" w:rsidR="008D4C89" w:rsidRPr="00036450" w:rsidRDefault="00000000" w:rsidP="00BD7651">
            <w:pPr>
              <w:pStyle w:val="JobDates"/>
            </w:pPr>
            <w:sdt>
              <w:sdtPr>
                <w:id w:val="-1045208533"/>
                <w:placeholder>
                  <w:docPart w:val="CBA8A41CCA98C5459D3A489A53184B1B"/>
                </w:placeholder>
                <w:temporary/>
                <w:showingPlcHdr/>
                <w15:appearance w15:val="hidden"/>
              </w:sdtPr>
              <w:sdtContent>
                <w:r w:rsidR="008D4C89" w:rsidRPr="00036450">
                  <w:t xml:space="preserve">[Dates </w:t>
                </w:r>
                <w:r w:rsidR="008D4C89">
                  <w:t>Completed</w:t>
                </w:r>
                <w:r w:rsidR="008D4C89" w:rsidRPr="00036450">
                  <w:t>]</w:t>
                </w:r>
              </w:sdtContent>
            </w:sdt>
            <w:r w:rsidR="008D4C89">
              <w:t xml:space="preserve"> </w:t>
            </w:r>
          </w:p>
          <w:sdt>
            <w:sdtPr>
              <w:id w:val="1556655210"/>
              <w:placeholder>
                <w:docPart w:val="BB1B0002A5283B40A93DD2FE8396A57C"/>
              </w:placeholder>
              <w:temporary/>
              <w:showingPlcHdr/>
              <w15:appearance w15:val="hidden"/>
            </w:sdtPr>
            <w:sdtContent>
              <w:p w14:paraId="2025C478" w14:textId="77777777" w:rsidR="008D4C89" w:rsidRDefault="008D4C89" w:rsidP="00BD7651">
                <w:pPr>
                  <w:pStyle w:val="JobTitle"/>
                </w:pPr>
                <w:r w:rsidRPr="00BD7651">
                  <w:t>[City], [State], [Region]</w:t>
                </w:r>
              </w:p>
            </w:sdtContent>
          </w:sdt>
          <w:sdt>
            <w:sdtPr>
              <w:id w:val="-1343628788"/>
              <w:placeholder>
                <w:docPart w:val="BB1B0002A5283B40A93DD2FE8396A57C"/>
              </w:placeholder>
              <w:temporary/>
              <w:showingPlcHdr/>
              <w15:appearance w15:val="hidden"/>
            </w:sdtPr>
            <w:sdtContent>
              <w:p w14:paraId="63EEE89D" w14:textId="77777777" w:rsidR="008D4C89" w:rsidRPr="008064DE" w:rsidRDefault="003C3388" w:rsidP="00BD7651">
                <w:pPr>
                  <w:pStyle w:val="CompanyName"/>
                </w:pPr>
                <w:r w:rsidRPr="00BD7651">
                  <w:t>[City], [State], [Region]</w:t>
                </w:r>
              </w:p>
            </w:sdtContent>
          </w:sdt>
          <w:sdt>
            <w:sdtPr>
              <w:id w:val="-1042748147"/>
              <w:placeholder>
                <w:docPart w:val="44F599FF98222F4DBD17C28D23AC2270"/>
              </w:placeholder>
              <w:temporary/>
              <w:showingPlcHdr/>
              <w15:appearance w15:val="hidden"/>
            </w:sdtPr>
            <w:sdtContent>
              <w:p w14:paraId="5F5EB1A4" w14:textId="77777777" w:rsidR="008D4C89" w:rsidRDefault="008D4C89" w:rsidP="00BD7651">
                <w:pPr>
                  <w:pStyle w:val="Heading1"/>
                </w:pPr>
                <w:r w:rsidRPr="00BD7651">
                  <w:t>Activities</w:t>
                </w:r>
              </w:p>
            </w:sdtContent>
          </w:sdt>
          <w:sdt>
            <w:sdtPr>
              <w:id w:val="2015498435"/>
              <w:placeholder>
                <w:docPart w:val="B998B6F273E55D4289642CA24A63F2F3"/>
              </w:placeholder>
              <w:temporary/>
              <w:showingPlcHdr/>
              <w15:appearance w15:val="hidden"/>
            </w:sdtPr>
            <w:sdtContent>
              <w:p w14:paraId="4ED1BBEA" w14:textId="77777777" w:rsidR="008D4C89" w:rsidRPr="00BD7651" w:rsidRDefault="008D4C89" w:rsidP="00BD7651">
                <w:r w:rsidRPr="00BD7651">
                  <w:t>Use this section to highlight your relevant passions, activities, and how you like to give back. It’s good to include Leadership and volunteer experiences here. Or show off important extras like publications, certifications, languages and more.</w:t>
                </w:r>
              </w:p>
            </w:sdtContent>
          </w:sdt>
        </w:tc>
      </w:tr>
      <w:tr w:rsidR="008D4C89" w14:paraId="00FB2FCA" w14:textId="77777777" w:rsidTr="008D4C89">
        <w:trPr>
          <w:trHeight w:val="1323"/>
        </w:trPr>
        <w:tc>
          <w:tcPr>
            <w:tcW w:w="5040" w:type="dxa"/>
            <w:gridSpan w:val="2"/>
            <w:tcMar>
              <w:left w:w="288" w:type="dxa"/>
            </w:tcMar>
          </w:tcPr>
          <w:sdt>
            <w:sdtPr>
              <w:id w:val="-1025626929"/>
              <w:placeholder>
                <w:docPart w:val="B3F49633C95D0B4CA5EBE699EE190506"/>
              </w:placeholder>
              <w:temporary/>
              <w:showingPlcHdr/>
              <w15:appearance w15:val="hidden"/>
            </w:sdtPr>
            <w:sdtContent>
              <w:p w14:paraId="59762FB3" w14:textId="77777777" w:rsidR="008D4C89" w:rsidRDefault="008D4C89" w:rsidP="00BD7651">
                <w:pPr>
                  <w:pStyle w:val="Title"/>
                </w:pPr>
                <w:r w:rsidRPr="00176419">
                  <w:t>[First Name]</w:t>
                </w:r>
              </w:p>
            </w:sdtContent>
          </w:sdt>
          <w:sdt>
            <w:sdtPr>
              <w:id w:val="1379510929"/>
              <w:placeholder>
                <w:docPart w:val="66B92F1F50671447A6E38CFB43591854"/>
              </w:placeholder>
              <w:temporary/>
              <w:showingPlcHdr/>
              <w15:appearance w15:val="hidden"/>
            </w:sdtPr>
            <w:sdtContent>
              <w:p w14:paraId="2610BBBF" w14:textId="77777777" w:rsidR="008D4C89" w:rsidRDefault="008D4C89" w:rsidP="00BD7651">
                <w:pPr>
                  <w:pStyle w:val="Title"/>
                  <w:rPr>
                    <w:noProof/>
                  </w:rPr>
                </w:pPr>
                <w:r w:rsidRPr="00176419">
                  <w:t>[Last Name]</w:t>
                </w:r>
              </w:p>
            </w:sdtContent>
          </w:sdt>
        </w:tc>
        <w:tc>
          <w:tcPr>
            <w:tcW w:w="270" w:type="dxa"/>
            <w:vMerge/>
          </w:tcPr>
          <w:p w14:paraId="6AFF606E" w14:textId="77777777" w:rsidR="008D4C89" w:rsidRDefault="008D4C89" w:rsidP="008064DE"/>
        </w:tc>
        <w:tc>
          <w:tcPr>
            <w:tcW w:w="4616" w:type="dxa"/>
            <w:vMerge/>
          </w:tcPr>
          <w:p w14:paraId="62235831" w14:textId="77777777" w:rsidR="008D4C89" w:rsidRDefault="008D4C89" w:rsidP="008064DE"/>
        </w:tc>
      </w:tr>
      <w:tr w:rsidR="008D4C89" w14:paraId="02DF1210" w14:textId="77777777" w:rsidTr="008D4C89">
        <w:trPr>
          <w:trHeight w:val="900"/>
        </w:trPr>
        <w:tc>
          <w:tcPr>
            <w:tcW w:w="5040" w:type="dxa"/>
            <w:gridSpan w:val="2"/>
            <w:tcMar>
              <w:left w:w="288" w:type="dxa"/>
            </w:tcMar>
          </w:tcPr>
          <w:sdt>
            <w:sdtPr>
              <w:id w:val="-712114786"/>
              <w:placeholder>
                <w:docPart w:val="4DEC9C4039863D4C95D4C2B86DAD482F"/>
              </w:placeholder>
              <w:temporary/>
              <w:showingPlcHdr/>
              <w15:appearance w15:val="hidden"/>
            </w:sdtPr>
            <w:sdtContent>
              <w:p w14:paraId="3F64FFA5" w14:textId="77777777" w:rsidR="008D4C89" w:rsidRPr="00BD7651" w:rsidRDefault="008D4C89" w:rsidP="00BD7651">
                <w:pPr>
                  <w:pStyle w:val="Title"/>
                  <w:rPr>
                    <w:lang w:val="en-US"/>
                  </w:rPr>
                </w:pPr>
                <w:r w:rsidRPr="00BD7651">
                  <w:rPr>
                    <w:rStyle w:val="SubtitleChar"/>
                  </w:rPr>
                  <w:t>[Job Title]</w:t>
                </w:r>
              </w:p>
            </w:sdtContent>
          </w:sdt>
        </w:tc>
        <w:tc>
          <w:tcPr>
            <w:tcW w:w="270" w:type="dxa"/>
            <w:vMerge/>
          </w:tcPr>
          <w:p w14:paraId="20B03DAD" w14:textId="77777777" w:rsidR="008D4C89" w:rsidRDefault="008D4C89" w:rsidP="008064DE"/>
        </w:tc>
        <w:tc>
          <w:tcPr>
            <w:tcW w:w="4616" w:type="dxa"/>
            <w:vMerge/>
          </w:tcPr>
          <w:p w14:paraId="243AE7E5" w14:textId="77777777" w:rsidR="008D4C89" w:rsidRDefault="008D4C89" w:rsidP="008064DE"/>
        </w:tc>
      </w:tr>
      <w:tr w:rsidR="008D4C89" w14:paraId="00E31518" w14:textId="77777777" w:rsidTr="008D4C89">
        <w:trPr>
          <w:trHeight w:val="1080"/>
        </w:trPr>
        <w:tc>
          <w:tcPr>
            <w:tcW w:w="720" w:type="dxa"/>
            <w:vAlign w:val="center"/>
          </w:tcPr>
          <w:p w14:paraId="42C4A96F" w14:textId="77777777" w:rsidR="008D4C89" w:rsidRDefault="008D4C89" w:rsidP="00BD7651">
            <w:pPr>
              <w:jc w:val="center"/>
            </w:pPr>
            <w:r w:rsidRPr="00F4731D">
              <w:rPr>
                <w:noProof/>
              </w:rPr>
              <w:drawing>
                <wp:inline distT="0" distB="0" distL="0" distR="0" wp14:anchorId="182AB6BA" wp14:editId="39B0BCF6">
                  <wp:extent cx="190500" cy="190500"/>
                  <wp:effectExtent l="0" t="0" r="0" b="0"/>
                  <wp:docPr id="29" name="Graphic 23" descr="Phone Icon">
                    <a:extLst xmlns:a="http://schemas.openxmlformats.org/drawingml/2006/main">
                      <a:ext uri="{FF2B5EF4-FFF2-40B4-BE49-F238E27FC236}">
                        <a16:creationId xmlns:a16="http://schemas.microsoft.com/office/drawing/2014/main" id="{58355993-40E7-4C4B-8201-13AD2536E2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a:extLst>
                              <a:ext uri="{FF2B5EF4-FFF2-40B4-BE49-F238E27FC236}">
                                <a16:creationId xmlns:a16="http://schemas.microsoft.com/office/drawing/2014/main" id="{58355993-40E7-4C4B-8201-13AD2536E24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0500" cy="190500"/>
                          </a:xfrm>
                          <a:prstGeom prst="rect">
                            <a:avLst/>
                          </a:prstGeom>
                        </pic:spPr>
                      </pic:pic>
                    </a:graphicData>
                  </a:graphic>
                </wp:inline>
              </w:drawing>
            </w:r>
          </w:p>
        </w:tc>
        <w:tc>
          <w:tcPr>
            <w:tcW w:w="4320" w:type="dxa"/>
            <w:tcMar>
              <w:left w:w="216" w:type="dxa"/>
            </w:tcMar>
            <w:vAlign w:val="center"/>
          </w:tcPr>
          <w:sdt>
            <w:sdtPr>
              <w:id w:val="1111563247"/>
              <w:placeholder>
                <w:docPart w:val="C344D09534A76544A2A275BC3D6AA85A"/>
              </w:placeholder>
              <w:temporary/>
              <w:showingPlcHdr/>
              <w15:appearance w15:val="hidden"/>
            </w:sdtPr>
            <w:sdtContent>
              <w:p w14:paraId="0DA4D4F5" w14:textId="77777777" w:rsidR="008D4C89" w:rsidRDefault="008D4C89" w:rsidP="008D4C89">
                <w:pPr>
                  <w:pStyle w:val="ContactDetails"/>
                </w:pPr>
                <w:r w:rsidRPr="008D4C89">
                  <w:rPr>
                    <w:rStyle w:val="Heading2Char"/>
                  </w:rPr>
                  <w:t>Phone:</w:t>
                </w:r>
              </w:p>
            </w:sdtContent>
          </w:sdt>
          <w:sdt>
            <w:sdtPr>
              <w:id w:val="-324128318"/>
              <w:placeholder>
                <w:docPart w:val="0950BAF38CF8F246862C0BEF9FD35C5D"/>
              </w:placeholder>
              <w:temporary/>
              <w:showingPlcHdr/>
              <w15:appearance w15:val="hidden"/>
            </w:sdtPr>
            <w:sdtContent>
              <w:p w14:paraId="078A6604" w14:textId="77777777" w:rsidR="008D4C89" w:rsidRDefault="008D4C89" w:rsidP="008D4C89">
                <w:r>
                  <w:t>678-555-0103</w:t>
                </w:r>
              </w:p>
            </w:sdtContent>
          </w:sdt>
        </w:tc>
        <w:tc>
          <w:tcPr>
            <w:tcW w:w="270" w:type="dxa"/>
            <w:vMerge/>
          </w:tcPr>
          <w:p w14:paraId="637864F8" w14:textId="77777777" w:rsidR="008D4C89" w:rsidRDefault="008D4C89" w:rsidP="008064DE"/>
        </w:tc>
        <w:tc>
          <w:tcPr>
            <w:tcW w:w="4616" w:type="dxa"/>
            <w:vMerge/>
          </w:tcPr>
          <w:p w14:paraId="1CC65CCE" w14:textId="77777777" w:rsidR="008D4C89" w:rsidRDefault="008D4C89" w:rsidP="008064DE"/>
        </w:tc>
      </w:tr>
      <w:tr w:rsidR="008D4C89" w14:paraId="2A3B38F5" w14:textId="77777777" w:rsidTr="008D4C89">
        <w:trPr>
          <w:trHeight w:val="1170"/>
        </w:trPr>
        <w:tc>
          <w:tcPr>
            <w:tcW w:w="720" w:type="dxa"/>
            <w:vAlign w:val="center"/>
          </w:tcPr>
          <w:p w14:paraId="22ACED6C" w14:textId="77777777" w:rsidR="008D4C89" w:rsidRDefault="008D4C89" w:rsidP="00BD7651">
            <w:pPr>
              <w:jc w:val="center"/>
            </w:pPr>
            <w:r w:rsidRPr="00F4731D">
              <w:rPr>
                <w:noProof/>
              </w:rPr>
              <w:drawing>
                <wp:inline distT="0" distB="0" distL="0" distR="0" wp14:anchorId="4C4DF678" wp14:editId="65F52FE9">
                  <wp:extent cx="220980" cy="220980"/>
                  <wp:effectExtent l="0" t="0" r="7620" b="7620"/>
                  <wp:docPr id="31" name="Graphic 27" descr="At Symbol Icon">
                    <a:extLst xmlns:a="http://schemas.openxmlformats.org/drawingml/2006/main">
                      <a:ext uri="{FF2B5EF4-FFF2-40B4-BE49-F238E27FC236}">
                        <a16:creationId xmlns:a16="http://schemas.microsoft.com/office/drawing/2014/main" id="{A7442E5E-54F3-4EEC-BC04-0316892CC1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a:extLst>
                              <a:ext uri="{FF2B5EF4-FFF2-40B4-BE49-F238E27FC236}">
                                <a16:creationId xmlns:a16="http://schemas.microsoft.com/office/drawing/2014/main" id="{A7442E5E-54F3-4EEC-BC04-0316892CC168}"/>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0980" cy="220980"/>
                          </a:xfrm>
                          <a:prstGeom prst="rect">
                            <a:avLst/>
                          </a:prstGeom>
                        </pic:spPr>
                      </pic:pic>
                    </a:graphicData>
                  </a:graphic>
                </wp:inline>
              </w:drawing>
            </w:r>
          </w:p>
        </w:tc>
        <w:tc>
          <w:tcPr>
            <w:tcW w:w="4320" w:type="dxa"/>
            <w:tcMar>
              <w:left w:w="216" w:type="dxa"/>
            </w:tcMar>
            <w:vAlign w:val="center"/>
          </w:tcPr>
          <w:sdt>
            <w:sdtPr>
              <w:id w:val="-240260293"/>
              <w:placeholder>
                <w:docPart w:val="5ECEC15F33EBCD44B66D346CD9CDDED2"/>
              </w:placeholder>
              <w:temporary/>
              <w:showingPlcHdr/>
              <w15:appearance w15:val="hidden"/>
            </w:sdtPr>
            <w:sdtContent>
              <w:p w14:paraId="5F1D0873" w14:textId="77777777" w:rsidR="008D4C89" w:rsidRDefault="008D4C89" w:rsidP="008D4C89">
                <w:pPr>
                  <w:pStyle w:val="ContactDetails"/>
                </w:pPr>
                <w:r w:rsidRPr="008D4C89">
                  <w:rPr>
                    <w:rStyle w:val="Heading2Char"/>
                  </w:rPr>
                  <w:t>Email:</w:t>
                </w:r>
              </w:p>
            </w:sdtContent>
          </w:sdt>
          <w:p w14:paraId="77D9FC4D" w14:textId="77777777" w:rsidR="008D4C89" w:rsidRDefault="00000000" w:rsidP="008D4C89">
            <w:sdt>
              <w:sdtPr>
                <w:id w:val="-1223903890"/>
                <w:placeholder>
                  <w:docPart w:val="A3CF28D09B6C6342BA2E7A6AE9F1F96D"/>
                </w:placeholder>
                <w:temporary/>
                <w:showingPlcHdr/>
                <w15:appearance w15:val="hidden"/>
              </w:sdtPr>
              <w:sdtContent>
                <w:hyperlink r:id="rId16" w:history="1">
                  <w:r w:rsidR="008D4C89" w:rsidRPr="00C10B2A">
                    <w:rPr>
                      <w:rStyle w:val="Hyperlink"/>
                    </w:rPr>
                    <w:t>someone@example.com</w:t>
                  </w:r>
                </w:hyperlink>
              </w:sdtContent>
            </w:sdt>
          </w:p>
        </w:tc>
        <w:tc>
          <w:tcPr>
            <w:tcW w:w="270" w:type="dxa"/>
            <w:vMerge/>
          </w:tcPr>
          <w:p w14:paraId="00B11A60" w14:textId="77777777" w:rsidR="008D4C89" w:rsidRDefault="008D4C89" w:rsidP="008064DE"/>
        </w:tc>
        <w:tc>
          <w:tcPr>
            <w:tcW w:w="4616" w:type="dxa"/>
            <w:vMerge/>
          </w:tcPr>
          <w:p w14:paraId="254D86DB" w14:textId="77777777" w:rsidR="008D4C89" w:rsidRDefault="008D4C89" w:rsidP="008064DE"/>
        </w:tc>
      </w:tr>
      <w:tr w:rsidR="008D4C89" w14:paraId="29645076" w14:textId="77777777" w:rsidTr="008D4C89">
        <w:trPr>
          <w:trHeight w:val="1161"/>
        </w:trPr>
        <w:tc>
          <w:tcPr>
            <w:tcW w:w="720" w:type="dxa"/>
            <w:vAlign w:val="center"/>
          </w:tcPr>
          <w:p w14:paraId="3D04D33A" w14:textId="77777777" w:rsidR="008D4C89" w:rsidRDefault="008D4C89" w:rsidP="00BD7651">
            <w:pPr>
              <w:jc w:val="center"/>
            </w:pPr>
            <w:r w:rsidRPr="00F4731D">
              <w:rPr>
                <w:noProof/>
              </w:rPr>
              <w:drawing>
                <wp:inline distT="0" distB="0" distL="0" distR="0" wp14:anchorId="0A3BE114" wp14:editId="3636712A">
                  <wp:extent cx="220980" cy="220980"/>
                  <wp:effectExtent l="0" t="0" r="7620" b="7620"/>
                  <wp:docPr id="40" name="Graphic 29" descr="Link Icon">
                    <a:extLst xmlns:a="http://schemas.openxmlformats.org/drawingml/2006/main">
                      <a:ext uri="{FF2B5EF4-FFF2-40B4-BE49-F238E27FC236}">
                        <a16:creationId xmlns:a16="http://schemas.microsoft.com/office/drawing/2014/main" id="{823B3F23-259E-471E-A65C-ED41BCE96A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29">
                            <a:extLst>
                              <a:ext uri="{FF2B5EF4-FFF2-40B4-BE49-F238E27FC236}">
                                <a16:creationId xmlns:a16="http://schemas.microsoft.com/office/drawing/2014/main" id="{823B3F23-259E-471E-A65C-ED41BCE96A74}"/>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20980" cy="220980"/>
                          </a:xfrm>
                          <a:prstGeom prst="rect">
                            <a:avLst/>
                          </a:prstGeom>
                        </pic:spPr>
                      </pic:pic>
                    </a:graphicData>
                  </a:graphic>
                </wp:inline>
              </w:drawing>
            </w:r>
          </w:p>
        </w:tc>
        <w:tc>
          <w:tcPr>
            <w:tcW w:w="4320" w:type="dxa"/>
            <w:tcMar>
              <w:left w:w="216" w:type="dxa"/>
            </w:tcMar>
            <w:vAlign w:val="center"/>
          </w:tcPr>
          <w:sdt>
            <w:sdtPr>
              <w:id w:val="67859272"/>
              <w:placeholder>
                <w:docPart w:val="25CED2695A715D4BA966CAE9EA8765AF"/>
              </w:placeholder>
              <w:temporary/>
              <w:showingPlcHdr/>
              <w15:appearance w15:val="hidden"/>
            </w:sdtPr>
            <w:sdtContent>
              <w:p w14:paraId="7D282D73" w14:textId="77777777" w:rsidR="008D4C89" w:rsidRDefault="008D4C89" w:rsidP="008D4C89">
                <w:pPr>
                  <w:pStyle w:val="ContactDetails"/>
                </w:pPr>
                <w:r w:rsidRPr="008D4C89">
                  <w:rPr>
                    <w:rStyle w:val="Heading2Char"/>
                  </w:rPr>
                  <w:t>Website:</w:t>
                </w:r>
              </w:p>
            </w:sdtContent>
          </w:sdt>
          <w:p w14:paraId="0964810D" w14:textId="702A56CA" w:rsidR="008D4C89" w:rsidRPr="003A53BA" w:rsidRDefault="003A53BA" w:rsidP="003A53BA">
            <w:hyperlink r:id="rId19" w:history="1">
              <w:r>
                <w:rPr>
                  <w:rStyle w:val="Hyperlink"/>
                  <w:color w:val="262626" w:themeColor="text2"/>
                  <w:u w:val="none"/>
                </w:rPr>
                <w:t>resumeviking.com</w:t>
              </w:r>
            </w:hyperlink>
          </w:p>
        </w:tc>
        <w:tc>
          <w:tcPr>
            <w:tcW w:w="270" w:type="dxa"/>
            <w:vMerge/>
          </w:tcPr>
          <w:p w14:paraId="6FB79554" w14:textId="77777777" w:rsidR="008D4C89" w:rsidRDefault="008D4C89" w:rsidP="008064DE"/>
        </w:tc>
        <w:tc>
          <w:tcPr>
            <w:tcW w:w="4616" w:type="dxa"/>
            <w:vMerge/>
          </w:tcPr>
          <w:p w14:paraId="70E8ADE6" w14:textId="77777777" w:rsidR="008D4C89" w:rsidRDefault="008D4C89" w:rsidP="008064DE"/>
        </w:tc>
      </w:tr>
      <w:tr w:rsidR="008D4C89" w14:paraId="1553542B" w14:textId="77777777" w:rsidTr="008D4C89">
        <w:trPr>
          <w:trHeight w:val="1218"/>
        </w:trPr>
        <w:tc>
          <w:tcPr>
            <w:tcW w:w="720" w:type="dxa"/>
            <w:vAlign w:val="center"/>
          </w:tcPr>
          <w:p w14:paraId="086F74BF" w14:textId="77777777" w:rsidR="008D4C89" w:rsidRDefault="008D4C89" w:rsidP="00BD7651">
            <w:pPr>
              <w:jc w:val="center"/>
            </w:pPr>
            <w:r w:rsidRPr="00F4731D">
              <w:rPr>
                <w:noProof/>
              </w:rPr>
              <w:drawing>
                <wp:inline distT="0" distB="0" distL="0" distR="0" wp14:anchorId="61A03B3D" wp14:editId="5B0D6AFA">
                  <wp:extent cx="198120" cy="198120"/>
                  <wp:effectExtent l="0" t="0" r="0" b="0"/>
                  <wp:docPr id="41" name="Graphic 33" descr="Location Icon">
                    <a:extLst xmlns:a="http://schemas.openxmlformats.org/drawingml/2006/main">
                      <a:ext uri="{FF2B5EF4-FFF2-40B4-BE49-F238E27FC236}">
                        <a16:creationId xmlns:a16="http://schemas.microsoft.com/office/drawing/2014/main" id="{4AD1AB98-93C4-4F44-B930-D4A4201E62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3">
                            <a:extLst>
                              <a:ext uri="{FF2B5EF4-FFF2-40B4-BE49-F238E27FC236}">
                                <a16:creationId xmlns:a16="http://schemas.microsoft.com/office/drawing/2014/main" id="{4AD1AB98-93C4-4F44-B930-D4A4201E62AC}"/>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8120" cy="198120"/>
                          </a:xfrm>
                          <a:prstGeom prst="rect">
                            <a:avLst/>
                          </a:prstGeom>
                        </pic:spPr>
                      </pic:pic>
                    </a:graphicData>
                  </a:graphic>
                </wp:inline>
              </w:drawing>
            </w:r>
          </w:p>
        </w:tc>
        <w:tc>
          <w:tcPr>
            <w:tcW w:w="4320" w:type="dxa"/>
            <w:vMerge w:val="restart"/>
            <w:tcMar>
              <w:left w:w="216" w:type="dxa"/>
            </w:tcMar>
          </w:tcPr>
          <w:sdt>
            <w:sdtPr>
              <w:id w:val="1078949321"/>
              <w:placeholder>
                <w:docPart w:val="B62EF33C737915468E3AFE6C5E906E83"/>
              </w:placeholder>
              <w:temporary/>
              <w:showingPlcHdr/>
              <w15:appearance w15:val="hidden"/>
            </w:sdtPr>
            <w:sdtContent>
              <w:p w14:paraId="36DE6781" w14:textId="77777777" w:rsidR="008D4C89" w:rsidRDefault="008D4C89" w:rsidP="00BD7651">
                <w:r w:rsidRPr="008D4C89">
                  <w:rPr>
                    <w:rStyle w:val="Heading2Char"/>
                  </w:rPr>
                  <w:t>Address</w:t>
                </w:r>
              </w:p>
            </w:sdtContent>
          </w:sdt>
          <w:sdt>
            <w:sdtPr>
              <w:id w:val="-1569103137"/>
              <w:placeholder>
                <w:docPart w:val="FED999658337AC4DA7BD7B25D8B2854C"/>
              </w:placeholder>
              <w:temporary/>
              <w:showingPlcHdr/>
              <w15:appearance w15:val="hidden"/>
            </w:sdtPr>
            <w:sdtContent>
              <w:p w14:paraId="0D358879" w14:textId="77777777" w:rsidR="008D4C89" w:rsidRPr="00BD7651" w:rsidRDefault="008D4C89" w:rsidP="00BD7651">
                <w:pPr>
                  <w:pStyle w:val="ContactInfo"/>
                  <w:rPr>
                    <w:rStyle w:val="PlaceholderText"/>
                    <w:color w:val="000000" w:themeColor="text1"/>
                  </w:rPr>
                </w:pPr>
                <w:r w:rsidRPr="00BD7651">
                  <w:rPr>
                    <w:rStyle w:val="PlaceholderText"/>
                    <w:color w:val="000000" w:themeColor="text1"/>
                  </w:rPr>
                  <w:t>Street Address</w:t>
                </w:r>
              </w:p>
              <w:p w14:paraId="59C13DCE" w14:textId="77777777" w:rsidR="008D4C89" w:rsidRPr="00BD7651" w:rsidRDefault="008D4C89" w:rsidP="00BD7651">
                <w:pPr>
                  <w:pStyle w:val="ContactInfo"/>
                  <w:rPr>
                    <w:rStyle w:val="PlaceholderText"/>
                    <w:color w:val="000000" w:themeColor="text1"/>
                  </w:rPr>
                </w:pPr>
                <w:r w:rsidRPr="00BD7651">
                  <w:rPr>
                    <w:rStyle w:val="PlaceholderText"/>
                    <w:color w:val="000000" w:themeColor="text1"/>
                  </w:rPr>
                  <w:t>City, State, Zip Code</w:t>
                </w:r>
              </w:p>
              <w:p w14:paraId="656CFC59" w14:textId="77777777" w:rsidR="008D4C89" w:rsidRDefault="008D4C89" w:rsidP="00BD7651">
                <w:pPr>
                  <w:pStyle w:val="ContactInfo"/>
                </w:pPr>
                <w:r w:rsidRPr="00BD7651">
                  <w:rPr>
                    <w:rStyle w:val="PlaceholderText"/>
                    <w:color w:val="000000" w:themeColor="text1"/>
                  </w:rPr>
                  <w:t>Region/Country</w:t>
                </w:r>
              </w:p>
            </w:sdtContent>
          </w:sdt>
        </w:tc>
        <w:tc>
          <w:tcPr>
            <w:tcW w:w="270" w:type="dxa"/>
            <w:vMerge/>
          </w:tcPr>
          <w:p w14:paraId="2119CD7B" w14:textId="77777777" w:rsidR="008D4C89" w:rsidRDefault="008D4C89" w:rsidP="008064DE"/>
        </w:tc>
        <w:tc>
          <w:tcPr>
            <w:tcW w:w="4616" w:type="dxa"/>
            <w:vMerge/>
          </w:tcPr>
          <w:p w14:paraId="75ECB7C7" w14:textId="77777777" w:rsidR="008D4C89" w:rsidRDefault="008D4C89" w:rsidP="008064DE"/>
        </w:tc>
      </w:tr>
      <w:tr w:rsidR="008D4C89" w14:paraId="5F433A40" w14:textId="77777777" w:rsidTr="008D4C89">
        <w:trPr>
          <w:trHeight w:val="1218"/>
        </w:trPr>
        <w:tc>
          <w:tcPr>
            <w:tcW w:w="720" w:type="dxa"/>
            <w:vAlign w:val="center"/>
          </w:tcPr>
          <w:p w14:paraId="38D0A74D" w14:textId="77777777" w:rsidR="008D4C89" w:rsidRPr="00F4731D" w:rsidRDefault="008D4C89" w:rsidP="00BD7651">
            <w:pPr>
              <w:jc w:val="center"/>
              <w:rPr>
                <w:noProof/>
              </w:rPr>
            </w:pPr>
          </w:p>
        </w:tc>
        <w:tc>
          <w:tcPr>
            <w:tcW w:w="4320" w:type="dxa"/>
            <w:vMerge/>
            <w:tcMar>
              <w:left w:w="216" w:type="dxa"/>
            </w:tcMar>
          </w:tcPr>
          <w:p w14:paraId="37AEF8DC" w14:textId="77777777" w:rsidR="008D4C89" w:rsidRDefault="008D4C89" w:rsidP="00BD7651"/>
        </w:tc>
        <w:tc>
          <w:tcPr>
            <w:tcW w:w="270" w:type="dxa"/>
            <w:vMerge/>
          </w:tcPr>
          <w:p w14:paraId="4E8DD920" w14:textId="77777777" w:rsidR="008D4C89" w:rsidRDefault="008D4C89" w:rsidP="008064DE"/>
        </w:tc>
        <w:tc>
          <w:tcPr>
            <w:tcW w:w="4616" w:type="dxa"/>
            <w:vMerge/>
          </w:tcPr>
          <w:p w14:paraId="32CF8C39" w14:textId="77777777" w:rsidR="008D4C89" w:rsidRDefault="008D4C89" w:rsidP="008064DE"/>
        </w:tc>
      </w:tr>
      <w:tr w:rsidR="008D4C89" w14:paraId="53C5E8D0" w14:textId="77777777" w:rsidTr="008D4C89">
        <w:trPr>
          <w:trHeight w:val="895"/>
        </w:trPr>
        <w:tc>
          <w:tcPr>
            <w:tcW w:w="720" w:type="dxa"/>
            <w:tcBorders>
              <w:bottom w:val="nil"/>
            </w:tcBorders>
            <w:vAlign w:val="center"/>
          </w:tcPr>
          <w:p w14:paraId="311E9765" w14:textId="77777777" w:rsidR="008D4C89" w:rsidRDefault="008D4C89" w:rsidP="00BD7651">
            <w:pPr>
              <w:jc w:val="center"/>
            </w:pPr>
            <w:r w:rsidRPr="00F4731D">
              <w:rPr>
                <w:noProof/>
              </w:rPr>
              <w:drawing>
                <wp:inline distT="0" distB="0" distL="0" distR="0" wp14:anchorId="2CCDCE2A" wp14:editId="6E6AF6D3">
                  <wp:extent cx="255270" cy="255270"/>
                  <wp:effectExtent l="0" t="0" r="0" b="0"/>
                  <wp:docPr id="121" name="Graphic 120" descr="Key Icon">
                    <a:extLst xmlns:a="http://schemas.openxmlformats.org/drawingml/2006/main">
                      <a:ext uri="{FF2B5EF4-FFF2-40B4-BE49-F238E27FC236}">
                        <a16:creationId xmlns:a16="http://schemas.microsoft.com/office/drawing/2014/main" id="{D618936D-3B47-46AD-BA35-83FD6AA9AE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Graphic 120">
                            <a:extLst>
                              <a:ext uri="{FF2B5EF4-FFF2-40B4-BE49-F238E27FC236}">
                                <a16:creationId xmlns:a16="http://schemas.microsoft.com/office/drawing/2014/main" id="{D618936D-3B47-46AD-BA35-83FD6AA9AEC4}"/>
                              </a:ext>
                            </a:extLst>
                          </pic:cNvPr>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55270" cy="255270"/>
                          </a:xfrm>
                          <a:prstGeom prst="rect">
                            <a:avLst/>
                          </a:prstGeom>
                        </pic:spPr>
                      </pic:pic>
                    </a:graphicData>
                  </a:graphic>
                </wp:inline>
              </w:drawing>
            </w:r>
          </w:p>
        </w:tc>
        <w:tc>
          <w:tcPr>
            <w:tcW w:w="4320" w:type="dxa"/>
            <w:tcBorders>
              <w:bottom w:val="nil"/>
            </w:tcBorders>
            <w:tcMar>
              <w:left w:w="216" w:type="dxa"/>
            </w:tcMar>
          </w:tcPr>
          <w:sdt>
            <w:sdtPr>
              <w:id w:val="-219292863"/>
              <w:placeholder>
                <w:docPart w:val="1C5B665B0A1DEF418787125C6ECE52E9"/>
              </w:placeholder>
              <w:temporary/>
              <w:showingPlcHdr/>
              <w15:appearance w15:val="hidden"/>
            </w:sdtPr>
            <w:sdtContent>
              <w:p w14:paraId="7DA2D7FA" w14:textId="77777777" w:rsidR="008D4C89" w:rsidRDefault="008D4C89" w:rsidP="008D4C89">
                <w:r w:rsidRPr="008D4C89">
                  <w:rPr>
                    <w:rStyle w:val="Heading2Char"/>
                  </w:rPr>
                  <w:t>Skills</w:t>
                </w:r>
              </w:p>
            </w:sdtContent>
          </w:sdt>
          <w:sdt>
            <w:sdtPr>
              <w:id w:val="1151860431"/>
              <w:placeholder>
                <w:docPart w:val="EA5332313A4A6F4FA229224915FB9B96"/>
              </w:placeholder>
              <w:temporary/>
              <w:showingPlcHdr/>
              <w15:appearance w15:val="hidden"/>
            </w:sdtPr>
            <w:sdtContent>
              <w:p w14:paraId="6B448D4D" w14:textId="77777777" w:rsidR="008D4C89" w:rsidRDefault="008D4C89" w:rsidP="008D4C89">
                <w:pPr>
                  <w:pStyle w:val="ContactInfo"/>
                </w:pPr>
                <w:r w:rsidRPr="008D4C89">
                  <w:t>[Enter your skills here, separated with a comma]</w:t>
                </w:r>
              </w:p>
            </w:sdtContent>
          </w:sdt>
        </w:tc>
        <w:tc>
          <w:tcPr>
            <w:tcW w:w="270" w:type="dxa"/>
            <w:vMerge/>
            <w:tcBorders>
              <w:bottom w:val="nil"/>
            </w:tcBorders>
          </w:tcPr>
          <w:p w14:paraId="3FEDAA00" w14:textId="77777777" w:rsidR="008D4C89" w:rsidRDefault="008D4C89" w:rsidP="008064DE"/>
        </w:tc>
        <w:tc>
          <w:tcPr>
            <w:tcW w:w="4616" w:type="dxa"/>
            <w:vMerge/>
            <w:tcBorders>
              <w:bottom w:val="nil"/>
            </w:tcBorders>
          </w:tcPr>
          <w:p w14:paraId="1B9F928D" w14:textId="77777777" w:rsidR="008D4C89" w:rsidRDefault="008D4C89" w:rsidP="008064DE"/>
        </w:tc>
      </w:tr>
    </w:tbl>
    <w:p w14:paraId="6A81593D" w14:textId="77777777" w:rsidR="00BA3253" w:rsidRPr="008D4C89" w:rsidRDefault="008D4C89" w:rsidP="008D4C89">
      <w:pPr>
        <w:spacing w:after="0"/>
        <w:rPr>
          <w:sz w:val="8"/>
        </w:rPr>
      </w:pPr>
      <w:r>
        <w:rPr>
          <w:noProof/>
        </w:rPr>
        <mc:AlternateContent>
          <mc:Choice Requires="wpg">
            <w:drawing>
              <wp:anchor distT="0" distB="0" distL="114300" distR="114300" simplePos="0" relativeHeight="251659264" behindDoc="0" locked="0" layoutInCell="1" allowOverlap="1" wp14:anchorId="188BE721" wp14:editId="4A2E94CF">
                <wp:simplePos x="0" y="0"/>
                <mc:AlternateContent>
                  <mc:Choice Requires="wp14">
                    <wp:positionH relativeFrom="page">
                      <wp14:pctPosHOffset>4400</wp14:pctPosHOffset>
                    </wp:positionH>
                  </mc:Choice>
                  <mc:Fallback>
                    <wp:positionH relativeFrom="page">
                      <wp:posOffset>341630</wp:posOffset>
                    </wp:positionH>
                  </mc:Fallback>
                </mc:AlternateContent>
                <mc:AlternateContent>
                  <mc:Choice Requires="wp14">
                    <wp:positionV relativeFrom="page">
                      <wp14:pctPosVOffset>7500</wp14:pctPosVOffset>
                    </wp:positionV>
                  </mc:Choice>
                  <mc:Fallback>
                    <wp:positionV relativeFrom="page">
                      <wp:posOffset>754380</wp:posOffset>
                    </wp:positionV>
                  </mc:Fallback>
                </mc:AlternateContent>
                <wp:extent cx="1188720" cy="1426464"/>
                <wp:effectExtent l="0" t="0" r="0" b="2540"/>
                <wp:wrapNone/>
                <wp:docPr id="23" name="Group 23" descr="Graphic Squares"/>
                <wp:cNvGraphicFramePr/>
                <a:graphic xmlns:a="http://schemas.openxmlformats.org/drawingml/2006/main">
                  <a:graphicData uri="http://schemas.microsoft.com/office/word/2010/wordprocessingGroup">
                    <wpg:wgp>
                      <wpg:cNvGrpSpPr/>
                      <wpg:grpSpPr>
                        <a:xfrm>
                          <a:off x="0" y="0"/>
                          <a:ext cx="1188720" cy="1426464"/>
                          <a:chOff x="0" y="0"/>
                          <a:chExt cx="1191886" cy="1425253"/>
                        </a:xfrm>
                      </wpg:grpSpPr>
                      <wps:wsp>
                        <wps:cNvPr id="3" name="Rectangle 19">
                          <a:extLst>
                            <a:ext uri="{FF2B5EF4-FFF2-40B4-BE49-F238E27FC236}">
                              <a16:creationId xmlns:a16="http://schemas.microsoft.com/office/drawing/2014/main" id="{D1036383-51C8-4709-81CD-9508A680A832}"/>
                            </a:ext>
                          </a:extLst>
                        </wps:cNvPr>
                        <wps:cNvSpPr/>
                        <wps:spPr>
                          <a:xfrm>
                            <a:off x="0" y="0"/>
                            <a:ext cx="1183640" cy="1183640"/>
                          </a:xfrm>
                          <a:prstGeom prst="rect">
                            <a:avLst/>
                          </a:prstGeom>
                          <a:solidFill>
                            <a:schemeClr val="accent2">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20">
                          <a:extLst>
                            <a:ext uri="{FF2B5EF4-FFF2-40B4-BE49-F238E27FC236}">
                              <a16:creationId xmlns:a16="http://schemas.microsoft.com/office/drawing/2014/main" id="{7DE6273E-E018-4703-A37C-DB89B3BD3CC8}"/>
                            </a:ext>
                          </a:extLst>
                        </wps:cNvPr>
                        <wps:cNvSpPr/>
                        <wps:spPr>
                          <a:xfrm>
                            <a:off x="245660" y="1173707"/>
                            <a:ext cx="936625" cy="248285"/>
                          </a:xfrm>
                          <a:prstGeom prst="rect">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21">
                          <a:extLst>
                            <a:ext uri="{FF2B5EF4-FFF2-40B4-BE49-F238E27FC236}">
                              <a16:creationId xmlns:a16="http://schemas.microsoft.com/office/drawing/2014/main" id="{6F53E2A3-CDDA-4D7F-9034-8AC367EE04DB}"/>
                            </a:ext>
                          </a:extLst>
                        </wps:cNvPr>
                        <wps:cNvSpPr/>
                        <wps:spPr>
                          <a:xfrm>
                            <a:off x="941696" y="928048"/>
                            <a:ext cx="250190" cy="497205"/>
                          </a:xfrm>
                          <a:prstGeom prst="rect">
                            <a:avLst/>
                          </a:prstGeom>
                          <a:solidFill>
                            <a:schemeClr val="accent3">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C51A25F" id="Group 23" o:spid="_x0000_s1026" alt="Graphic Squares" style="position:absolute;margin-left:0;margin-top:0;width:93.6pt;height:112.3pt;z-index:251659264;mso-left-percent:44;mso-top-percent:75;mso-position-horizontal-relative:page;mso-position-vertical-relative:page;mso-left-percent:44;mso-top-percent:75;mso-width-relative:margin;mso-height-relative:margin" coordsize="11918,142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">
                <v:rect id="Rectangle 19" o:spid="_x0000_s1027" style="position:absolute;width:11836;height:11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" fillcolor="#1dd9ff [3205]" stroked="f" strokeweight="1pt">
                  <v:fill opacity="49087f"/>
                </v:rect>
                <v:rect id="Rectangle 20" o:spid="_x0000_s1028" style="position:absolute;left:2456;top:11737;width:9366;height:24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" fillcolor="#ff0174 [3204]" stroked="f" strokeweight="1pt">
                  <v:fill opacity="49087f"/>
                </v:rect>
                <v:rect id="Rectangle 21" o:spid="_x0000_s1029" style="position:absolute;left:9416;top:9280;width:2502;height:49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" fillcolor="#c8ff17 [3206]" stroked="f" strokeweight="1pt">
                  <v:fill opacity="49087f"/>
                </v:rect>
                <w10:wrap anchorx="page" anchory="page"/>
              </v:group>
            </w:pict>
          </mc:Fallback>
        </mc:AlternateContent>
      </w:r>
    </w:p>
    <w:sectPr w:rsidR="00BA3253" w:rsidRPr="008D4C89" w:rsidSect="00BD7651">
      <w:headerReference w:type="default" r:id="rId24"/>
      <w:pgSz w:w="12240" w:h="15840" w:code="1"/>
      <w:pgMar w:top="720" w:right="144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5AB0" w14:textId="77777777" w:rsidR="001607A1" w:rsidRDefault="001607A1" w:rsidP="00BA3253">
      <w:pPr>
        <w:spacing w:after="0" w:line="240" w:lineRule="auto"/>
      </w:pPr>
      <w:r>
        <w:separator/>
      </w:r>
    </w:p>
  </w:endnote>
  <w:endnote w:type="continuationSeparator" w:id="0">
    <w:p w14:paraId="762F8DE2" w14:textId="77777777" w:rsidR="001607A1" w:rsidRDefault="001607A1" w:rsidP="00BA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Rockwell">
    <w:panose1 w:val="020606030202050204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999C" w14:textId="77777777" w:rsidR="001607A1" w:rsidRDefault="001607A1" w:rsidP="00BA3253">
      <w:pPr>
        <w:spacing w:after="0" w:line="240" w:lineRule="auto"/>
      </w:pPr>
      <w:r>
        <w:separator/>
      </w:r>
    </w:p>
  </w:footnote>
  <w:footnote w:type="continuationSeparator" w:id="0">
    <w:p w14:paraId="7A5BC02E" w14:textId="77777777" w:rsidR="001607A1" w:rsidRDefault="001607A1" w:rsidP="00BA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9A83" w14:textId="77777777" w:rsidR="00BA3253" w:rsidRDefault="008064DE">
    <w:pPr>
      <w:pStyle w:val="Header"/>
    </w:pPr>
    <w:r w:rsidRPr="00F4731D">
      <w:rPr>
        <w:noProof/>
      </w:rPr>
      <mc:AlternateContent>
        <mc:Choice Requires="wpg">
          <w:drawing>
            <wp:anchor distT="0" distB="0" distL="114300" distR="114300" simplePos="0" relativeHeight="251659264" behindDoc="0" locked="0" layoutInCell="1" allowOverlap="1" wp14:anchorId="6044F79F" wp14:editId="50DC7005">
              <wp:simplePos x="0" y="0"/>
              <wp:positionH relativeFrom="page">
                <wp:align>center</wp:align>
              </wp:positionH>
              <wp:positionV relativeFrom="page">
                <wp:align>center</wp:align>
              </wp:positionV>
              <wp:extent cx="7010600" cy="9529175"/>
              <wp:effectExtent l="0" t="0" r="0" b="0"/>
              <wp:wrapNone/>
              <wp:docPr id="2" name="Group 17" descr="decorative element"/>
              <wp:cNvGraphicFramePr/>
              <a:graphic xmlns:a="http://schemas.openxmlformats.org/drawingml/2006/main">
                <a:graphicData uri="http://schemas.microsoft.com/office/word/2010/wordprocessingGroup">
                  <wpg:wgp>
                    <wpg:cNvGrpSpPr/>
                    <wpg:grpSpPr>
                      <a:xfrm>
                        <a:off x="0" y="0"/>
                        <a:ext cx="7010600" cy="9529175"/>
                        <a:chOff x="226800" y="226800"/>
                        <a:chExt cx="6393514" cy="8690399"/>
                      </a:xfrm>
                    </wpg:grpSpPr>
                    <wps:wsp>
                      <wps:cNvPr id="13" name="Rectangle 13"/>
                      <wps:cNvSpPr/>
                      <wps:spPr>
                        <a:xfrm>
                          <a:off x="451800" y="226800"/>
                          <a:ext cx="6168514" cy="869039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angle 16"/>
                      <wps:cNvSpPr/>
                      <wps:spPr>
                        <a:xfrm>
                          <a:off x="226800" y="3211367"/>
                          <a:ext cx="3203999" cy="1459448"/>
                        </a:xfrm>
                        <a:prstGeom prst="rect">
                          <a:avLst/>
                        </a:prstGeom>
                        <a:solidFill>
                          <a:schemeClr val="accent2">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451800" y="226800"/>
                          <a:ext cx="2978999" cy="4446137"/>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tangle 18"/>
                      <wps:cNvSpPr/>
                      <wps:spPr>
                        <a:xfrm>
                          <a:off x="226800" y="4663819"/>
                          <a:ext cx="3196028" cy="4026581"/>
                        </a:xfrm>
                        <a:prstGeom prst="rect">
                          <a:avLst/>
                        </a:prstGeom>
                        <a:gradFill>
                          <a:gsLst>
                            <a:gs pos="26000">
                              <a:schemeClr val="bg1">
                                <a:lumMod val="95000"/>
                              </a:schemeClr>
                            </a:gs>
                            <a:gs pos="100000">
                              <a:schemeClr val="accent3"/>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tangle 19"/>
                      <wps:cNvSpPr/>
                      <wps:spPr>
                        <a:xfrm>
                          <a:off x="3429000" y="468086"/>
                          <a:ext cx="2958342" cy="82223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tangle 20"/>
                      <wps:cNvSpPr/>
                      <wps:spPr>
                        <a:xfrm>
                          <a:off x="453600" y="4666108"/>
                          <a:ext cx="2975400" cy="4019138"/>
                        </a:xfrm>
                        <a:prstGeom prst="rect">
                          <a:avLst/>
                        </a:prstGeom>
                        <a:solidFill>
                          <a:schemeClr val="bg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Rectangle 21"/>
                      <wps:cNvSpPr/>
                      <wps:spPr>
                        <a:xfrm>
                          <a:off x="453600" y="4631653"/>
                          <a:ext cx="453600" cy="2719636"/>
                        </a:xfrm>
                        <a:prstGeom prst="rect">
                          <a:avLst/>
                        </a:prstGeom>
                        <a:gradFill>
                          <a:gsLst>
                            <a:gs pos="0">
                              <a:schemeClr val="accent3"/>
                            </a:gs>
                            <a:gs pos="100000">
                              <a:schemeClr val="accent2">
                                <a:lumMod val="75000"/>
                              </a:schemeClr>
                            </a:gs>
                          </a:gsLst>
                          <a:lin ang="2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453600" y="6670889"/>
                          <a:ext cx="2975400" cy="2019511"/>
                        </a:xfrm>
                        <a:prstGeom prst="rect">
                          <a:avLst/>
                        </a:prstGeom>
                        <a:solidFill>
                          <a:schemeClr val="bg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0160369" name="Straight Connector 23"/>
                      <wps:cNvCnPr/>
                      <wps:spPr>
                        <a:xfrm>
                          <a:off x="1115249" y="5257800"/>
                          <a:ext cx="2117808"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115249" y="5943600"/>
                          <a:ext cx="2117808"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14"/>
                      <wps:cNvCnPr>
                        <a:cxnSpLocks/>
                      </wps:cNvCnPr>
                      <wps:spPr>
                        <a:xfrm>
                          <a:off x="676800" y="4218672"/>
                          <a:ext cx="2752200" cy="0"/>
                        </a:xfrm>
                        <a:prstGeom prst="line">
                          <a:avLst/>
                        </a:prstGeom>
                        <a:ln>
                          <a:solidFill>
                            <a:schemeClr val="tx1">
                              <a:lumMod val="65000"/>
                              <a:lumOff val="35000"/>
                              <a:alpha val="18000"/>
                            </a:schemeClr>
                          </a:solidFill>
                        </a:ln>
                      </wps:spPr>
                      <wps:style>
                        <a:lnRef idx="1">
                          <a:schemeClr val="accent1"/>
                        </a:lnRef>
                        <a:fillRef idx="0">
                          <a:schemeClr val="accent1"/>
                        </a:fillRef>
                        <a:effectRef idx="0">
                          <a:schemeClr val="accent1"/>
                        </a:effectRef>
                        <a:fontRef idx="minor">
                          <a:schemeClr val="tx1"/>
                        </a:fontRef>
                      </wps:style>
                      <wps:bodyPr/>
                    </wps:wsp>
                    <wps:wsp>
                      <wps:cNvPr id="27" name="Rectangle 15"/>
                      <wps:cNvSpPr/>
                      <wps:spPr>
                        <a:xfrm>
                          <a:off x="453600" y="8055096"/>
                          <a:ext cx="2975400" cy="6353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38470280" name="Rectangle 29"/>
                      <wps:cNvSpPr/>
                      <wps:spPr>
                        <a:xfrm>
                          <a:off x="453600" y="8055095"/>
                          <a:ext cx="453600" cy="63878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25949365" name="Rectangle 31"/>
                      <wps:cNvSpPr/>
                      <wps:spPr>
                        <a:xfrm>
                          <a:off x="6393514" y="8690399"/>
                          <a:ext cx="226800" cy="226800"/>
                        </a:xfrm>
                        <a:prstGeom prst="rect">
                          <a:avLst/>
                        </a:prstGeom>
                        <a:solidFill>
                          <a:schemeClr val="accent2">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90200</wp14:pctWidth>
              </wp14:sizeRelH>
              <wp14:sizeRelV relativeFrom="page">
                <wp14:pctHeight>94700</wp14:pctHeight>
              </wp14:sizeRelV>
            </wp:anchor>
          </w:drawing>
        </mc:Choice>
        <mc:Fallback>
          <w:pict>
            <v:group w14:anchorId="3E362C4A" id="Group 17" o:spid="_x0000_s1026" alt="decorative element" style="position:absolute;margin-left:0;margin-top:0;width:552pt;height:750.35pt;z-index:251659264;mso-width-percent:902;mso-height-percent:947;mso-position-horizontal:center;mso-position-horizontal-relative:page;mso-position-vertical:center;mso-position-vertical-relative:page;mso-width-percent:902;mso-height-percent:947" coordorigin="2268,2268" coordsize="63935,869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">
              <v:rect id="Rectangle 13" o:spid="_x0000_s1027" style="position:absolute;left:4518;top:2268;width:61685;height:869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" fillcolor="#f2f2f2 [3052]" stroked="f" strokeweight="1pt"/>
              <v:rect id="Rectangle 16" o:spid="_x0000_s1028" style="position:absolute;left:2268;top:32113;width:32039;height:145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" fillcolor="#1dd9ff [3205]" stroked="f" strokeweight="1pt">
                <v:fill opacity="49087f"/>
              </v:rect>
              <v:rect id="Rectangle 17" o:spid="_x0000_s1029" style="position:absolute;left:4518;top:2268;width:29789;height:444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" fillcolor="#c8ff17 [3206]" stroked="f" strokeweight="1pt"/>
              <v:rect id="Rectangle 18" o:spid="_x0000_s1030" style="position:absolute;left:2268;top:46638;width:31960;height:402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" fillcolor="#f2f2f2 [3052]" stroked="f" strokeweight="1pt">
                <v:fill color2="#c8ff17 [3206]" colors="0 #f2f2f2;17039f #f2f2f2" focus="100%" type="gradient">
                  <o:fill v:ext="view" type="gradientUnscaled"/>
                </v:fill>
              </v:rect>
              <v:rect id="Rectangle 19" o:spid="_x0000_s1031" style="position:absolute;left:34290;top:4680;width:29583;height:822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" fillcolor="white [3212]" stroked="f" strokeweight="1pt"/>
              <v:rect id="Rectangle 20" o:spid="_x0000_s1032" style="position:absolute;left:4536;top:46661;width:29754;height:40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" fillcolor="white [3212]" stroked="f" strokeweight="1pt">
                <v:fill opacity="46003f"/>
              </v:rect>
              <v:rect id="Rectangle 21" o:spid="_x0000_s1033" style="position:absolute;left:4536;top:46316;width:4536;height:271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" fillcolor="#c8ff17 [3206]" stroked="f" strokeweight="1pt">
                <v:fill color2="#00b0d4 [2405]" angle="50" focus="100%" type="gradient">
                  <o:fill v:ext="view" type="gradientUnscaled"/>
                </v:fill>
              </v:rect>
              <v:rect id="Rectangle 22" o:spid="_x0000_s1034" style="position:absolute;left:4536;top:66708;width:29754;height:201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" fillcolor="white [3212]" stroked="f" strokeweight="1pt">
                <v:fill opacity="32896f"/>
              </v:rect>
              <v:line id="Straight Connector 23" o:spid="_x0000_s1035" style="position:absolute;visibility:visible;mso-wrap-style:square" from="11152,52578" to="32330,52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" strokecolor="#d8d8d8 [2732]" strokeweight=".5pt">
                <v:stroke joinstyle="miter"/>
              </v:line>
              <v:line id="Straight Connector 25" o:spid="_x0000_s1036" style="position:absolute;visibility:visible;mso-wrap-style:square" from="11152,59436" to="32330,594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" strokecolor="#d8d8d8 [2732]" strokeweight=".5pt">
                <v:stroke joinstyle="miter"/>
              </v:line>
              <v:line id="Straight Connector 14" o:spid="_x0000_s1037" style="position:absolute;visibility:visible;mso-wrap-style:square" from="6768,42186" to="34290,421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" strokecolor="#5a5a5a [2109]" strokeweight=".5pt">
                <v:stroke opacity="11822f" joinstyle="miter"/>
                <o:lock v:ext="edit" shapetype="f"/>
              </v:line>
              <v:rect id="Rectangle 15" o:spid="_x0000_s1038" style="position:absolute;left:4536;top:80550;width:29754;height:63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" fillcolor="white [3212]" stroked="f" strokeweight="1pt"/>
              <v:rect id="Rectangle 29" o:spid="_x0000_s1039" style="position:absolute;left:4536;top:80550;width:4536;height:63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" fillcolor="#ff0174 [3204]" stroked="f" strokeweight="1pt"/>
              <v:rect id="Rectangle 31" o:spid="_x0000_s1040" style="position:absolute;left:63935;top:86903;width:2268;height:22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" fillcolor="#1dd9ff [3205]" stroked="f" strokeweight="1pt">
                <v:fill opacity="49087f"/>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92954"/>
    <w:multiLevelType w:val="hybridMultilevel"/>
    <w:tmpl w:val="761A2C98"/>
    <w:lvl w:ilvl="0" w:tplc="3FC48B76">
      <w:start w:val="1"/>
      <w:numFmt w:val="bullet"/>
      <w:lvlText w:val="•"/>
      <w:lvlJc w:val="left"/>
      <w:pPr>
        <w:tabs>
          <w:tab w:val="num" w:pos="720"/>
        </w:tabs>
        <w:ind w:left="720" w:hanging="360"/>
      </w:pPr>
      <w:rPr>
        <w:rFonts w:ascii="Arial" w:hAnsi="Arial" w:hint="default"/>
      </w:rPr>
    </w:lvl>
    <w:lvl w:ilvl="1" w:tplc="A7A2A0CA" w:tentative="1">
      <w:start w:val="1"/>
      <w:numFmt w:val="bullet"/>
      <w:lvlText w:val="•"/>
      <w:lvlJc w:val="left"/>
      <w:pPr>
        <w:tabs>
          <w:tab w:val="num" w:pos="1440"/>
        </w:tabs>
        <w:ind w:left="1440" w:hanging="360"/>
      </w:pPr>
      <w:rPr>
        <w:rFonts w:ascii="Arial" w:hAnsi="Arial" w:hint="default"/>
      </w:rPr>
    </w:lvl>
    <w:lvl w:ilvl="2" w:tplc="D8C82484" w:tentative="1">
      <w:start w:val="1"/>
      <w:numFmt w:val="bullet"/>
      <w:lvlText w:val="•"/>
      <w:lvlJc w:val="left"/>
      <w:pPr>
        <w:tabs>
          <w:tab w:val="num" w:pos="2160"/>
        </w:tabs>
        <w:ind w:left="2160" w:hanging="360"/>
      </w:pPr>
      <w:rPr>
        <w:rFonts w:ascii="Arial" w:hAnsi="Arial" w:hint="default"/>
      </w:rPr>
    </w:lvl>
    <w:lvl w:ilvl="3" w:tplc="6854B736" w:tentative="1">
      <w:start w:val="1"/>
      <w:numFmt w:val="bullet"/>
      <w:lvlText w:val="•"/>
      <w:lvlJc w:val="left"/>
      <w:pPr>
        <w:tabs>
          <w:tab w:val="num" w:pos="2880"/>
        </w:tabs>
        <w:ind w:left="2880" w:hanging="360"/>
      </w:pPr>
      <w:rPr>
        <w:rFonts w:ascii="Arial" w:hAnsi="Arial" w:hint="default"/>
      </w:rPr>
    </w:lvl>
    <w:lvl w:ilvl="4" w:tplc="48B48978" w:tentative="1">
      <w:start w:val="1"/>
      <w:numFmt w:val="bullet"/>
      <w:lvlText w:val="•"/>
      <w:lvlJc w:val="left"/>
      <w:pPr>
        <w:tabs>
          <w:tab w:val="num" w:pos="3600"/>
        </w:tabs>
        <w:ind w:left="3600" w:hanging="360"/>
      </w:pPr>
      <w:rPr>
        <w:rFonts w:ascii="Arial" w:hAnsi="Arial" w:hint="default"/>
      </w:rPr>
    </w:lvl>
    <w:lvl w:ilvl="5" w:tplc="42205008" w:tentative="1">
      <w:start w:val="1"/>
      <w:numFmt w:val="bullet"/>
      <w:lvlText w:val="•"/>
      <w:lvlJc w:val="left"/>
      <w:pPr>
        <w:tabs>
          <w:tab w:val="num" w:pos="4320"/>
        </w:tabs>
        <w:ind w:left="4320" w:hanging="360"/>
      </w:pPr>
      <w:rPr>
        <w:rFonts w:ascii="Arial" w:hAnsi="Arial" w:hint="default"/>
      </w:rPr>
    </w:lvl>
    <w:lvl w:ilvl="6" w:tplc="B120AF62" w:tentative="1">
      <w:start w:val="1"/>
      <w:numFmt w:val="bullet"/>
      <w:lvlText w:val="•"/>
      <w:lvlJc w:val="left"/>
      <w:pPr>
        <w:tabs>
          <w:tab w:val="num" w:pos="5040"/>
        </w:tabs>
        <w:ind w:left="5040" w:hanging="360"/>
      </w:pPr>
      <w:rPr>
        <w:rFonts w:ascii="Arial" w:hAnsi="Arial" w:hint="default"/>
      </w:rPr>
    </w:lvl>
    <w:lvl w:ilvl="7" w:tplc="BAFE23C0" w:tentative="1">
      <w:start w:val="1"/>
      <w:numFmt w:val="bullet"/>
      <w:lvlText w:val="•"/>
      <w:lvlJc w:val="left"/>
      <w:pPr>
        <w:tabs>
          <w:tab w:val="num" w:pos="5760"/>
        </w:tabs>
        <w:ind w:left="5760" w:hanging="360"/>
      </w:pPr>
      <w:rPr>
        <w:rFonts w:ascii="Arial" w:hAnsi="Arial" w:hint="default"/>
      </w:rPr>
    </w:lvl>
    <w:lvl w:ilvl="8" w:tplc="F3D25E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BC850F7"/>
    <w:multiLevelType w:val="hybridMultilevel"/>
    <w:tmpl w:val="9FF2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06454">
    <w:abstractNumId w:val="0"/>
  </w:num>
  <w:num w:numId="2" w16cid:durableId="88039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0MDI1MjUzNjE0NbVU0lEKTi0uzszPAykwrgUAWphOnSwAAAA="/>
  </w:docVars>
  <w:rsids>
    <w:rsidRoot w:val="009A64B8"/>
    <w:rsid w:val="001607A1"/>
    <w:rsid w:val="00176419"/>
    <w:rsid w:val="0024595B"/>
    <w:rsid w:val="002C11C9"/>
    <w:rsid w:val="002F0644"/>
    <w:rsid w:val="003A53BA"/>
    <w:rsid w:val="003C3388"/>
    <w:rsid w:val="0045614D"/>
    <w:rsid w:val="00662ADC"/>
    <w:rsid w:val="00696538"/>
    <w:rsid w:val="007F053E"/>
    <w:rsid w:val="008064DE"/>
    <w:rsid w:val="008D4C89"/>
    <w:rsid w:val="008F2E01"/>
    <w:rsid w:val="009A1903"/>
    <w:rsid w:val="009A64B8"/>
    <w:rsid w:val="00AB450B"/>
    <w:rsid w:val="00B16442"/>
    <w:rsid w:val="00B56A80"/>
    <w:rsid w:val="00BA3253"/>
    <w:rsid w:val="00BD7651"/>
    <w:rsid w:val="00CD1D13"/>
    <w:rsid w:val="00CD5B1D"/>
    <w:rsid w:val="00E829A9"/>
    <w:rsid w:val="00FB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D52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8D4C89"/>
  </w:style>
  <w:style w:type="paragraph" w:styleId="Heading1">
    <w:name w:val="heading 1"/>
    <w:basedOn w:val="Normal"/>
    <w:next w:val="Normal"/>
    <w:link w:val="Heading1Char"/>
    <w:uiPriority w:val="9"/>
    <w:qFormat/>
    <w:rsid w:val="008D4C89"/>
    <w:pPr>
      <w:keepNext/>
      <w:keepLines/>
      <w:spacing w:before="480" w:after="120"/>
      <w:outlineLvl w:val="0"/>
    </w:pPr>
    <w:rPr>
      <w:rFonts w:asciiTheme="majorHAnsi" w:eastAsiaTheme="majorEastAsia" w:hAnsiTheme="majorHAnsi" w:cstheme="majorBidi"/>
      <w:b/>
      <w:sz w:val="42"/>
      <w:szCs w:val="32"/>
    </w:rPr>
  </w:style>
  <w:style w:type="paragraph" w:styleId="Heading2">
    <w:name w:val="heading 2"/>
    <w:basedOn w:val="Normal"/>
    <w:next w:val="Normal"/>
    <w:link w:val="Heading2Char"/>
    <w:uiPriority w:val="9"/>
    <w:qFormat/>
    <w:rsid w:val="008D4C89"/>
    <w:pPr>
      <w:keepNext/>
      <w:keepLines/>
      <w:spacing w:before="4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2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1D13"/>
  </w:style>
  <w:style w:type="paragraph" w:styleId="Footer">
    <w:name w:val="footer"/>
    <w:basedOn w:val="Normal"/>
    <w:link w:val="FooterChar"/>
    <w:uiPriority w:val="99"/>
    <w:semiHidden/>
    <w:rsid w:val="00BA32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D13"/>
  </w:style>
  <w:style w:type="paragraph" w:styleId="NormalWeb">
    <w:name w:val="Normal (Web)"/>
    <w:basedOn w:val="Normal"/>
    <w:uiPriority w:val="99"/>
    <w:semiHidden/>
    <w:rsid w:val="00BA325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76419"/>
    <w:pPr>
      <w:spacing w:line="240" w:lineRule="auto"/>
      <w:ind w:left="720"/>
      <w:contextualSpacing/>
    </w:pPr>
    <w:rPr>
      <w:rFonts w:eastAsiaTheme="minorEastAsia" w:cs="Times New Roman"/>
      <w:szCs w:val="24"/>
    </w:rPr>
  </w:style>
  <w:style w:type="paragraph" w:styleId="Title">
    <w:name w:val="Title"/>
    <w:basedOn w:val="NormalWeb"/>
    <w:next w:val="Normal"/>
    <w:link w:val="TitleChar"/>
    <w:uiPriority w:val="10"/>
    <w:qFormat/>
    <w:rsid w:val="00176419"/>
    <w:pPr>
      <w:spacing w:before="0" w:beforeAutospacing="0" w:after="0" w:afterAutospacing="0" w:line="600" w:lineRule="exact"/>
    </w:pPr>
    <w:rPr>
      <w:rFonts w:asciiTheme="majorHAnsi" w:hAnsiTheme="majorHAnsi" w:cstheme="minorBidi"/>
      <w:b/>
      <w:bCs/>
      <w:color w:val="000000" w:themeColor="text1"/>
      <w:spacing w:val="-30"/>
      <w:kern w:val="24"/>
      <w:sz w:val="70"/>
      <w:szCs w:val="70"/>
      <w:lang w:val="en-ZA"/>
    </w:rPr>
  </w:style>
  <w:style w:type="character" w:customStyle="1" w:styleId="TitleChar">
    <w:name w:val="Title Char"/>
    <w:basedOn w:val="DefaultParagraphFont"/>
    <w:link w:val="Title"/>
    <w:uiPriority w:val="10"/>
    <w:rsid w:val="00176419"/>
    <w:rPr>
      <w:rFonts w:asciiTheme="majorHAnsi" w:eastAsiaTheme="minorEastAsia" w:hAnsiTheme="majorHAnsi"/>
      <w:b/>
      <w:bCs/>
      <w:color w:val="000000" w:themeColor="text1"/>
      <w:spacing w:val="-30"/>
      <w:kern w:val="24"/>
      <w:sz w:val="70"/>
      <w:szCs w:val="70"/>
      <w:lang w:val="en-ZA"/>
    </w:rPr>
  </w:style>
  <w:style w:type="character" w:styleId="PlaceholderText">
    <w:name w:val="Placeholder Text"/>
    <w:basedOn w:val="DefaultParagraphFont"/>
    <w:uiPriority w:val="99"/>
    <w:semiHidden/>
    <w:rsid w:val="00176419"/>
    <w:rPr>
      <w:color w:val="808080"/>
    </w:rPr>
  </w:style>
  <w:style w:type="paragraph" w:customStyle="1" w:styleId="ContactInfo">
    <w:name w:val="Contact Info"/>
    <w:basedOn w:val="NormalWeb"/>
    <w:qFormat/>
    <w:rsid w:val="00176419"/>
    <w:pPr>
      <w:spacing w:before="0" w:beforeAutospacing="0" w:after="0" w:afterAutospacing="0"/>
    </w:pPr>
    <w:rPr>
      <w:rFonts w:asciiTheme="minorHAnsi" w:hAnsiTheme="minorHAnsi" w:cstheme="minorBidi"/>
      <w:color w:val="000000" w:themeColor="text1"/>
      <w:kern w:val="24"/>
      <w:sz w:val="22"/>
      <w:szCs w:val="22"/>
      <w:lang w:val="en-ZA"/>
    </w:rPr>
  </w:style>
  <w:style w:type="paragraph" w:styleId="Subtitle">
    <w:name w:val="Subtitle"/>
    <w:basedOn w:val="NormalWeb"/>
    <w:next w:val="Normal"/>
    <w:link w:val="SubtitleChar"/>
    <w:uiPriority w:val="11"/>
    <w:qFormat/>
    <w:rsid w:val="00BD7651"/>
    <w:pPr>
      <w:pBdr>
        <w:top w:val="single" w:sz="2" w:space="1" w:color="D9D9D9" w:themeColor="background1" w:themeShade="D9"/>
      </w:pBdr>
      <w:spacing w:before="0" w:beforeAutospacing="0" w:after="0" w:afterAutospacing="0"/>
      <w:ind w:right="720"/>
    </w:pPr>
    <w:rPr>
      <w:rFonts w:ascii="Gill Sans MT" w:hAnsi="Gill Sans MT" w:cstheme="minorBidi"/>
      <w:color w:val="000000" w:themeColor="text1"/>
      <w:kern w:val="24"/>
      <w:sz w:val="36"/>
      <w:szCs w:val="40"/>
      <w:lang w:val="en-ZA"/>
    </w:rPr>
  </w:style>
  <w:style w:type="character" w:customStyle="1" w:styleId="SubtitleChar">
    <w:name w:val="Subtitle Char"/>
    <w:basedOn w:val="DefaultParagraphFont"/>
    <w:link w:val="Subtitle"/>
    <w:uiPriority w:val="11"/>
    <w:rsid w:val="00BD7651"/>
    <w:rPr>
      <w:rFonts w:ascii="Gill Sans MT" w:eastAsiaTheme="minorEastAsia" w:hAnsi="Gill Sans MT"/>
      <w:color w:val="000000" w:themeColor="text1"/>
      <w:kern w:val="24"/>
      <w:sz w:val="36"/>
      <w:szCs w:val="40"/>
      <w:lang w:val="en-ZA"/>
    </w:rPr>
  </w:style>
  <w:style w:type="table" w:styleId="TableGrid">
    <w:name w:val="Table Grid"/>
    <w:basedOn w:val="TableNormal"/>
    <w:uiPriority w:val="39"/>
    <w:rsid w:val="0017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176419"/>
    <w:pPr>
      <w:spacing w:after="0" w:line="276" w:lineRule="auto"/>
      <w:ind w:right="360"/>
    </w:pPr>
    <w:rPr>
      <w:rFonts w:eastAsiaTheme="minorEastAsia"/>
      <w:color w:val="FFFFFF" w:themeColor="background1"/>
      <w:sz w:val="24"/>
      <w:szCs w:val="24"/>
      <w:lang w:eastAsia="ja-JP"/>
    </w:rPr>
  </w:style>
  <w:style w:type="paragraph" w:customStyle="1" w:styleId="RecipientInfo">
    <w:name w:val="Recipient Info"/>
    <w:basedOn w:val="Address"/>
    <w:qFormat/>
    <w:rsid w:val="00176419"/>
    <w:pPr>
      <w:ind w:right="0"/>
      <w:jc w:val="right"/>
    </w:pPr>
    <w:rPr>
      <w:color w:val="auto"/>
    </w:rPr>
  </w:style>
  <w:style w:type="character" w:customStyle="1" w:styleId="Greytext">
    <w:name w:val="Grey text"/>
    <w:basedOn w:val="DefaultParagraphFont"/>
    <w:uiPriority w:val="4"/>
    <w:semiHidden/>
    <w:qFormat/>
    <w:rsid w:val="00176419"/>
    <w:rPr>
      <w:color w:val="808080" w:themeColor="background1" w:themeShade="80"/>
    </w:rPr>
  </w:style>
  <w:style w:type="character" w:customStyle="1" w:styleId="Heading1Char">
    <w:name w:val="Heading 1 Char"/>
    <w:basedOn w:val="DefaultParagraphFont"/>
    <w:link w:val="Heading1"/>
    <w:uiPriority w:val="9"/>
    <w:rsid w:val="008D4C89"/>
    <w:rPr>
      <w:rFonts w:asciiTheme="majorHAnsi" w:eastAsiaTheme="majorEastAsia" w:hAnsiTheme="majorHAnsi" w:cstheme="majorBidi"/>
      <w:b/>
      <w:sz w:val="42"/>
      <w:szCs w:val="32"/>
    </w:rPr>
  </w:style>
  <w:style w:type="paragraph" w:customStyle="1" w:styleId="JobDates">
    <w:name w:val="Job Dates"/>
    <w:basedOn w:val="Normal"/>
    <w:qFormat/>
    <w:rsid w:val="008D4C89"/>
    <w:pPr>
      <w:shd w:val="clear" w:color="auto" w:fill="F2F2F2" w:themeFill="background1" w:themeFillShade="F2"/>
      <w:spacing w:before="240" w:after="0" w:line="360" w:lineRule="auto"/>
    </w:pPr>
    <w:rPr>
      <w:sz w:val="18"/>
    </w:rPr>
  </w:style>
  <w:style w:type="paragraph" w:customStyle="1" w:styleId="JobTitle">
    <w:name w:val="Job Title"/>
    <w:basedOn w:val="Normal"/>
    <w:qFormat/>
    <w:rsid w:val="008064DE"/>
    <w:pPr>
      <w:spacing w:after="0"/>
    </w:pPr>
  </w:style>
  <w:style w:type="paragraph" w:customStyle="1" w:styleId="CompanyName">
    <w:name w:val="Company Name"/>
    <w:basedOn w:val="Normal"/>
    <w:qFormat/>
    <w:rsid w:val="008064DE"/>
    <w:pPr>
      <w:spacing w:after="200"/>
    </w:pPr>
  </w:style>
  <w:style w:type="paragraph" w:styleId="Date">
    <w:name w:val="Date"/>
    <w:basedOn w:val="Normal"/>
    <w:next w:val="Normal"/>
    <w:link w:val="DateChar"/>
    <w:uiPriority w:val="99"/>
    <w:semiHidden/>
    <w:rsid w:val="008064DE"/>
    <w:pPr>
      <w:spacing w:after="0" w:line="240" w:lineRule="auto"/>
      <w:ind w:right="360"/>
    </w:pPr>
    <w:rPr>
      <w:rFonts w:eastAsiaTheme="minorEastAsia"/>
      <w:sz w:val="18"/>
      <w:lang w:eastAsia="ja-JP"/>
    </w:rPr>
  </w:style>
  <w:style w:type="character" w:customStyle="1" w:styleId="DateChar">
    <w:name w:val="Date Char"/>
    <w:basedOn w:val="DefaultParagraphFont"/>
    <w:link w:val="Date"/>
    <w:uiPriority w:val="99"/>
    <w:semiHidden/>
    <w:rsid w:val="008D4C89"/>
    <w:rPr>
      <w:rFonts w:eastAsiaTheme="minorEastAsia"/>
      <w:sz w:val="18"/>
      <w:lang w:eastAsia="ja-JP"/>
    </w:rPr>
  </w:style>
  <w:style w:type="paragraph" w:customStyle="1" w:styleId="ContactDetails">
    <w:name w:val="Contact Details"/>
    <w:basedOn w:val="Normal"/>
    <w:qFormat/>
    <w:rsid w:val="00BD7651"/>
    <w:pPr>
      <w:spacing w:after="0" w:line="240" w:lineRule="auto"/>
      <w:ind w:right="360"/>
    </w:pPr>
    <w:rPr>
      <w:rFonts w:eastAsiaTheme="minorEastAsia"/>
      <w:szCs w:val="24"/>
      <w:lang w:eastAsia="ja-JP"/>
    </w:rPr>
  </w:style>
  <w:style w:type="character" w:styleId="Hyperlink">
    <w:name w:val="Hyperlink"/>
    <w:basedOn w:val="DefaultParagraphFont"/>
    <w:uiPriority w:val="99"/>
    <w:unhideWhenUsed/>
    <w:rsid w:val="00BD7651"/>
    <w:rPr>
      <w:color w:val="00768E" w:themeColor="accent2" w:themeShade="80"/>
      <w:u w:val="single"/>
    </w:rPr>
  </w:style>
  <w:style w:type="character" w:customStyle="1" w:styleId="Heading2Char">
    <w:name w:val="Heading 2 Char"/>
    <w:basedOn w:val="DefaultParagraphFont"/>
    <w:link w:val="Heading2"/>
    <w:uiPriority w:val="9"/>
    <w:rsid w:val="008D4C89"/>
    <w:rPr>
      <w:rFonts w:asciiTheme="majorHAnsi" w:eastAsiaTheme="majorEastAsia" w:hAnsiTheme="majorHAnsi" w:cstheme="majorBidi"/>
      <w:b/>
      <w:szCs w:val="26"/>
    </w:rPr>
  </w:style>
  <w:style w:type="character" w:styleId="UnresolvedMention">
    <w:name w:val="Unresolved Mention"/>
    <w:basedOn w:val="DefaultParagraphFont"/>
    <w:uiPriority w:val="99"/>
    <w:semiHidden/>
    <w:unhideWhenUsed/>
    <w:rsid w:val="003A5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svg"/><Relationship Id="rId18" Type="http://schemas.openxmlformats.org/officeDocument/2006/relationships/image" Target="media/image7.sv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9.sv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omeone@example.com"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svg"/><Relationship Id="rId23" Type="http://schemas.openxmlformats.org/officeDocument/2006/relationships/image" Target="media/image11.svg"/><Relationship Id="rId10" Type="http://schemas.openxmlformats.org/officeDocument/2006/relationships/image" Target="media/image1.jpeg"/><Relationship Id="rId19" Type="http://schemas.openxmlformats.org/officeDocument/2006/relationships/hyperlink" Target="https://www.resumeviking.com/templates/wo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4515A68A-BD77-7E44-B515-3A3136DCF1D3%7dtf33875033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omeon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10DE8FDF6FF44AA1D249038A8A5A8"/>
        <w:category>
          <w:name w:val="General"/>
          <w:gallery w:val="placeholder"/>
        </w:category>
        <w:types>
          <w:type w:val="bbPlcHdr"/>
        </w:types>
        <w:behaviors>
          <w:behavior w:val="content"/>
        </w:behaviors>
        <w:guid w:val="{8BEBB918-A13C-C542-8FD5-F38B21957FCC}"/>
      </w:docPartPr>
      <w:docPartBody>
        <w:p w:rsidR="00AC189D" w:rsidRDefault="00000000">
          <w:pPr>
            <w:pStyle w:val="DCE10DE8FDF6FF44AA1D249038A8A5A8"/>
          </w:pPr>
          <w:r>
            <w:rPr>
              <w:lang w:val="en-ZA"/>
            </w:rPr>
            <w:t xml:space="preserve">Introduction and objective. Replace this sentence with your job objective or introduce yourself and what you are about. </w:t>
          </w:r>
        </w:p>
      </w:docPartBody>
    </w:docPart>
    <w:docPart>
      <w:docPartPr>
        <w:name w:val="8B5C2168F81C574C8E9B61319C248AB1"/>
        <w:category>
          <w:name w:val="General"/>
          <w:gallery w:val="placeholder"/>
        </w:category>
        <w:types>
          <w:type w:val="bbPlcHdr"/>
        </w:types>
        <w:behaviors>
          <w:behavior w:val="content"/>
        </w:behaviors>
        <w:guid w:val="{9968F267-B5F2-724B-A3BE-8A0D6915E0C3}"/>
      </w:docPartPr>
      <w:docPartBody>
        <w:p w:rsidR="00AC189D" w:rsidRDefault="00000000">
          <w:pPr>
            <w:pStyle w:val="8B5C2168F81C574C8E9B61319C248AB1"/>
          </w:pPr>
          <w:r w:rsidRPr="008064DE">
            <w:rPr>
              <w:rStyle w:val="Heading1Char"/>
            </w:rPr>
            <w:t>Experience</w:t>
          </w:r>
        </w:p>
      </w:docPartBody>
    </w:docPart>
    <w:docPart>
      <w:docPartPr>
        <w:name w:val="C972585D7D507B47B7FB4CF60501CE3E"/>
        <w:category>
          <w:name w:val="General"/>
          <w:gallery w:val="placeholder"/>
        </w:category>
        <w:types>
          <w:type w:val="bbPlcHdr"/>
        </w:types>
        <w:behaviors>
          <w:behavior w:val="content"/>
        </w:behaviors>
        <w:guid w:val="{9DABACF0-6B7D-C047-89B6-2E05B956234E}"/>
      </w:docPartPr>
      <w:docPartBody>
        <w:p w:rsidR="00AC189D" w:rsidRDefault="00000000">
          <w:pPr>
            <w:pStyle w:val="C972585D7D507B47B7FB4CF60501CE3E"/>
          </w:pPr>
          <w:r w:rsidRPr="00036450">
            <w:t>[Dates From]</w:t>
          </w:r>
        </w:p>
      </w:docPartBody>
    </w:docPart>
    <w:docPart>
      <w:docPartPr>
        <w:name w:val="D0ECED5DAC84DF4EBA61BD00EC61C048"/>
        <w:category>
          <w:name w:val="General"/>
          <w:gallery w:val="placeholder"/>
        </w:category>
        <w:types>
          <w:type w:val="bbPlcHdr"/>
        </w:types>
        <w:behaviors>
          <w:behavior w:val="content"/>
        </w:behaviors>
        <w:guid w:val="{8F42C1F0-BC2C-1240-B3D5-D40517F607AA}"/>
      </w:docPartPr>
      <w:docPartBody>
        <w:p w:rsidR="00AC189D" w:rsidRDefault="00000000">
          <w:pPr>
            <w:pStyle w:val="D0ECED5DAC84DF4EBA61BD00EC61C048"/>
          </w:pPr>
          <w:r w:rsidRPr="00036450">
            <w:t>[To]</w:t>
          </w:r>
        </w:p>
      </w:docPartBody>
    </w:docPart>
    <w:docPart>
      <w:docPartPr>
        <w:name w:val="9F8A4EFB54D03C40848B17063C5BE1B6"/>
        <w:category>
          <w:name w:val="General"/>
          <w:gallery w:val="placeholder"/>
        </w:category>
        <w:types>
          <w:type w:val="bbPlcHdr"/>
        </w:types>
        <w:behaviors>
          <w:behavior w:val="content"/>
        </w:behaviors>
        <w:guid w:val="{F11F66D2-325A-7A45-8472-FAEE85D590FA}"/>
      </w:docPartPr>
      <w:docPartBody>
        <w:p w:rsidR="00AC189D" w:rsidRDefault="00000000">
          <w:pPr>
            <w:pStyle w:val="9F8A4EFB54D03C40848B17063C5BE1B6"/>
          </w:pPr>
          <w:r w:rsidRPr="008064DE">
            <w:t>Job Title (</w:t>
          </w:r>
          <w:r w:rsidRPr="008064DE">
            <w:rPr>
              <w:i/>
            </w:rPr>
            <w:t>Example; Marketing Analyst</w:t>
          </w:r>
          <w:r w:rsidRPr="008064DE">
            <w:t>)</w:t>
          </w:r>
        </w:p>
      </w:docPartBody>
    </w:docPart>
    <w:docPart>
      <w:docPartPr>
        <w:name w:val="B885DF23EFCC3A4686481CC739A493D6"/>
        <w:category>
          <w:name w:val="General"/>
          <w:gallery w:val="placeholder"/>
        </w:category>
        <w:types>
          <w:type w:val="bbPlcHdr"/>
        </w:types>
        <w:behaviors>
          <w:behavior w:val="content"/>
        </w:behaviors>
        <w:guid w:val="{85432590-32F6-2E4B-B01E-F3526F27629B}"/>
      </w:docPartPr>
      <w:docPartBody>
        <w:p w:rsidR="00AC189D" w:rsidRDefault="00000000">
          <w:pPr>
            <w:pStyle w:val="B885DF23EFCC3A4686481CC739A493D6"/>
          </w:pPr>
          <w:r w:rsidRPr="008064DE">
            <w:t>Job Position (</w:t>
          </w:r>
          <w:r w:rsidRPr="008064DE">
            <w:rPr>
              <w:i/>
            </w:rPr>
            <w:t>Example; Senior</w:t>
          </w:r>
          <w:r w:rsidRPr="008064DE">
            <w:t>)</w:t>
          </w:r>
        </w:p>
      </w:docPartBody>
    </w:docPart>
    <w:docPart>
      <w:docPartPr>
        <w:name w:val="9C0F03B05ED13E4CA0F5E42589AF05EC"/>
        <w:category>
          <w:name w:val="General"/>
          <w:gallery w:val="placeholder"/>
        </w:category>
        <w:types>
          <w:type w:val="bbPlcHdr"/>
        </w:types>
        <w:behaviors>
          <w:behavior w:val="content"/>
        </w:behaviors>
        <w:guid w:val="{F02FAA7D-3FE8-DC47-8095-FA4EC446DD3E}"/>
      </w:docPartPr>
      <w:docPartBody>
        <w:p w:rsidR="00AC189D" w:rsidRDefault="00000000">
          <w:pPr>
            <w:pStyle w:val="9C0F03B05ED13E4CA0F5E42589AF05EC"/>
          </w:pPr>
          <w:r w:rsidRPr="008064DE">
            <w:t>Company Name</w:t>
          </w:r>
        </w:p>
      </w:docPartBody>
    </w:docPart>
    <w:docPart>
      <w:docPartPr>
        <w:name w:val="13AB0274D5F81C478CCE31054098FD1C"/>
        <w:category>
          <w:name w:val="General"/>
          <w:gallery w:val="placeholder"/>
        </w:category>
        <w:types>
          <w:type w:val="bbPlcHdr"/>
        </w:types>
        <w:behaviors>
          <w:behavior w:val="content"/>
        </w:behaviors>
        <w:guid w:val="{56CD17EF-ABCE-7C49-8979-C6B40FC4B038}"/>
      </w:docPartPr>
      <w:docPartBody>
        <w:p w:rsidR="00AC189D" w:rsidRDefault="00000000">
          <w:pPr>
            <w:pStyle w:val="13AB0274D5F81C478CCE31054098FD1C"/>
          </w:pPr>
          <w:r w:rsidRPr="00036450">
            <w:t>[Dates From]</w:t>
          </w:r>
        </w:p>
      </w:docPartBody>
    </w:docPart>
    <w:docPart>
      <w:docPartPr>
        <w:name w:val="6D1BB54B673AE04C90E0A467BFC51A30"/>
        <w:category>
          <w:name w:val="General"/>
          <w:gallery w:val="placeholder"/>
        </w:category>
        <w:types>
          <w:type w:val="bbPlcHdr"/>
        </w:types>
        <w:behaviors>
          <w:behavior w:val="content"/>
        </w:behaviors>
        <w:guid w:val="{DEB2F10E-5FBC-894E-8A18-109F9F57AB64}"/>
      </w:docPartPr>
      <w:docPartBody>
        <w:p w:rsidR="00AC189D" w:rsidRDefault="00000000">
          <w:pPr>
            <w:pStyle w:val="6D1BB54B673AE04C90E0A467BFC51A30"/>
          </w:pPr>
          <w:r w:rsidRPr="00036450">
            <w:t>[To]</w:t>
          </w:r>
        </w:p>
      </w:docPartBody>
    </w:docPart>
    <w:docPart>
      <w:docPartPr>
        <w:name w:val="8176B3EB9857D74283A0FECFBF03C571"/>
        <w:category>
          <w:name w:val="General"/>
          <w:gallery w:val="placeholder"/>
        </w:category>
        <w:types>
          <w:type w:val="bbPlcHdr"/>
        </w:types>
        <w:behaviors>
          <w:behavior w:val="content"/>
        </w:behaviors>
        <w:guid w:val="{C8684924-33F8-8A4C-8E6B-AF9530F771D6}"/>
      </w:docPartPr>
      <w:docPartBody>
        <w:p w:rsidR="00AC189D" w:rsidRDefault="00000000">
          <w:pPr>
            <w:pStyle w:val="8176B3EB9857D74283A0FECFBF03C571"/>
          </w:pPr>
          <w:r w:rsidRPr="008064DE">
            <w:t>Job Title (</w:t>
          </w:r>
          <w:r w:rsidRPr="008064DE">
            <w:rPr>
              <w:i/>
            </w:rPr>
            <w:t>Example; Marketing Analyst</w:t>
          </w:r>
          <w:r w:rsidRPr="008064DE">
            <w:t>)</w:t>
          </w:r>
        </w:p>
      </w:docPartBody>
    </w:docPart>
    <w:docPart>
      <w:docPartPr>
        <w:name w:val="30DCE37ED1DF4741862E49F951870530"/>
        <w:category>
          <w:name w:val="General"/>
          <w:gallery w:val="placeholder"/>
        </w:category>
        <w:types>
          <w:type w:val="bbPlcHdr"/>
        </w:types>
        <w:behaviors>
          <w:behavior w:val="content"/>
        </w:behaviors>
        <w:guid w:val="{11CD4048-FEA2-214B-B401-DB914007F2B2}"/>
      </w:docPartPr>
      <w:docPartBody>
        <w:p w:rsidR="00AC189D" w:rsidRDefault="00000000">
          <w:pPr>
            <w:pStyle w:val="30DCE37ED1DF4741862E49F951870530"/>
          </w:pPr>
          <w:r w:rsidRPr="008064DE">
            <w:t>Job Position (</w:t>
          </w:r>
          <w:r w:rsidRPr="008064DE">
            <w:rPr>
              <w:i/>
            </w:rPr>
            <w:t>Example; Senior</w:t>
          </w:r>
          <w:r w:rsidRPr="008064DE">
            <w:t>)</w:t>
          </w:r>
        </w:p>
      </w:docPartBody>
    </w:docPart>
    <w:docPart>
      <w:docPartPr>
        <w:name w:val="CB36189B4C2D62418965D8AEA0ECF96B"/>
        <w:category>
          <w:name w:val="General"/>
          <w:gallery w:val="placeholder"/>
        </w:category>
        <w:types>
          <w:type w:val="bbPlcHdr"/>
        </w:types>
        <w:behaviors>
          <w:behavior w:val="content"/>
        </w:behaviors>
        <w:guid w:val="{3F68A3A9-3B0D-4F4D-BEB5-94667AB6613E}"/>
      </w:docPartPr>
      <w:docPartBody>
        <w:p w:rsidR="00AC189D" w:rsidRDefault="00000000">
          <w:pPr>
            <w:pStyle w:val="CB36189B4C2D62418965D8AEA0ECF96B"/>
          </w:pPr>
          <w:r w:rsidRPr="008064DE">
            <w:t>Company Name</w:t>
          </w:r>
        </w:p>
      </w:docPartBody>
    </w:docPart>
    <w:docPart>
      <w:docPartPr>
        <w:name w:val="85EE692AA7D9D540BE261C9A7E67EABF"/>
        <w:category>
          <w:name w:val="General"/>
          <w:gallery w:val="placeholder"/>
        </w:category>
        <w:types>
          <w:type w:val="bbPlcHdr"/>
        </w:types>
        <w:behaviors>
          <w:behavior w:val="content"/>
        </w:behaviors>
        <w:guid w:val="{A428F04D-186D-7C41-8C42-EABC401AF894}"/>
      </w:docPartPr>
      <w:docPartBody>
        <w:p w:rsidR="00AC189D" w:rsidRDefault="00000000">
          <w:pPr>
            <w:pStyle w:val="85EE692AA7D9D540BE261C9A7E67EABF"/>
          </w:pPr>
          <w:r w:rsidRPr="00036450">
            <w:t>[Dates From]</w:t>
          </w:r>
        </w:p>
      </w:docPartBody>
    </w:docPart>
    <w:docPart>
      <w:docPartPr>
        <w:name w:val="0C69A45A8D9ED045A4007451CD6156DD"/>
        <w:category>
          <w:name w:val="General"/>
          <w:gallery w:val="placeholder"/>
        </w:category>
        <w:types>
          <w:type w:val="bbPlcHdr"/>
        </w:types>
        <w:behaviors>
          <w:behavior w:val="content"/>
        </w:behaviors>
        <w:guid w:val="{B5B2CE96-28F0-214D-AC97-0E572F12B2DB}"/>
      </w:docPartPr>
      <w:docPartBody>
        <w:p w:rsidR="00AC189D" w:rsidRDefault="00000000">
          <w:pPr>
            <w:pStyle w:val="0C69A45A8D9ED045A4007451CD6156DD"/>
          </w:pPr>
          <w:r w:rsidRPr="00036450">
            <w:t>[To]</w:t>
          </w:r>
        </w:p>
      </w:docPartBody>
    </w:docPart>
    <w:docPart>
      <w:docPartPr>
        <w:name w:val="2733B52CBD3A6749982B7BD65C904250"/>
        <w:category>
          <w:name w:val="General"/>
          <w:gallery w:val="placeholder"/>
        </w:category>
        <w:types>
          <w:type w:val="bbPlcHdr"/>
        </w:types>
        <w:behaviors>
          <w:behavior w:val="content"/>
        </w:behaviors>
        <w:guid w:val="{B884245F-C410-0743-8418-359304853C95}"/>
      </w:docPartPr>
      <w:docPartBody>
        <w:p w:rsidR="00AC189D" w:rsidRDefault="00000000">
          <w:pPr>
            <w:pStyle w:val="2733B52CBD3A6749982B7BD65C904250"/>
          </w:pPr>
          <w:r w:rsidRPr="008064DE">
            <w:t>Job Title (</w:t>
          </w:r>
          <w:r w:rsidRPr="008064DE">
            <w:rPr>
              <w:i/>
            </w:rPr>
            <w:t>Example; Marketing Analyst</w:t>
          </w:r>
          <w:r w:rsidRPr="008064DE">
            <w:t>)</w:t>
          </w:r>
        </w:p>
      </w:docPartBody>
    </w:docPart>
    <w:docPart>
      <w:docPartPr>
        <w:name w:val="A4289A88DD822E4C8BAB93455AA5AF4A"/>
        <w:category>
          <w:name w:val="General"/>
          <w:gallery w:val="placeholder"/>
        </w:category>
        <w:types>
          <w:type w:val="bbPlcHdr"/>
        </w:types>
        <w:behaviors>
          <w:behavior w:val="content"/>
        </w:behaviors>
        <w:guid w:val="{AFD6C80A-F62D-1540-8FEF-5E5209798EF1}"/>
      </w:docPartPr>
      <w:docPartBody>
        <w:p w:rsidR="00AC189D" w:rsidRDefault="00000000">
          <w:pPr>
            <w:pStyle w:val="A4289A88DD822E4C8BAB93455AA5AF4A"/>
          </w:pPr>
          <w:r w:rsidRPr="008064DE">
            <w:t>Job Position (</w:t>
          </w:r>
          <w:r w:rsidRPr="008064DE">
            <w:rPr>
              <w:i/>
            </w:rPr>
            <w:t>Example; Senior</w:t>
          </w:r>
          <w:r w:rsidRPr="008064DE">
            <w:t>)</w:t>
          </w:r>
        </w:p>
      </w:docPartBody>
    </w:docPart>
    <w:docPart>
      <w:docPartPr>
        <w:name w:val="FFB7258D7D30AA45860846440B21D2E9"/>
        <w:category>
          <w:name w:val="General"/>
          <w:gallery w:val="placeholder"/>
        </w:category>
        <w:types>
          <w:type w:val="bbPlcHdr"/>
        </w:types>
        <w:behaviors>
          <w:behavior w:val="content"/>
        </w:behaviors>
        <w:guid w:val="{D682CC4D-7A24-3A45-B431-9E21A757C4A1}"/>
      </w:docPartPr>
      <w:docPartBody>
        <w:p w:rsidR="00AC189D" w:rsidRDefault="00000000">
          <w:pPr>
            <w:pStyle w:val="FFB7258D7D30AA45860846440B21D2E9"/>
          </w:pPr>
          <w:r w:rsidRPr="008064DE">
            <w:t>Company Name</w:t>
          </w:r>
        </w:p>
      </w:docPartBody>
    </w:docPart>
    <w:docPart>
      <w:docPartPr>
        <w:name w:val="FC9EA4623E236542838042FE7AFA46EF"/>
        <w:category>
          <w:name w:val="General"/>
          <w:gallery w:val="placeholder"/>
        </w:category>
        <w:types>
          <w:type w:val="bbPlcHdr"/>
        </w:types>
        <w:behaviors>
          <w:behavior w:val="content"/>
        </w:behaviors>
        <w:guid w:val="{E53ABE41-613A-B949-85BA-817249C1367D}"/>
      </w:docPartPr>
      <w:docPartBody>
        <w:p w:rsidR="00AC189D" w:rsidRDefault="00000000">
          <w:pPr>
            <w:pStyle w:val="FC9EA4623E236542838042FE7AFA46EF"/>
          </w:pPr>
          <w:r w:rsidRPr="008064DE">
            <w:t>Education</w:t>
          </w:r>
        </w:p>
      </w:docPartBody>
    </w:docPart>
    <w:docPart>
      <w:docPartPr>
        <w:name w:val="C83FEA32D9350446AA85497CC313ED46"/>
        <w:category>
          <w:name w:val="General"/>
          <w:gallery w:val="placeholder"/>
        </w:category>
        <w:types>
          <w:type w:val="bbPlcHdr"/>
        </w:types>
        <w:behaviors>
          <w:behavior w:val="content"/>
        </w:behaviors>
        <w:guid w:val="{1A870732-F104-0241-8754-0272BB3AAB16}"/>
      </w:docPartPr>
      <w:docPartBody>
        <w:p w:rsidR="00AC189D" w:rsidRDefault="00000000">
          <w:pPr>
            <w:pStyle w:val="C83FEA32D9350446AA85497CC313ED46"/>
          </w:pPr>
          <w:r w:rsidRPr="00036450">
            <w:t xml:space="preserve">[Dates </w:t>
          </w:r>
          <w:r>
            <w:t>Completed</w:t>
          </w:r>
          <w:r w:rsidRPr="00036450">
            <w:t>]</w:t>
          </w:r>
        </w:p>
      </w:docPartBody>
    </w:docPart>
    <w:docPart>
      <w:docPartPr>
        <w:name w:val="855AF09392D44749921F51F29F0C3B60"/>
        <w:category>
          <w:name w:val="General"/>
          <w:gallery w:val="placeholder"/>
        </w:category>
        <w:types>
          <w:type w:val="bbPlcHdr"/>
        </w:types>
        <w:behaviors>
          <w:behavior w:val="content"/>
        </w:behaviors>
        <w:guid w:val="{580F2DA2-1861-C846-B571-41A39B7A77F1}"/>
      </w:docPartPr>
      <w:docPartBody>
        <w:p w:rsidR="00AC189D" w:rsidRDefault="00000000">
          <w:pPr>
            <w:pStyle w:val="855AF09392D44749921F51F29F0C3B60"/>
          </w:pPr>
          <w:r w:rsidRPr="00BD7651">
            <w:t>[City], [State], [Region]</w:t>
          </w:r>
        </w:p>
      </w:docPartBody>
    </w:docPart>
    <w:docPart>
      <w:docPartPr>
        <w:name w:val="0FE7E191CCA0C2479A9F6A94308EEC1B"/>
        <w:category>
          <w:name w:val="General"/>
          <w:gallery w:val="placeholder"/>
        </w:category>
        <w:types>
          <w:type w:val="bbPlcHdr"/>
        </w:types>
        <w:behaviors>
          <w:behavior w:val="content"/>
        </w:behaviors>
        <w:guid w:val="{948A905C-D868-DB40-B0DC-9F54ABD12317}"/>
      </w:docPartPr>
      <w:docPartBody>
        <w:p w:rsidR="00AC189D" w:rsidRDefault="00000000">
          <w:pPr>
            <w:pStyle w:val="0FE7E191CCA0C2479A9F6A94308EEC1B"/>
          </w:pPr>
          <w:r w:rsidRPr="00BD7651">
            <w:t>Description, GPA and a brief summary of relevant coursework, awards and honors.</w:t>
          </w:r>
        </w:p>
      </w:docPartBody>
    </w:docPart>
    <w:docPart>
      <w:docPartPr>
        <w:name w:val="CBA8A41CCA98C5459D3A489A53184B1B"/>
        <w:category>
          <w:name w:val="General"/>
          <w:gallery w:val="placeholder"/>
        </w:category>
        <w:types>
          <w:type w:val="bbPlcHdr"/>
        </w:types>
        <w:behaviors>
          <w:behavior w:val="content"/>
        </w:behaviors>
        <w:guid w:val="{E165937A-FED1-2E4A-96A7-7C578F005623}"/>
      </w:docPartPr>
      <w:docPartBody>
        <w:p w:rsidR="00AC189D" w:rsidRDefault="00000000">
          <w:pPr>
            <w:pStyle w:val="CBA8A41CCA98C5459D3A489A53184B1B"/>
          </w:pPr>
          <w:r w:rsidRPr="00036450">
            <w:t xml:space="preserve">[Dates </w:t>
          </w:r>
          <w:r>
            <w:t>Completed</w:t>
          </w:r>
          <w:r w:rsidRPr="00036450">
            <w:t>]</w:t>
          </w:r>
        </w:p>
      </w:docPartBody>
    </w:docPart>
    <w:docPart>
      <w:docPartPr>
        <w:name w:val="BB1B0002A5283B40A93DD2FE8396A57C"/>
        <w:category>
          <w:name w:val="General"/>
          <w:gallery w:val="placeholder"/>
        </w:category>
        <w:types>
          <w:type w:val="bbPlcHdr"/>
        </w:types>
        <w:behaviors>
          <w:behavior w:val="content"/>
        </w:behaviors>
        <w:guid w:val="{83EB4376-67BD-8644-8CAA-34B8B38D95A6}"/>
      </w:docPartPr>
      <w:docPartBody>
        <w:p w:rsidR="00AC189D" w:rsidRDefault="00000000">
          <w:pPr>
            <w:pStyle w:val="BB1B0002A5283B40A93DD2FE8396A57C"/>
          </w:pPr>
          <w:r w:rsidRPr="00BD7651">
            <w:t>[City], [State], [Region]</w:t>
          </w:r>
        </w:p>
      </w:docPartBody>
    </w:docPart>
    <w:docPart>
      <w:docPartPr>
        <w:name w:val="44F599FF98222F4DBD17C28D23AC2270"/>
        <w:category>
          <w:name w:val="General"/>
          <w:gallery w:val="placeholder"/>
        </w:category>
        <w:types>
          <w:type w:val="bbPlcHdr"/>
        </w:types>
        <w:behaviors>
          <w:behavior w:val="content"/>
        </w:behaviors>
        <w:guid w:val="{388DC739-7639-FF41-9FA3-2563F286F80C}"/>
      </w:docPartPr>
      <w:docPartBody>
        <w:p w:rsidR="00AC189D" w:rsidRDefault="00000000">
          <w:pPr>
            <w:pStyle w:val="44F599FF98222F4DBD17C28D23AC2270"/>
          </w:pPr>
          <w:r w:rsidRPr="00BD7651">
            <w:t>Activities</w:t>
          </w:r>
        </w:p>
      </w:docPartBody>
    </w:docPart>
    <w:docPart>
      <w:docPartPr>
        <w:name w:val="B998B6F273E55D4289642CA24A63F2F3"/>
        <w:category>
          <w:name w:val="General"/>
          <w:gallery w:val="placeholder"/>
        </w:category>
        <w:types>
          <w:type w:val="bbPlcHdr"/>
        </w:types>
        <w:behaviors>
          <w:behavior w:val="content"/>
        </w:behaviors>
        <w:guid w:val="{68DC0C3B-1A0C-B94A-860D-54F3D0B89E34}"/>
      </w:docPartPr>
      <w:docPartBody>
        <w:p w:rsidR="00AC189D" w:rsidRDefault="00000000">
          <w:pPr>
            <w:pStyle w:val="B998B6F273E55D4289642CA24A63F2F3"/>
          </w:pPr>
          <w:r w:rsidRPr="00BD7651">
            <w:t>Use this section to highlight your relevant passions, activities, and how you like to give back. It’s good to include Leadership and volunteer experiences here. Or show off important extras like publications, certifications, languages and more.</w:t>
          </w:r>
        </w:p>
      </w:docPartBody>
    </w:docPart>
    <w:docPart>
      <w:docPartPr>
        <w:name w:val="B3F49633C95D0B4CA5EBE699EE190506"/>
        <w:category>
          <w:name w:val="General"/>
          <w:gallery w:val="placeholder"/>
        </w:category>
        <w:types>
          <w:type w:val="bbPlcHdr"/>
        </w:types>
        <w:behaviors>
          <w:behavior w:val="content"/>
        </w:behaviors>
        <w:guid w:val="{4BED1DDF-BED4-5144-86A9-713AAAB04D19}"/>
      </w:docPartPr>
      <w:docPartBody>
        <w:p w:rsidR="00AC189D" w:rsidRDefault="00000000">
          <w:pPr>
            <w:pStyle w:val="B3F49633C95D0B4CA5EBE699EE190506"/>
          </w:pPr>
          <w:r w:rsidRPr="00176419">
            <w:t>[First Name]</w:t>
          </w:r>
        </w:p>
      </w:docPartBody>
    </w:docPart>
    <w:docPart>
      <w:docPartPr>
        <w:name w:val="66B92F1F50671447A6E38CFB43591854"/>
        <w:category>
          <w:name w:val="General"/>
          <w:gallery w:val="placeholder"/>
        </w:category>
        <w:types>
          <w:type w:val="bbPlcHdr"/>
        </w:types>
        <w:behaviors>
          <w:behavior w:val="content"/>
        </w:behaviors>
        <w:guid w:val="{EED5B7AD-B454-EB46-B8B0-51BFCF8DBAE9}"/>
      </w:docPartPr>
      <w:docPartBody>
        <w:p w:rsidR="00AC189D" w:rsidRDefault="00000000">
          <w:pPr>
            <w:pStyle w:val="66B92F1F50671447A6E38CFB43591854"/>
          </w:pPr>
          <w:r w:rsidRPr="00176419">
            <w:t>[Last Name]</w:t>
          </w:r>
        </w:p>
      </w:docPartBody>
    </w:docPart>
    <w:docPart>
      <w:docPartPr>
        <w:name w:val="4DEC9C4039863D4C95D4C2B86DAD482F"/>
        <w:category>
          <w:name w:val="General"/>
          <w:gallery w:val="placeholder"/>
        </w:category>
        <w:types>
          <w:type w:val="bbPlcHdr"/>
        </w:types>
        <w:behaviors>
          <w:behavior w:val="content"/>
        </w:behaviors>
        <w:guid w:val="{D314F845-706B-4D4C-884B-E568E9725A53}"/>
      </w:docPartPr>
      <w:docPartBody>
        <w:p w:rsidR="00AC189D" w:rsidRDefault="00000000">
          <w:pPr>
            <w:pStyle w:val="4DEC9C4039863D4C95D4C2B86DAD482F"/>
          </w:pPr>
          <w:r w:rsidRPr="00BD7651">
            <w:rPr>
              <w:rStyle w:val="SubtitleChar"/>
            </w:rPr>
            <w:t>[Job Title]</w:t>
          </w:r>
        </w:p>
      </w:docPartBody>
    </w:docPart>
    <w:docPart>
      <w:docPartPr>
        <w:name w:val="C344D09534A76544A2A275BC3D6AA85A"/>
        <w:category>
          <w:name w:val="General"/>
          <w:gallery w:val="placeholder"/>
        </w:category>
        <w:types>
          <w:type w:val="bbPlcHdr"/>
        </w:types>
        <w:behaviors>
          <w:behavior w:val="content"/>
        </w:behaviors>
        <w:guid w:val="{B9F473D7-BF1C-3C4E-BAC8-86CF5DD37BD9}"/>
      </w:docPartPr>
      <w:docPartBody>
        <w:p w:rsidR="00AC189D" w:rsidRDefault="00000000">
          <w:pPr>
            <w:pStyle w:val="C344D09534A76544A2A275BC3D6AA85A"/>
          </w:pPr>
          <w:r w:rsidRPr="008D4C89">
            <w:rPr>
              <w:rStyle w:val="Heading2Char"/>
            </w:rPr>
            <w:t>Phone:</w:t>
          </w:r>
        </w:p>
      </w:docPartBody>
    </w:docPart>
    <w:docPart>
      <w:docPartPr>
        <w:name w:val="0950BAF38CF8F246862C0BEF9FD35C5D"/>
        <w:category>
          <w:name w:val="General"/>
          <w:gallery w:val="placeholder"/>
        </w:category>
        <w:types>
          <w:type w:val="bbPlcHdr"/>
        </w:types>
        <w:behaviors>
          <w:behavior w:val="content"/>
        </w:behaviors>
        <w:guid w:val="{26400060-70B2-5D44-9CFC-95C19C8159B2}"/>
      </w:docPartPr>
      <w:docPartBody>
        <w:p w:rsidR="00AC189D" w:rsidRDefault="00000000">
          <w:pPr>
            <w:pStyle w:val="0950BAF38CF8F246862C0BEF9FD35C5D"/>
          </w:pPr>
          <w:r>
            <w:t>678-555-0103</w:t>
          </w:r>
        </w:p>
      </w:docPartBody>
    </w:docPart>
    <w:docPart>
      <w:docPartPr>
        <w:name w:val="5ECEC15F33EBCD44B66D346CD9CDDED2"/>
        <w:category>
          <w:name w:val="General"/>
          <w:gallery w:val="placeholder"/>
        </w:category>
        <w:types>
          <w:type w:val="bbPlcHdr"/>
        </w:types>
        <w:behaviors>
          <w:behavior w:val="content"/>
        </w:behaviors>
        <w:guid w:val="{B6812A3F-83C8-4B40-898B-EFCBB286F762}"/>
      </w:docPartPr>
      <w:docPartBody>
        <w:p w:rsidR="00AC189D" w:rsidRDefault="00000000">
          <w:pPr>
            <w:pStyle w:val="5ECEC15F33EBCD44B66D346CD9CDDED2"/>
          </w:pPr>
          <w:r w:rsidRPr="008D4C89">
            <w:rPr>
              <w:rStyle w:val="Heading2Char"/>
            </w:rPr>
            <w:t>Email:</w:t>
          </w:r>
        </w:p>
      </w:docPartBody>
    </w:docPart>
    <w:docPart>
      <w:docPartPr>
        <w:name w:val="A3CF28D09B6C6342BA2E7A6AE9F1F96D"/>
        <w:category>
          <w:name w:val="General"/>
          <w:gallery w:val="placeholder"/>
        </w:category>
        <w:types>
          <w:type w:val="bbPlcHdr"/>
        </w:types>
        <w:behaviors>
          <w:behavior w:val="content"/>
        </w:behaviors>
        <w:guid w:val="{3954304D-0CF3-5347-8AC3-6572EB7CBDAD}"/>
      </w:docPartPr>
      <w:docPartBody>
        <w:p w:rsidR="00AC189D" w:rsidRDefault="00000000">
          <w:pPr>
            <w:pStyle w:val="A3CF28D09B6C6342BA2E7A6AE9F1F96D"/>
          </w:pPr>
          <w:hyperlink r:id="rId4" w:history="1">
            <w:r w:rsidRPr="00C10B2A">
              <w:rPr>
                <w:rStyle w:val="Hyperlink"/>
              </w:rPr>
              <w:t>someone@example.com</w:t>
            </w:r>
          </w:hyperlink>
        </w:p>
      </w:docPartBody>
    </w:docPart>
    <w:docPart>
      <w:docPartPr>
        <w:name w:val="25CED2695A715D4BA966CAE9EA8765AF"/>
        <w:category>
          <w:name w:val="General"/>
          <w:gallery w:val="placeholder"/>
        </w:category>
        <w:types>
          <w:type w:val="bbPlcHdr"/>
        </w:types>
        <w:behaviors>
          <w:behavior w:val="content"/>
        </w:behaviors>
        <w:guid w:val="{8ABB7449-7FA3-DD47-A8C9-9DFB500D4037}"/>
      </w:docPartPr>
      <w:docPartBody>
        <w:p w:rsidR="00AC189D" w:rsidRDefault="00000000">
          <w:pPr>
            <w:pStyle w:val="25CED2695A715D4BA966CAE9EA8765AF"/>
          </w:pPr>
          <w:r w:rsidRPr="008D4C89">
            <w:rPr>
              <w:rStyle w:val="Heading2Char"/>
            </w:rPr>
            <w:t>Website:</w:t>
          </w:r>
        </w:p>
      </w:docPartBody>
    </w:docPart>
    <w:docPart>
      <w:docPartPr>
        <w:name w:val="B62EF33C737915468E3AFE6C5E906E83"/>
        <w:category>
          <w:name w:val="General"/>
          <w:gallery w:val="placeholder"/>
        </w:category>
        <w:types>
          <w:type w:val="bbPlcHdr"/>
        </w:types>
        <w:behaviors>
          <w:behavior w:val="content"/>
        </w:behaviors>
        <w:guid w:val="{B12D3CCF-9667-7348-BC8A-E88D4755858B}"/>
      </w:docPartPr>
      <w:docPartBody>
        <w:p w:rsidR="00AC189D" w:rsidRDefault="00000000">
          <w:pPr>
            <w:pStyle w:val="B62EF33C737915468E3AFE6C5E906E83"/>
          </w:pPr>
          <w:r w:rsidRPr="008D4C89">
            <w:rPr>
              <w:rStyle w:val="Heading2Char"/>
            </w:rPr>
            <w:t>Address</w:t>
          </w:r>
        </w:p>
      </w:docPartBody>
    </w:docPart>
    <w:docPart>
      <w:docPartPr>
        <w:name w:val="FED999658337AC4DA7BD7B25D8B2854C"/>
        <w:category>
          <w:name w:val="General"/>
          <w:gallery w:val="placeholder"/>
        </w:category>
        <w:types>
          <w:type w:val="bbPlcHdr"/>
        </w:types>
        <w:behaviors>
          <w:behavior w:val="content"/>
        </w:behaviors>
        <w:guid w:val="{EEF5C14D-B5C0-6F40-8F46-D1B71207524B}"/>
      </w:docPartPr>
      <w:docPartBody>
        <w:p w:rsidR="00AC189D" w:rsidRPr="00BD7651" w:rsidRDefault="00000000">
          <w:pPr>
            <w:pStyle w:val="ContactInfo"/>
            <w:rPr>
              <w:rStyle w:val="PlaceholderText"/>
            </w:rPr>
          </w:pPr>
          <w:r w:rsidRPr="00BD7651">
            <w:rPr>
              <w:rStyle w:val="PlaceholderText"/>
            </w:rPr>
            <w:t>Street Address</w:t>
          </w:r>
        </w:p>
        <w:p w:rsidR="00AC189D" w:rsidRPr="00BD7651" w:rsidRDefault="00000000">
          <w:pPr>
            <w:pStyle w:val="ContactInfo"/>
            <w:rPr>
              <w:rStyle w:val="PlaceholderText"/>
            </w:rPr>
          </w:pPr>
          <w:r w:rsidRPr="00BD7651">
            <w:rPr>
              <w:rStyle w:val="PlaceholderText"/>
            </w:rPr>
            <w:t>City, State, Zip Code</w:t>
          </w:r>
        </w:p>
        <w:p w:rsidR="00AC189D" w:rsidRDefault="00000000">
          <w:pPr>
            <w:pStyle w:val="FED999658337AC4DA7BD7B25D8B2854C"/>
          </w:pPr>
          <w:r w:rsidRPr="00BD7651">
            <w:rPr>
              <w:rStyle w:val="PlaceholderText"/>
            </w:rPr>
            <w:t>Region/Country</w:t>
          </w:r>
        </w:p>
      </w:docPartBody>
    </w:docPart>
    <w:docPart>
      <w:docPartPr>
        <w:name w:val="1C5B665B0A1DEF418787125C6ECE52E9"/>
        <w:category>
          <w:name w:val="General"/>
          <w:gallery w:val="placeholder"/>
        </w:category>
        <w:types>
          <w:type w:val="bbPlcHdr"/>
        </w:types>
        <w:behaviors>
          <w:behavior w:val="content"/>
        </w:behaviors>
        <w:guid w:val="{71C24CE8-3BF2-884B-B04E-C181FD03B78C}"/>
      </w:docPartPr>
      <w:docPartBody>
        <w:p w:rsidR="00AC189D" w:rsidRDefault="00000000">
          <w:pPr>
            <w:pStyle w:val="1C5B665B0A1DEF418787125C6ECE52E9"/>
          </w:pPr>
          <w:r w:rsidRPr="008D4C89">
            <w:rPr>
              <w:rStyle w:val="Heading2Char"/>
            </w:rPr>
            <w:t>Skills</w:t>
          </w:r>
        </w:p>
      </w:docPartBody>
    </w:docPart>
    <w:docPart>
      <w:docPartPr>
        <w:name w:val="EA5332313A4A6F4FA229224915FB9B96"/>
        <w:category>
          <w:name w:val="General"/>
          <w:gallery w:val="placeholder"/>
        </w:category>
        <w:types>
          <w:type w:val="bbPlcHdr"/>
        </w:types>
        <w:behaviors>
          <w:behavior w:val="content"/>
        </w:behaviors>
        <w:guid w:val="{1B836763-5E96-0241-9A9F-F6A80FB461D3}"/>
      </w:docPartPr>
      <w:docPartBody>
        <w:p w:rsidR="00AC189D" w:rsidRDefault="00000000">
          <w:pPr>
            <w:pStyle w:val="EA5332313A4A6F4FA229224915FB9B96"/>
          </w:pPr>
          <w:r w:rsidRPr="008D4C89">
            <w:t>[Enter your skills here, separated with a comma]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Rockwell">
    <w:panose1 w:val="02060603020205020403"/>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EE"/>
    <w:rsid w:val="00620682"/>
    <w:rsid w:val="00AC189D"/>
    <w:rsid w:val="00EB51E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line="259" w:lineRule="auto"/>
      <w:outlineLvl w:val="0"/>
    </w:pPr>
    <w:rPr>
      <w:rFonts w:asciiTheme="majorHAnsi" w:eastAsiaTheme="majorEastAsia" w:hAnsiTheme="majorHAnsi" w:cstheme="majorBidi"/>
      <w:b/>
      <w:kern w:val="0"/>
      <w:sz w:val="42"/>
      <w:szCs w:val="32"/>
      <w:lang w:val="en-US" w:eastAsia="en-US"/>
      <w14:ligatures w14:val="none"/>
    </w:rPr>
  </w:style>
  <w:style w:type="paragraph" w:styleId="Heading2">
    <w:name w:val="heading 2"/>
    <w:basedOn w:val="Normal"/>
    <w:next w:val="Normal"/>
    <w:link w:val="Heading2Char"/>
    <w:uiPriority w:val="9"/>
    <w:qFormat/>
    <w:pPr>
      <w:keepNext/>
      <w:keepLines/>
      <w:spacing w:before="40" w:line="259" w:lineRule="auto"/>
      <w:outlineLvl w:val="1"/>
    </w:pPr>
    <w:rPr>
      <w:rFonts w:asciiTheme="majorHAnsi" w:eastAsiaTheme="majorEastAsia" w:hAnsiTheme="majorHAnsi" w:cstheme="majorBidi"/>
      <w:b/>
      <w:kern w:val="0"/>
      <w:sz w:val="22"/>
      <w:szCs w:val="26"/>
      <w:lang w:val="en-US"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E10DE8FDF6FF44AA1D249038A8A5A8">
    <w:name w:val="DCE10DE8FDF6FF44AA1D249038A8A5A8"/>
  </w:style>
  <w:style w:type="character" w:customStyle="1" w:styleId="Heading1Char">
    <w:name w:val="Heading 1 Char"/>
    <w:basedOn w:val="DefaultParagraphFont"/>
    <w:link w:val="Heading1"/>
    <w:uiPriority w:val="9"/>
    <w:rPr>
      <w:rFonts w:asciiTheme="majorHAnsi" w:eastAsiaTheme="majorEastAsia" w:hAnsiTheme="majorHAnsi" w:cstheme="majorBidi"/>
      <w:b/>
      <w:kern w:val="0"/>
      <w:sz w:val="42"/>
      <w:szCs w:val="32"/>
      <w:lang w:val="en-US" w:eastAsia="en-US"/>
      <w14:ligatures w14:val="none"/>
    </w:rPr>
  </w:style>
  <w:style w:type="paragraph" w:customStyle="1" w:styleId="8B5C2168F81C574C8E9B61319C248AB1">
    <w:name w:val="8B5C2168F81C574C8E9B61319C248AB1"/>
  </w:style>
  <w:style w:type="paragraph" w:customStyle="1" w:styleId="C972585D7D507B47B7FB4CF60501CE3E">
    <w:name w:val="C972585D7D507B47B7FB4CF60501CE3E"/>
  </w:style>
  <w:style w:type="paragraph" w:customStyle="1" w:styleId="D0ECED5DAC84DF4EBA61BD00EC61C048">
    <w:name w:val="D0ECED5DAC84DF4EBA61BD00EC61C048"/>
  </w:style>
  <w:style w:type="paragraph" w:customStyle="1" w:styleId="9F8A4EFB54D03C40848B17063C5BE1B6">
    <w:name w:val="9F8A4EFB54D03C40848B17063C5BE1B6"/>
  </w:style>
  <w:style w:type="paragraph" w:customStyle="1" w:styleId="B885DF23EFCC3A4686481CC739A493D6">
    <w:name w:val="B885DF23EFCC3A4686481CC739A493D6"/>
  </w:style>
  <w:style w:type="paragraph" w:customStyle="1" w:styleId="9C0F03B05ED13E4CA0F5E42589AF05EC">
    <w:name w:val="9C0F03B05ED13E4CA0F5E42589AF05EC"/>
  </w:style>
  <w:style w:type="paragraph" w:customStyle="1" w:styleId="13AB0274D5F81C478CCE31054098FD1C">
    <w:name w:val="13AB0274D5F81C478CCE31054098FD1C"/>
  </w:style>
  <w:style w:type="paragraph" w:customStyle="1" w:styleId="6D1BB54B673AE04C90E0A467BFC51A30">
    <w:name w:val="6D1BB54B673AE04C90E0A467BFC51A30"/>
  </w:style>
  <w:style w:type="paragraph" w:customStyle="1" w:styleId="8176B3EB9857D74283A0FECFBF03C571">
    <w:name w:val="8176B3EB9857D74283A0FECFBF03C571"/>
  </w:style>
  <w:style w:type="paragraph" w:customStyle="1" w:styleId="30DCE37ED1DF4741862E49F951870530">
    <w:name w:val="30DCE37ED1DF4741862E49F951870530"/>
  </w:style>
  <w:style w:type="paragraph" w:customStyle="1" w:styleId="CB36189B4C2D62418965D8AEA0ECF96B">
    <w:name w:val="CB36189B4C2D62418965D8AEA0ECF96B"/>
  </w:style>
  <w:style w:type="paragraph" w:customStyle="1" w:styleId="85EE692AA7D9D540BE261C9A7E67EABF">
    <w:name w:val="85EE692AA7D9D540BE261C9A7E67EABF"/>
  </w:style>
  <w:style w:type="paragraph" w:customStyle="1" w:styleId="0C69A45A8D9ED045A4007451CD6156DD">
    <w:name w:val="0C69A45A8D9ED045A4007451CD6156DD"/>
  </w:style>
  <w:style w:type="paragraph" w:customStyle="1" w:styleId="2733B52CBD3A6749982B7BD65C904250">
    <w:name w:val="2733B52CBD3A6749982B7BD65C904250"/>
  </w:style>
  <w:style w:type="paragraph" w:customStyle="1" w:styleId="A4289A88DD822E4C8BAB93455AA5AF4A">
    <w:name w:val="A4289A88DD822E4C8BAB93455AA5AF4A"/>
  </w:style>
  <w:style w:type="paragraph" w:customStyle="1" w:styleId="FFB7258D7D30AA45860846440B21D2E9">
    <w:name w:val="FFB7258D7D30AA45860846440B21D2E9"/>
  </w:style>
  <w:style w:type="paragraph" w:customStyle="1" w:styleId="FC9EA4623E236542838042FE7AFA46EF">
    <w:name w:val="FC9EA4623E236542838042FE7AFA46EF"/>
  </w:style>
  <w:style w:type="paragraph" w:customStyle="1" w:styleId="C83FEA32D9350446AA85497CC313ED46">
    <w:name w:val="C83FEA32D9350446AA85497CC313ED46"/>
  </w:style>
  <w:style w:type="paragraph" w:customStyle="1" w:styleId="855AF09392D44749921F51F29F0C3B60">
    <w:name w:val="855AF09392D44749921F51F29F0C3B60"/>
  </w:style>
  <w:style w:type="paragraph" w:customStyle="1" w:styleId="0FE7E191CCA0C2479A9F6A94308EEC1B">
    <w:name w:val="0FE7E191CCA0C2479A9F6A94308EEC1B"/>
  </w:style>
  <w:style w:type="paragraph" w:customStyle="1" w:styleId="CBA8A41CCA98C5459D3A489A53184B1B">
    <w:name w:val="CBA8A41CCA98C5459D3A489A53184B1B"/>
  </w:style>
  <w:style w:type="paragraph" w:customStyle="1" w:styleId="BB1B0002A5283B40A93DD2FE8396A57C">
    <w:name w:val="BB1B0002A5283B40A93DD2FE8396A57C"/>
  </w:style>
  <w:style w:type="paragraph" w:customStyle="1" w:styleId="44F599FF98222F4DBD17C28D23AC2270">
    <w:name w:val="44F599FF98222F4DBD17C28D23AC2270"/>
  </w:style>
  <w:style w:type="paragraph" w:customStyle="1" w:styleId="B998B6F273E55D4289642CA24A63F2F3">
    <w:name w:val="B998B6F273E55D4289642CA24A63F2F3"/>
  </w:style>
  <w:style w:type="paragraph" w:customStyle="1" w:styleId="B3F49633C95D0B4CA5EBE699EE190506">
    <w:name w:val="B3F49633C95D0B4CA5EBE699EE190506"/>
  </w:style>
  <w:style w:type="paragraph" w:customStyle="1" w:styleId="66B92F1F50671447A6E38CFB43591854">
    <w:name w:val="66B92F1F50671447A6E38CFB43591854"/>
  </w:style>
  <w:style w:type="paragraph" w:styleId="Subtitle">
    <w:name w:val="Subtitle"/>
    <w:basedOn w:val="NormalWeb"/>
    <w:next w:val="Normal"/>
    <w:link w:val="SubtitleChar"/>
    <w:uiPriority w:val="11"/>
    <w:qFormat/>
    <w:pPr>
      <w:pBdr>
        <w:top w:val="single" w:sz="2" w:space="1" w:color="D9D9D9" w:themeColor="background1" w:themeShade="D9"/>
      </w:pBdr>
      <w:ind w:right="720"/>
    </w:pPr>
    <w:rPr>
      <w:rFonts w:ascii="Gill Sans MT" w:hAnsi="Gill Sans MT" w:cstheme="minorBidi"/>
      <w:color w:val="000000" w:themeColor="text1"/>
      <w:kern w:val="24"/>
      <w:sz w:val="36"/>
      <w:szCs w:val="40"/>
      <w:lang w:val="en-ZA" w:eastAsia="en-US"/>
      <w14:ligatures w14:val="none"/>
    </w:rPr>
  </w:style>
  <w:style w:type="character" w:customStyle="1" w:styleId="SubtitleChar">
    <w:name w:val="Subtitle Char"/>
    <w:basedOn w:val="DefaultParagraphFont"/>
    <w:link w:val="Subtitle"/>
    <w:uiPriority w:val="11"/>
    <w:rPr>
      <w:rFonts w:ascii="Gill Sans MT" w:hAnsi="Gill Sans MT"/>
      <w:color w:val="000000" w:themeColor="text1"/>
      <w:kern w:val="24"/>
      <w:sz w:val="36"/>
      <w:szCs w:val="40"/>
      <w:lang w:val="en-ZA" w:eastAsia="en-US"/>
      <w14:ligatures w14:val="none"/>
    </w:rPr>
  </w:style>
  <w:style w:type="paragraph" w:styleId="NormalWeb">
    <w:name w:val="Normal (Web)"/>
    <w:basedOn w:val="Normal"/>
    <w:uiPriority w:val="99"/>
    <w:semiHidden/>
    <w:unhideWhenUsed/>
    <w:rPr>
      <w:rFonts w:ascii="Times New Roman" w:hAnsi="Times New Roman" w:cs="Times New Roman"/>
    </w:rPr>
  </w:style>
  <w:style w:type="paragraph" w:customStyle="1" w:styleId="4DEC9C4039863D4C95D4C2B86DAD482F">
    <w:name w:val="4DEC9C4039863D4C95D4C2B86DAD482F"/>
  </w:style>
  <w:style w:type="character" w:customStyle="1" w:styleId="Heading2Char">
    <w:name w:val="Heading 2 Char"/>
    <w:basedOn w:val="DefaultParagraphFont"/>
    <w:link w:val="Heading2"/>
    <w:uiPriority w:val="9"/>
    <w:rPr>
      <w:rFonts w:asciiTheme="majorHAnsi" w:eastAsiaTheme="majorEastAsia" w:hAnsiTheme="majorHAnsi" w:cstheme="majorBidi"/>
      <w:b/>
      <w:kern w:val="0"/>
      <w:sz w:val="22"/>
      <w:szCs w:val="26"/>
      <w:lang w:val="en-US" w:eastAsia="en-US"/>
      <w14:ligatures w14:val="none"/>
    </w:rPr>
  </w:style>
  <w:style w:type="paragraph" w:customStyle="1" w:styleId="C344D09534A76544A2A275BC3D6AA85A">
    <w:name w:val="C344D09534A76544A2A275BC3D6AA85A"/>
  </w:style>
  <w:style w:type="paragraph" w:customStyle="1" w:styleId="0950BAF38CF8F246862C0BEF9FD35C5D">
    <w:name w:val="0950BAF38CF8F246862C0BEF9FD35C5D"/>
  </w:style>
  <w:style w:type="paragraph" w:customStyle="1" w:styleId="5ECEC15F33EBCD44B66D346CD9CDDED2">
    <w:name w:val="5ECEC15F33EBCD44B66D346CD9CDDED2"/>
  </w:style>
  <w:style w:type="character" w:styleId="Hyperlink">
    <w:name w:val="Hyperlink"/>
    <w:basedOn w:val="DefaultParagraphFont"/>
    <w:uiPriority w:val="99"/>
    <w:unhideWhenUsed/>
    <w:rPr>
      <w:color w:val="833C0B" w:themeColor="accent2" w:themeShade="80"/>
      <w:u w:val="single"/>
    </w:rPr>
  </w:style>
  <w:style w:type="paragraph" w:customStyle="1" w:styleId="A3CF28D09B6C6342BA2E7A6AE9F1F96D">
    <w:name w:val="A3CF28D09B6C6342BA2E7A6AE9F1F96D"/>
  </w:style>
  <w:style w:type="paragraph" w:customStyle="1" w:styleId="25CED2695A715D4BA966CAE9EA8765AF">
    <w:name w:val="25CED2695A715D4BA966CAE9EA8765AF"/>
  </w:style>
  <w:style w:type="paragraph" w:customStyle="1" w:styleId="AA987E4A8BFAA24AB04B000B7D859202">
    <w:name w:val="AA987E4A8BFAA24AB04B000B7D859202"/>
  </w:style>
  <w:style w:type="paragraph" w:customStyle="1" w:styleId="B62EF33C737915468E3AFE6C5E906E83">
    <w:name w:val="B62EF33C737915468E3AFE6C5E906E83"/>
  </w:style>
  <w:style w:type="character" w:styleId="PlaceholderText">
    <w:name w:val="Placeholder Text"/>
    <w:basedOn w:val="DefaultParagraphFont"/>
    <w:uiPriority w:val="99"/>
    <w:semiHidden/>
    <w:rPr>
      <w:color w:val="808080"/>
    </w:rPr>
  </w:style>
  <w:style w:type="paragraph" w:customStyle="1" w:styleId="ContactInfo">
    <w:name w:val="Contact Info"/>
    <w:basedOn w:val="NormalWeb"/>
    <w:qFormat/>
    <w:rPr>
      <w:rFonts w:asciiTheme="minorHAnsi" w:hAnsiTheme="minorHAnsi" w:cstheme="minorBidi"/>
      <w:color w:val="000000" w:themeColor="text1"/>
      <w:kern w:val="24"/>
      <w:sz w:val="22"/>
      <w:szCs w:val="22"/>
      <w:lang w:val="en-ZA" w:eastAsia="en-US"/>
      <w14:ligatures w14:val="none"/>
    </w:rPr>
  </w:style>
  <w:style w:type="paragraph" w:customStyle="1" w:styleId="FED999658337AC4DA7BD7B25D8B2854C">
    <w:name w:val="FED999658337AC4DA7BD7B25D8B2854C"/>
  </w:style>
  <w:style w:type="paragraph" w:customStyle="1" w:styleId="1C5B665B0A1DEF418787125C6ECE52E9">
    <w:name w:val="1C5B665B0A1DEF418787125C6ECE52E9"/>
  </w:style>
  <w:style w:type="paragraph" w:customStyle="1" w:styleId="EA5332313A4A6F4FA229224915FB9B96">
    <w:name w:val="EA5332313A4A6F4FA229224915FB9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icrosoft Resume">
      <a:dk1>
        <a:sysClr val="windowText" lastClr="000000"/>
      </a:dk1>
      <a:lt1>
        <a:sysClr val="window" lastClr="FFFFFF"/>
      </a:lt1>
      <a:dk2>
        <a:srgbClr val="262626"/>
      </a:dk2>
      <a:lt2>
        <a:srgbClr val="E7E6E6"/>
      </a:lt2>
      <a:accent1>
        <a:srgbClr val="FF0174"/>
      </a:accent1>
      <a:accent2>
        <a:srgbClr val="1DD9FF"/>
      </a:accent2>
      <a:accent3>
        <a:srgbClr val="C8FF17"/>
      </a:accent3>
      <a:accent4>
        <a:srgbClr val="FF0030"/>
      </a:accent4>
      <a:accent5>
        <a:srgbClr val="00B0F0"/>
      </a:accent5>
      <a:accent6>
        <a:srgbClr val="2A744A"/>
      </a:accent6>
      <a:hlink>
        <a:srgbClr val="FF0174"/>
      </a:hlink>
      <a:folHlink>
        <a:srgbClr val="FF0174"/>
      </a:folHlink>
    </a:clrScheme>
    <a:fontScheme name="Custom 17">
      <a:majorFont>
        <a:latin typeface="Rockwell"/>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2" ma:contentTypeDescription="Create a new document." ma:contentTypeScope="" ma:versionID="cf6cf056b5324d160236e2ac13572175">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308e4927137fd5e63b6be1bd7725299e"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FA939-466D-4BBB-B0B5-8F9FB0E070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E4749A8-727E-4181-9E6A-301B51BC7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8F603-C336-4063-9C54-C61EDB9B6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Sticky note resume.dotx</Template>
  <TotalTime>0</TotalTime>
  <Pages>1</Pages>
  <Words>202</Words>
  <Characters>1151</Characters>
  <Application>Microsoft Office Word</Application>
  <DocSecurity>0</DocSecurity>
  <Lines>42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2023-10-16T14:59:00Z</dcterms:created>
  <dcterms:modified xsi:type="dcterms:W3CDTF">2023-10-17T09:54:00Z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