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A034" w14:textId="77777777" w:rsidR="00843C1C" w:rsidRDefault="00843C1C">
      <w:r w:rsidRPr="0012539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80096" behindDoc="1" locked="1" layoutInCell="1" allowOverlap="1" wp14:anchorId="3D89363B" wp14:editId="53F24A2D">
                <wp:simplePos x="0" y="0"/>
                <wp:positionH relativeFrom="page">
                  <wp:posOffset>0</wp:posOffset>
                </wp:positionH>
                <wp:positionV relativeFrom="paragraph">
                  <wp:posOffset>-450215</wp:posOffset>
                </wp:positionV>
                <wp:extent cx="7772400" cy="10058400"/>
                <wp:effectExtent l="0" t="0" r="0" b="0"/>
                <wp:wrapNone/>
                <wp:docPr id="6" name="Graphic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97BD7D-2989-9542-B9E4-100AF848628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connsiteX0" fmla="*/ 902970 w 5295120"/>
                            <a:gd name="connsiteY0" fmla="*/ 105641 h 6858000"/>
                            <a:gd name="connsiteX1" fmla="*/ 1697875 w 5295120"/>
                            <a:gd name="connsiteY1" fmla="*/ 105641 h 6858000"/>
                            <a:gd name="connsiteX2" fmla="*/ 1697875 w 5295120"/>
                            <a:gd name="connsiteY2" fmla="*/ 0 h 6858000"/>
                            <a:gd name="connsiteX3" fmla="*/ 902970 w 5295120"/>
                            <a:gd name="connsiteY3" fmla="*/ 0 h 6858000"/>
                            <a:gd name="connsiteX4" fmla="*/ 902970 w 5295120"/>
                            <a:gd name="connsiteY4" fmla="*/ 105641 h 6858000"/>
                            <a:gd name="connsiteX5" fmla="*/ 0 w 5295120"/>
                            <a:gd name="connsiteY5" fmla="*/ 2847109 h 6858000"/>
                            <a:gd name="connsiteX6" fmla="*/ 0 w 5295120"/>
                            <a:gd name="connsiteY6" fmla="*/ 2962362 h 6858000"/>
                            <a:gd name="connsiteX7" fmla="*/ 115253 w 5295120"/>
                            <a:gd name="connsiteY7" fmla="*/ 3077614 h 6858000"/>
                            <a:gd name="connsiteX8" fmla="*/ 0 w 5295120"/>
                            <a:gd name="connsiteY8" fmla="*/ 3192867 h 6858000"/>
                            <a:gd name="connsiteX9" fmla="*/ 0 w 5295120"/>
                            <a:gd name="connsiteY9" fmla="*/ 3308119 h 6858000"/>
                            <a:gd name="connsiteX10" fmla="*/ 230505 w 5295120"/>
                            <a:gd name="connsiteY10" fmla="*/ 3077614 h 6858000"/>
                            <a:gd name="connsiteX11" fmla="*/ 0 w 5295120"/>
                            <a:gd name="connsiteY11" fmla="*/ 2847109 h 6858000"/>
                            <a:gd name="connsiteX12" fmla="*/ 4806056 w 5295120"/>
                            <a:gd name="connsiteY12" fmla="*/ 531582 h 6858000"/>
                            <a:gd name="connsiteX13" fmla="*/ 4662315 w 5295120"/>
                            <a:gd name="connsiteY13" fmla="*/ 675323 h 6858000"/>
                            <a:gd name="connsiteX14" fmla="*/ 4806056 w 5295120"/>
                            <a:gd name="connsiteY14" fmla="*/ 819063 h 6858000"/>
                            <a:gd name="connsiteX15" fmla="*/ 4949797 w 5295120"/>
                            <a:gd name="connsiteY15" fmla="*/ 675323 h 6858000"/>
                            <a:gd name="connsiteX16" fmla="*/ 4806056 w 5295120"/>
                            <a:gd name="connsiteY16" fmla="*/ 531582 h 6858000"/>
                            <a:gd name="connsiteX17" fmla="*/ 2520921 w 5295120"/>
                            <a:gd name="connsiteY17" fmla="*/ 6858000 h 6858000"/>
                            <a:gd name="connsiteX18" fmla="*/ 3119265 w 5295120"/>
                            <a:gd name="connsiteY18" fmla="*/ 6858000 h 6858000"/>
                            <a:gd name="connsiteX19" fmla="*/ 3119265 w 5295120"/>
                            <a:gd name="connsiteY19" fmla="*/ 6758075 h 6858000"/>
                            <a:gd name="connsiteX20" fmla="*/ 2520921 w 5295120"/>
                            <a:gd name="connsiteY20" fmla="*/ 6758075 h 6858000"/>
                            <a:gd name="connsiteX21" fmla="*/ 2520921 w 5295120"/>
                            <a:gd name="connsiteY21" fmla="*/ 6858000 h 6858000"/>
                            <a:gd name="connsiteX22" fmla="*/ 5295121 w 5295120"/>
                            <a:gd name="connsiteY22" fmla="*/ 5891299 h 6858000"/>
                            <a:gd name="connsiteX23" fmla="*/ 5295121 w 5295120"/>
                            <a:gd name="connsiteY23" fmla="*/ 5776047 h 6858000"/>
                            <a:gd name="connsiteX24" fmla="*/ 5064616 w 5295120"/>
                            <a:gd name="connsiteY24" fmla="*/ 6006638 h 6858000"/>
                            <a:gd name="connsiteX25" fmla="*/ 5295121 w 5295120"/>
                            <a:gd name="connsiteY25" fmla="*/ 6237143 h 6858000"/>
                            <a:gd name="connsiteX26" fmla="*/ 5295121 w 5295120"/>
                            <a:gd name="connsiteY26" fmla="*/ 6121891 h 6858000"/>
                            <a:gd name="connsiteX27" fmla="*/ 5179869 w 5295120"/>
                            <a:gd name="connsiteY27" fmla="*/ 6006638 h 6858000"/>
                            <a:gd name="connsiteX28" fmla="*/ 5295121 w 5295120"/>
                            <a:gd name="connsiteY28" fmla="*/ 5891386 h 685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5295120" h="6858000">
                              <a:moveTo>
                                <a:pt x="902970" y="105641"/>
                              </a:moveTo>
                              <a:lnTo>
                                <a:pt x="1697875" y="105641"/>
                              </a:lnTo>
                              <a:lnTo>
                                <a:pt x="1697875" y="0"/>
                              </a:lnTo>
                              <a:lnTo>
                                <a:pt x="902970" y="0"/>
                              </a:lnTo>
                              <a:lnTo>
                                <a:pt x="902970" y="105641"/>
                              </a:lnTo>
                              <a:close/>
                              <a:moveTo>
                                <a:pt x="0" y="2847109"/>
                              </a:moveTo>
                              <a:lnTo>
                                <a:pt x="0" y="2962362"/>
                              </a:lnTo>
                              <a:cubicBezTo>
                                <a:pt x="63644" y="2962362"/>
                                <a:pt x="115253" y="3013970"/>
                                <a:pt x="115253" y="3077614"/>
                              </a:cubicBezTo>
                              <a:cubicBezTo>
                                <a:pt x="115253" y="3141258"/>
                                <a:pt x="63644" y="3192867"/>
                                <a:pt x="0" y="3192867"/>
                              </a:cubicBezTo>
                              <a:lnTo>
                                <a:pt x="0" y="3308119"/>
                              </a:lnTo>
                              <a:cubicBezTo>
                                <a:pt x="127289" y="3308119"/>
                                <a:pt x="230505" y="3204903"/>
                                <a:pt x="230505" y="3077614"/>
                              </a:cubicBezTo>
                              <a:cubicBezTo>
                                <a:pt x="230505" y="2950326"/>
                                <a:pt x="127289" y="2847109"/>
                                <a:pt x="0" y="2847109"/>
                              </a:cubicBezTo>
                              <a:close/>
                              <a:moveTo>
                                <a:pt x="4806056" y="531582"/>
                              </a:moveTo>
                              <a:cubicBezTo>
                                <a:pt x="4726652" y="531582"/>
                                <a:pt x="4662315" y="595919"/>
                                <a:pt x="4662315" y="675323"/>
                              </a:cubicBezTo>
                              <a:cubicBezTo>
                                <a:pt x="4662315" y="754726"/>
                                <a:pt x="4726652" y="819063"/>
                                <a:pt x="4806056" y="819063"/>
                              </a:cubicBezTo>
                              <a:cubicBezTo>
                                <a:pt x="4885460" y="819063"/>
                                <a:pt x="4949797" y="754726"/>
                                <a:pt x="4949797" y="675323"/>
                              </a:cubicBezTo>
                              <a:cubicBezTo>
                                <a:pt x="4949797" y="595919"/>
                                <a:pt x="4885460" y="531582"/>
                                <a:pt x="4806056" y="531582"/>
                              </a:cubicBezTo>
                              <a:close/>
                              <a:moveTo>
                                <a:pt x="2520921" y="6858000"/>
                              </a:moveTo>
                              <a:lnTo>
                                <a:pt x="3119265" y="6858000"/>
                              </a:lnTo>
                              <a:lnTo>
                                <a:pt x="3119265" y="6758075"/>
                              </a:lnTo>
                              <a:lnTo>
                                <a:pt x="2520921" y="6758075"/>
                              </a:lnTo>
                              <a:lnTo>
                                <a:pt x="2520921" y="6858000"/>
                              </a:lnTo>
                              <a:close/>
                              <a:moveTo>
                                <a:pt x="5295121" y="5891299"/>
                              </a:moveTo>
                              <a:lnTo>
                                <a:pt x="5295121" y="5776047"/>
                              </a:lnTo>
                              <a:cubicBezTo>
                                <a:pt x="5167833" y="5776047"/>
                                <a:pt x="5064616" y="5879263"/>
                                <a:pt x="5064616" y="6006638"/>
                              </a:cubicBezTo>
                              <a:cubicBezTo>
                                <a:pt x="5064616" y="6134014"/>
                                <a:pt x="5167833" y="6237143"/>
                                <a:pt x="5295121" y="6237143"/>
                              </a:cubicBezTo>
                              <a:lnTo>
                                <a:pt x="5295121" y="6121891"/>
                              </a:lnTo>
                              <a:cubicBezTo>
                                <a:pt x="5231477" y="6121891"/>
                                <a:pt x="5179869" y="6070283"/>
                                <a:pt x="5179869" y="6006638"/>
                              </a:cubicBezTo>
                              <a:cubicBezTo>
                                <a:pt x="5179869" y="5942994"/>
                                <a:pt x="5231477" y="5891386"/>
                                <a:pt x="5295121" y="58913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865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8B451" id="Graphic 4" o:spid="_x0000_s1026" alt="&quot;&quot;" style="position:absolute;margin-left:0;margin-top:-35.45pt;width:612pt;height:11in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95120,6858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" path="m902970,105641r794905,l1697875,,902970,r,105641xm,2847109r,115253c63644,2962362,115253,3013970,115253,3077614v,63644,-51609,115253,-115253,115253l,3308119v127289,,230505,-103216,230505,-230505c230505,2950326,127289,2847109,,2847109xm4806056,531582v-79404,,-143741,64337,-143741,143741c4662315,754726,4726652,819063,4806056,819063v79404,,143741,-64337,143741,-143740c4949797,595919,4885460,531582,4806056,531582xm2520921,6858000r598344,l3119265,6758075r-598344,l2520921,6858000xm5295121,5891299r,-115252c5167833,5776047,5064616,5879263,5064616,6006638v,127376,103217,230505,230505,230505l5295121,6121891v-63644,,-115252,-51608,-115252,-115253c5179869,5942994,5231477,5891386,5295121,5891386r,-87xe" fillcolor="#f7e3ee [660]" stroked="f" strokeweight=".24036mm">
                <v:stroke joinstyle="miter"/>
                <v:path arrowok="t" o:connecttype="custom" o:connectlocs="1325417,154940;2492212,154940;2492212,0;1325417,0;1325417,154940;0,4175760;0,4344798;169173,4513834;0,4682872;0,4851908;338345,4513834;0,4175760;7054531,779654;6843542,990474;7054531,1201292;7265520,990474;7054531,779654;3700314,10058400;4578588,10058400;4578588,9911843;3700314,9911843;3700314,10058400;7772401,8640572;7772401,8471536;7434057,8809736;7772401,9147810;7772401,8978773;7603230,8809736;7772401,8640699" o:connectangles="0,0,0,0,0,0,0,0,0,0,0,0,0,0,0,0,0,0,0,0,0,0,0,0,0,0,0,0,0"/>
                <w10:wrap anchorx="page"/>
                <w10:anchorlock/>
              </v:shape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410"/>
        <w:gridCol w:w="270"/>
        <w:gridCol w:w="5534"/>
      </w:tblGrid>
      <w:tr w:rsidR="00B1227E" w14:paraId="45929F75" w14:textId="77777777" w:rsidTr="00B1227E">
        <w:trPr>
          <w:trHeight w:val="359"/>
        </w:trPr>
        <w:tc>
          <w:tcPr>
            <w:tcW w:w="4410" w:type="dxa"/>
            <w:vMerge w:val="restart"/>
          </w:tcPr>
          <w:p w14:paraId="6D9EDDFA" w14:textId="77777777" w:rsidR="00B1227E" w:rsidRDefault="00B1227E" w:rsidP="004408D7">
            <w:pPr>
              <w:pStyle w:val="Subtitle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148AE6" wp14:editId="5C215845">
                  <wp:extent cx="2377440" cy="2971800"/>
                  <wp:effectExtent l="0" t="0" r="3810" b="0"/>
                  <wp:docPr id="1325719321" name="Picture 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719321" name="Picture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77440" cy="29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2B6C007" w14:textId="77777777" w:rsidR="00B1227E" w:rsidRDefault="00B1227E" w:rsidP="00EE259E"/>
        </w:tc>
        <w:tc>
          <w:tcPr>
            <w:tcW w:w="5534" w:type="dxa"/>
          </w:tcPr>
          <w:p w14:paraId="37F177ED" w14:textId="77777777" w:rsidR="00B1227E" w:rsidRPr="00B20D41" w:rsidRDefault="00000000" w:rsidP="00CF61BE">
            <w:pPr>
              <w:pStyle w:val="Subtitle"/>
            </w:pPr>
            <w:sdt>
              <w:sdtPr>
                <w:id w:val="-768547057"/>
                <w:placeholder>
                  <w:docPart w:val="3F91164A3675B341AB2183FBC56753DB"/>
                </w:placeholder>
                <w:temporary/>
                <w:showingPlcHdr/>
                <w15:appearance w15:val="hidden"/>
              </w:sdtPr>
              <w:sdtContent>
                <w:r w:rsidR="00CF61BE">
                  <w:t>GRAPHIC DESIGNER</w:t>
                </w:r>
              </w:sdtContent>
            </w:sdt>
          </w:p>
        </w:tc>
      </w:tr>
      <w:tr w:rsidR="00B1227E" w14:paraId="6EC68165" w14:textId="77777777" w:rsidTr="00B1227E">
        <w:trPr>
          <w:trHeight w:val="4715"/>
        </w:trPr>
        <w:tc>
          <w:tcPr>
            <w:tcW w:w="4410" w:type="dxa"/>
            <w:vMerge/>
          </w:tcPr>
          <w:p w14:paraId="24FC2C9D" w14:textId="77777777" w:rsidR="00B1227E" w:rsidRPr="008C6805" w:rsidRDefault="00B1227E" w:rsidP="00EE259E"/>
        </w:tc>
        <w:tc>
          <w:tcPr>
            <w:tcW w:w="270" w:type="dxa"/>
          </w:tcPr>
          <w:p w14:paraId="79484618" w14:textId="77777777" w:rsidR="00B1227E" w:rsidRDefault="00B1227E" w:rsidP="00EE259E"/>
        </w:tc>
        <w:tc>
          <w:tcPr>
            <w:tcW w:w="5534" w:type="dxa"/>
          </w:tcPr>
          <w:p w14:paraId="64B5F65C" w14:textId="2A6E48EE" w:rsidR="00B1227E" w:rsidRDefault="00DE5898" w:rsidP="00EE259E">
            <w:pPr>
              <w:pStyle w:val="Title"/>
            </w:pPr>
            <w:proofErr w:type="spellStart"/>
            <w:r>
              <w:t>Manami</w:t>
            </w:r>
            <w:proofErr w:type="spellEnd"/>
            <w:r>
              <w:br/>
            </w:r>
            <w:proofErr w:type="spellStart"/>
            <w:r>
              <w:t>Yakita</w:t>
            </w:r>
            <w:proofErr w:type="spellEnd"/>
          </w:p>
          <w:p w14:paraId="33B919FD" w14:textId="77777777" w:rsidR="00B1227E" w:rsidRDefault="00000000" w:rsidP="00EE259E">
            <w:pPr>
              <w:pStyle w:val="Heading1"/>
            </w:pPr>
            <w:sdt>
              <w:sdtPr>
                <w:id w:val="2074003189"/>
                <w:placeholder>
                  <w:docPart w:val="2988FB3DEF60A1439A843D7BB97CC5BC"/>
                </w:placeholder>
                <w:temporary/>
                <w:showingPlcHdr/>
                <w15:appearance w15:val="hidden"/>
              </w:sdtPr>
              <w:sdtContent>
                <w:r w:rsidR="00B1227E" w:rsidRPr="002A61D3">
                  <w:t>Objective</w:t>
                </w:r>
              </w:sdtContent>
            </w:sdt>
          </w:p>
          <w:p w14:paraId="5F26CE55" w14:textId="77777777" w:rsidR="00B1227E" w:rsidRPr="004700A9" w:rsidRDefault="00000000" w:rsidP="00CF61B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92599081"/>
                <w:placeholder>
                  <w:docPart w:val="A7D5C03F82D0DE44867581092EABF1DE"/>
                </w:placeholder>
                <w:temporary/>
                <w:showingPlcHdr/>
                <w15:appearance w15:val="hidden"/>
              </w:sdtPr>
              <w:sdtContent>
                <w:r w:rsidR="00CF61BE" w:rsidRPr="004700A9">
                  <w:rPr>
                    <w:b/>
                    <w:bCs/>
                  </w:rPr>
                  <w:t>To leverage my creativity and design skills to develop visually compelling and effective designs that meet the needs and exceed the expectations of clients.</w:t>
                </w:r>
              </w:sdtContent>
            </w:sdt>
          </w:p>
        </w:tc>
      </w:tr>
      <w:tr w:rsidR="00843C1C" w14:paraId="323375BB" w14:textId="77777777" w:rsidTr="00B1227E">
        <w:trPr>
          <w:trHeight w:val="8117"/>
        </w:trPr>
        <w:tc>
          <w:tcPr>
            <w:tcW w:w="4410" w:type="dxa"/>
          </w:tcPr>
          <w:p w14:paraId="505EFCD2" w14:textId="77777777" w:rsidR="00843C1C" w:rsidRDefault="00000000" w:rsidP="00EE259E">
            <w:pPr>
              <w:pStyle w:val="Subtitle"/>
            </w:pPr>
            <w:sdt>
              <w:sdtPr>
                <w:id w:val="-2058072072"/>
                <w:placeholder>
                  <w:docPart w:val="3C296A09E0396A4FB1E4AB64D2E01BFC"/>
                </w:placeholder>
                <w:temporary/>
                <w:showingPlcHdr/>
                <w15:appearance w15:val="hidden"/>
              </w:sdtPr>
              <w:sdtContent>
                <w:r w:rsidR="00CF61BE">
                  <w:t>Contact</w:t>
                </w:r>
              </w:sdtContent>
            </w:sdt>
          </w:p>
          <w:p w14:paraId="6715EB2A" w14:textId="77777777" w:rsidR="00843C1C" w:rsidRPr="00D85EF8" w:rsidRDefault="00000000" w:rsidP="00EE259E">
            <w:pPr>
              <w:rPr>
                <w:lang w:val="fr-FR"/>
              </w:rPr>
            </w:pPr>
            <w:sdt>
              <w:sdtPr>
                <w:id w:val="-817109238"/>
                <w:placeholder>
                  <w:docPart w:val="D4274041F255664FA8DCE7EDF46432EA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fr-FR"/>
                  </w:rPr>
                  <w:t>Pune, Maharashtra</w:t>
                </w:r>
              </w:sdtContent>
            </w:sdt>
          </w:p>
          <w:p w14:paraId="4EEB9328" w14:textId="77777777" w:rsidR="00CF61BE" w:rsidRPr="00D85EF8" w:rsidRDefault="00000000" w:rsidP="00CF61BE">
            <w:pPr>
              <w:rPr>
                <w:lang w:val="fr-FR"/>
              </w:rPr>
            </w:pPr>
            <w:sdt>
              <w:sdtPr>
                <w:id w:val="-2002802023"/>
                <w:placeholder>
                  <w:docPart w:val="52CEFDD0BEFE2143886105E143D13AB8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fr-FR"/>
                  </w:rPr>
                  <w:t>manasi@example.com</w:t>
                </w:r>
              </w:sdtContent>
            </w:sdt>
          </w:p>
          <w:p w14:paraId="3E794AC3" w14:textId="77777777" w:rsidR="00CF61BE" w:rsidRDefault="00000000" w:rsidP="00CF61BE">
            <w:sdt>
              <w:sdtPr>
                <w:id w:val="281078470"/>
                <w:placeholder>
                  <w:docPart w:val="643A086560D09743889EC5722E27BD23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t>+91 915 5894669</w:t>
                </w:r>
              </w:sdtContent>
            </w:sdt>
          </w:p>
          <w:p w14:paraId="4E35DD87" w14:textId="3FB8BA90" w:rsidR="00843C1C" w:rsidRPr="003E36B0" w:rsidRDefault="00000000" w:rsidP="00CF61BE">
            <w:pPr>
              <w:rPr>
                <w:color w:val="44546A" w:themeColor="text2"/>
              </w:rPr>
            </w:pPr>
            <w:hyperlink r:id="rId11" w:history="1">
              <w:r w:rsidR="00DE5898">
                <w:rPr>
                  <w:rStyle w:val="Hyperlink"/>
                  <w:color w:val="44546A" w:themeColor="text2"/>
                  <w:u w:val="none"/>
                </w:rPr>
                <w:t>www.resumeviking.com</w:t>
              </w:r>
            </w:hyperlink>
          </w:p>
          <w:p w14:paraId="038050D9" w14:textId="77777777" w:rsidR="00843C1C" w:rsidRDefault="00843C1C" w:rsidP="00EE259E"/>
          <w:p w14:paraId="6CAA4F46" w14:textId="77777777" w:rsidR="00843C1C" w:rsidRDefault="00000000" w:rsidP="00EE259E">
            <w:pPr>
              <w:pStyle w:val="Subtitle"/>
            </w:pPr>
            <w:sdt>
              <w:sdtPr>
                <w:id w:val="1415746174"/>
                <w:placeholder>
                  <w:docPart w:val="3FBDEB93C324CE459D47F7B8F4B92961"/>
                </w:placeholder>
                <w:temporary/>
                <w:showingPlcHdr/>
                <w15:appearance w15:val="hidden"/>
              </w:sdtPr>
              <w:sdtContent>
                <w:r w:rsidR="00CF61BE">
                  <w:t>Education</w:t>
                </w:r>
              </w:sdtContent>
            </w:sdt>
          </w:p>
          <w:p w14:paraId="5CB02458" w14:textId="77777777" w:rsidR="00843C1C" w:rsidRPr="002662ED" w:rsidRDefault="00000000" w:rsidP="00EE259E">
            <w:pPr>
              <w:pStyle w:val="Heading2"/>
              <w:rPr>
                <w:bCs/>
              </w:rPr>
            </w:pPr>
            <w:sdt>
              <w:sdtPr>
                <w:id w:val="1497068659"/>
                <w:placeholder>
                  <w:docPart w:val="C445275B26471D4FA3678017132AED41"/>
                </w:placeholder>
                <w:temporary/>
                <w:showingPlcHdr/>
                <w15:appearance w15:val="hidden"/>
              </w:sdtPr>
              <w:sdtContent>
                <w:r w:rsidR="00CF61BE">
                  <w:t xml:space="preserve">Graphic Design </w:t>
                </w:r>
                <w:r w:rsidR="00CF61BE" w:rsidRPr="002662ED">
                  <w:t>Institute</w:t>
                </w:r>
              </w:sdtContent>
            </w:sdt>
          </w:p>
          <w:p w14:paraId="6C6F1DCE" w14:textId="77777777" w:rsidR="00CF61BE" w:rsidRDefault="00000000" w:rsidP="00EE259E">
            <w:pPr>
              <w:pStyle w:val="Heading3"/>
            </w:pPr>
            <w:sdt>
              <w:sdtPr>
                <w:id w:val="243990468"/>
                <w:placeholder>
                  <w:docPart w:val="59CBD1286EB2AB42BA8A386E32134007"/>
                </w:placeholder>
                <w:temporary/>
                <w:showingPlcHdr/>
                <w15:appearance w15:val="hidden"/>
              </w:sdtPr>
              <w:sdtContent>
                <w:r w:rsidR="00CF61BE">
                  <w:t>Master of Arts Graphic Design</w:t>
                </w:r>
              </w:sdtContent>
            </w:sdt>
          </w:p>
          <w:p w14:paraId="7DD75FDE" w14:textId="77777777" w:rsidR="00CF61BE" w:rsidRPr="00CF61BE" w:rsidRDefault="00000000" w:rsidP="00CF61BE">
            <w:pPr>
              <w:pStyle w:val="Heading2"/>
            </w:pPr>
            <w:sdt>
              <w:sdtPr>
                <w:id w:val="-765077994"/>
                <w:placeholder>
                  <w:docPart w:val="7DA17EBFCDBC304EB3B18A65EF705021"/>
                </w:placeholder>
                <w:temporary/>
                <w:showingPlcHdr/>
                <w15:appearance w15:val="hidden"/>
              </w:sdtPr>
              <w:sdtContent>
                <w:r w:rsidR="00CF61BE" w:rsidRPr="00CF61BE">
                  <w:t>School of Fine Art</w:t>
                </w:r>
              </w:sdtContent>
            </w:sdt>
            <w:r w:rsidR="00843C1C" w:rsidRPr="00CF61BE">
              <w:t xml:space="preserve"> </w:t>
            </w:r>
          </w:p>
          <w:p w14:paraId="4A85C767" w14:textId="77777777" w:rsidR="00843C1C" w:rsidRDefault="00000000" w:rsidP="00EE259E">
            <w:pPr>
              <w:pStyle w:val="Heading3"/>
            </w:pPr>
            <w:sdt>
              <w:sdtPr>
                <w:id w:val="-1002662674"/>
                <w:placeholder>
                  <w:docPart w:val="ACB860CBC425F94DA543EFD88AEFAF62"/>
                </w:placeholder>
                <w:temporary/>
                <w:showingPlcHdr/>
                <w15:appearance w15:val="hidden"/>
              </w:sdtPr>
              <w:sdtContent>
                <w:r w:rsidR="00CF61BE">
                  <w:t>BA Fine Arts Graphic Design</w:t>
                </w:r>
              </w:sdtContent>
            </w:sdt>
            <w:r w:rsidR="00843C1C">
              <w:t xml:space="preserve"> </w:t>
            </w:r>
          </w:p>
          <w:p w14:paraId="093F88B9" w14:textId="77777777" w:rsidR="00843C1C" w:rsidRDefault="00843C1C" w:rsidP="00EE259E"/>
          <w:p w14:paraId="656CCD90" w14:textId="77777777" w:rsidR="00843C1C" w:rsidRDefault="00000000" w:rsidP="00EE259E">
            <w:pPr>
              <w:pStyle w:val="Subtitle"/>
            </w:pPr>
            <w:sdt>
              <w:sdtPr>
                <w:id w:val="-1480222421"/>
                <w:placeholder>
                  <w:docPart w:val="F9695C429B594A4AB722CAB474925922"/>
                </w:placeholder>
                <w:temporary/>
                <w:showingPlcHdr/>
                <w15:appearance w15:val="hidden"/>
              </w:sdtPr>
              <w:sdtContent>
                <w:r w:rsidR="00CF61BE" w:rsidRPr="00010CFB">
                  <w:t>Skills</w:t>
                </w:r>
              </w:sdtContent>
            </w:sdt>
          </w:p>
          <w:p w14:paraId="1A16FB89" w14:textId="77777777" w:rsidR="00843C1C" w:rsidRDefault="00000000" w:rsidP="00EE259E">
            <w:sdt>
              <w:sdtPr>
                <w:id w:val="-542366693"/>
                <w:placeholder>
                  <w:docPart w:val="1C0829EF021E9349AA4E8363F99DF5CE"/>
                </w:placeholder>
                <w:temporary/>
                <w:showingPlcHdr/>
                <w15:appearance w15:val="hidden"/>
              </w:sdtPr>
              <w:sdtContent>
                <w:r w:rsidR="00CF61BE">
                  <w:t>Design software</w:t>
                </w:r>
              </w:sdtContent>
            </w:sdt>
          </w:p>
          <w:p w14:paraId="7EBC71A9" w14:textId="77777777" w:rsidR="00CF61BE" w:rsidRDefault="00CF61BE" w:rsidP="00EE259E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06442A2F" wp14:editId="0012FBC2">
                      <wp:extent cx="1435608" cy="137160"/>
                      <wp:effectExtent l="0" t="0" r="12700" b="15240"/>
                      <wp:docPr id="1" name="Group 1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08" cy="137160"/>
                                <a:chOff x="0" y="0"/>
                                <a:chExt cx="1438908" cy="139065"/>
                              </a:xfrm>
                            </wpg:grpSpPr>
                            <wps:wsp>
                              <wps:cNvPr id="1716868755" name="Rectangle 1"/>
                              <wps:cNvSpPr/>
                              <wps:spPr>
                                <a:xfrm>
                                  <a:off x="0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798607" name="Rectangle 2"/>
                              <wps:cNvSpPr/>
                              <wps:spPr>
                                <a:xfrm>
                                  <a:off x="0" y="0"/>
                                  <a:ext cx="1045845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8A4A2" id="Group 1" o:spid="_x0000_s1026" alt="Decorative" style="width:113.05pt;height:10.8pt;mso-position-horizontal-relative:char;mso-position-vertical-relative:line" coordsize="14389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">
                      <v:rect id="Rectangle 1" o:spid="_x0000_s1027" style="position:absolute;width:14389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" filled="f" strokecolor="#f7e3ee [660]" strokeweight="1pt">
                        <v:stroke joinstyle="round"/>
                      </v:rect>
                      <v:rect id="Rectangle 2" o:spid="_x0000_s1028" style="position:absolute;width:10458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" fillcolor="#e8adcd [1940]" stroked="f" strokeweight="1pt"/>
                      <w10:anchorlock/>
                    </v:group>
                  </w:pict>
                </mc:Fallback>
              </mc:AlternateContent>
            </w:r>
          </w:p>
          <w:p w14:paraId="1E6157C2" w14:textId="77777777" w:rsidR="00843C1C" w:rsidRDefault="00000000" w:rsidP="00EE259E">
            <w:sdt>
              <w:sdtPr>
                <w:id w:val="1482435124"/>
                <w:placeholder>
                  <w:docPart w:val="65FB2D1FFC43FB4BB07D98C53E3911B0"/>
                </w:placeholder>
                <w:temporary/>
                <w:showingPlcHdr/>
                <w15:appearance w15:val="hidden"/>
              </w:sdtPr>
              <w:sdtContent>
                <w:r w:rsidR="00CF61BE">
                  <w:t>Visual communication</w:t>
                </w:r>
              </w:sdtContent>
            </w:sdt>
          </w:p>
          <w:p w14:paraId="17706E98" w14:textId="77777777" w:rsidR="00843C1C" w:rsidRDefault="00CF61BE" w:rsidP="00EE259E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350FB2B" wp14:editId="04C09B95">
                      <wp:extent cx="1435608" cy="137160"/>
                      <wp:effectExtent l="0" t="0" r="12700" b="15240"/>
                      <wp:docPr id="2" name="Group 2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08" cy="137160"/>
                                <a:chOff x="0" y="0"/>
                                <a:chExt cx="1438275" cy="139065"/>
                              </a:xfrm>
                            </wpg:grpSpPr>
                            <wps:wsp>
                              <wps:cNvPr id="807051588" name="Rectangle 1"/>
                              <wps:cNvSpPr/>
                              <wps:spPr>
                                <a:xfrm>
                                  <a:off x="0" y="0"/>
                                  <a:ext cx="143827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675934" name="Rectangle 2"/>
                              <wps:cNvSpPr/>
                              <wps:spPr>
                                <a:xfrm>
                                  <a:off x="0" y="0"/>
                                  <a:ext cx="1218891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3471E0" id="Group 2" o:spid="_x0000_s1026" alt="Decorative" style="width:113.05pt;height:10.8pt;mso-position-horizontal-relative:char;mso-position-vertical-relative:line" coordsize="14382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">
                      <v:rect id="Rectangle 1" o:spid="_x0000_s1027" style="position:absolute;width:14382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" filled="f" strokecolor="#f7e3ee [660]" strokeweight="1pt">
                        <v:stroke joinstyle="round"/>
                      </v:rect>
                      <v:rect id="Rectangle 2" o:spid="_x0000_s1028" style="position:absolute;width:12188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" fillcolor="#e8adcd [1940]" stroked="f" strokeweight="1pt"/>
                      <w10:anchorlock/>
                    </v:group>
                  </w:pict>
                </mc:Fallback>
              </mc:AlternateContent>
            </w:r>
          </w:p>
          <w:p w14:paraId="4F4F6AC6" w14:textId="77777777" w:rsidR="00843C1C" w:rsidRDefault="00000000" w:rsidP="00EE259E">
            <w:sdt>
              <w:sdtPr>
                <w:id w:val="1774132430"/>
                <w:placeholder>
                  <w:docPart w:val="396C869D7C2CFF4BAA19A943956D56D2"/>
                </w:placeholder>
                <w:temporary/>
                <w:showingPlcHdr/>
                <w15:appearance w15:val="hidden"/>
              </w:sdtPr>
              <w:sdtContent>
                <w:r w:rsidR="00CF61BE">
                  <w:t>Branding</w:t>
                </w:r>
              </w:sdtContent>
            </w:sdt>
          </w:p>
          <w:p w14:paraId="34C0188E" w14:textId="77777777" w:rsidR="00843C1C" w:rsidRDefault="00CF61BE" w:rsidP="00EE259E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6C1D6716" wp14:editId="3F08AD87">
                      <wp:extent cx="1435608" cy="137160"/>
                      <wp:effectExtent l="0" t="0" r="12700" b="15240"/>
                      <wp:docPr id="3" name="Group 3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08" cy="137160"/>
                                <a:chOff x="0" y="0"/>
                                <a:chExt cx="1438908" cy="139065"/>
                              </a:xfrm>
                            </wpg:grpSpPr>
                            <wps:wsp>
                              <wps:cNvPr id="921677187" name="Rectangle 1"/>
                              <wps:cNvSpPr/>
                              <wps:spPr>
                                <a:xfrm>
                                  <a:off x="0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1806807" name="Rectangle 2"/>
                              <wps:cNvSpPr/>
                              <wps:spPr>
                                <a:xfrm>
                                  <a:off x="0" y="0"/>
                                  <a:ext cx="933561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6EC0E" id="Group 3" o:spid="_x0000_s1026" alt="Decorative" style="width:113.05pt;height:10.8pt;mso-position-horizontal-relative:char;mso-position-vertical-relative:line" coordsize="14389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">
                      <v:rect id="Rectangle 1" o:spid="_x0000_s1027" style="position:absolute;width:14389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" filled="f" strokecolor="#f7e3ee [660]" strokeweight="1pt">
                        <v:stroke joinstyle="round"/>
                      </v:rect>
                      <v:rect id="Rectangle 2" o:spid="_x0000_s1028" style="position:absolute;width:9335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" fillcolor="#e8adcd [1940]" stroked="f" strokeweight="1pt"/>
                      <w10:anchorlock/>
                    </v:group>
                  </w:pict>
                </mc:Fallback>
              </mc:AlternateContent>
            </w:r>
          </w:p>
          <w:p w14:paraId="487AC545" w14:textId="77777777" w:rsidR="00843C1C" w:rsidRDefault="00000000" w:rsidP="00EE259E">
            <w:sdt>
              <w:sdtPr>
                <w:id w:val="1776976463"/>
                <w:placeholder>
                  <w:docPart w:val="C083EB607BDD0A4CA3E4AEBB26F146C2"/>
                </w:placeholder>
                <w:temporary/>
                <w:showingPlcHdr/>
                <w15:appearance w15:val="hidden"/>
              </w:sdtPr>
              <w:sdtContent>
                <w:r w:rsidR="00CF61BE">
                  <w:t>Project management</w:t>
                </w:r>
              </w:sdtContent>
            </w:sdt>
          </w:p>
          <w:p w14:paraId="28EEBF0F" w14:textId="77777777" w:rsidR="00843C1C" w:rsidRPr="00A41BD5" w:rsidRDefault="00CF61BE" w:rsidP="00EE259E"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4AF5FB85" wp14:editId="59BEF13C">
                      <wp:extent cx="1435608" cy="137160"/>
                      <wp:effectExtent l="0" t="0" r="12700" b="15240"/>
                      <wp:docPr id="5" name="Group 5" descr="Decorativ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5608" cy="137160"/>
                                <a:chOff x="0" y="0"/>
                                <a:chExt cx="1438908" cy="139065"/>
                              </a:xfrm>
                            </wpg:grpSpPr>
                            <wps:wsp>
                              <wps:cNvPr id="1440338893" name="Rectangle 1"/>
                              <wps:cNvSpPr/>
                              <wps:spPr>
                                <a:xfrm>
                                  <a:off x="0" y="0"/>
                                  <a:ext cx="1438908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336272" name="Rectangle 2"/>
                              <wps:cNvSpPr/>
                              <wps:spPr>
                                <a:xfrm>
                                  <a:off x="0" y="0"/>
                                  <a:ext cx="1385104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A011A" id="Group 5" o:spid="_x0000_s1026" alt="Decorative" style="width:113.05pt;height:10.8pt;mso-position-horizontal-relative:char;mso-position-vertical-relative:line" coordsize="14389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">
                      <v:rect id="Rectangle 1" o:spid="_x0000_s1027" style="position:absolute;width:14389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" filled="f" strokecolor="#f7e3ee [660]" strokeweight="1pt">
                        <v:stroke joinstyle="round"/>
                      </v:rect>
                      <v:rect id="Rectangle 2" o:spid="_x0000_s1028" style="position:absolute;width:13851;height:13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" fillcolor="#e8adcd [1940]" strok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" w:type="dxa"/>
          </w:tcPr>
          <w:p w14:paraId="6A2477DD" w14:textId="77777777" w:rsidR="00843C1C" w:rsidRDefault="00843C1C" w:rsidP="00EE259E"/>
        </w:tc>
        <w:tc>
          <w:tcPr>
            <w:tcW w:w="5534" w:type="dxa"/>
          </w:tcPr>
          <w:p w14:paraId="14175C30" w14:textId="77777777" w:rsidR="00843C1C" w:rsidRDefault="00000000" w:rsidP="00EE259E">
            <w:pPr>
              <w:pStyle w:val="Heading1"/>
            </w:pPr>
            <w:sdt>
              <w:sdtPr>
                <w:id w:val="1696962928"/>
                <w:placeholder>
                  <w:docPart w:val="5148778CC5ABDF45B21B12AB53643B26"/>
                </w:placeholder>
                <w:temporary/>
                <w:showingPlcHdr/>
                <w15:appearance w15:val="hidden"/>
              </w:sdtPr>
              <w:sdtContent>
                <w:r w:rsidR="00843C1C" w:rsidRPr="002A61D3">
                  <w:t>Experience</w:t>
                </w:r>
              </w:sdtContent>
            </w:sdt>
          </w:p>
          <w:p w14:paraId="5F385D6D" w14:textId="77777777" w:rsidR="00843C1C" w:rsidRDefault="00000000" w:rsidP="00EE259E">
            <w:pPr>
              <w:pStyle w:val="Heading2"/>
            </w:pPr>
            <w:sdt>
              <w:sdtPr>
                <w:id w:val="-28188355"/>
                <w:placeholder>
                  <w:docPart w:val="EF9512F64A6EC8469479F2B7AC40F007"/>
                </w:placeholder>
                <w:temporary/>
                <w:showingPlcHdr/>
                <w15:appearance w15:val="hidden"/>
              </w:sdtPr>
              <w:sdtContent>
                <w:r w:rsidR="00CF61BE" w:rsidRPr="00FB20D8">
                  <w:t>Art Director</w:t>
                </w:r>
              </w:sdtContent>
            </w:sdt>
          </w:p>
          <w:p w14:paraId="1064FD16" w14:textId="77777777" w:rsidR="00843C1C" w:rsidRDefault="00000000" w:rsidP="00CF61BE">
            <w:pPr>
              <w:pStyle w:val="Heading3"/>
            </w:pPr>
            <w:sdt>
              <w:sdtPr>
                <w:id w:val="1889446947"/>
                <w:placeholder>
                  <w:docPart w:val="18FE4F3531F1CA4A8E2F6617F7CE6F80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t>Sundara Design Co.</w:t>
                </w:r>
              </w:sdtContent>
            </w:sdt>
            <w:r w:rsidR="00CF61BE">
              <w:t xml:space="preserve"> </w:t>
            </w:r>
            <w:r w:rsidR="00843C1C">
              <w:t xml:space="preserve">| </w:t>
            </w:r>
            <w:sdt>
              <w:sdtPr>
                <w:id w:val="-292910247"/>
                <w:placeholder>
                  <w:docPart w:val="852D0B2A83D16B4583B300C958A7CAC8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t>Jaipur, Rajasthan</w:t>
                </w:r>
              </w:sdtContent>
            </w:sdt>
            <w:r w:rsidR="00CF61BE">
              <w:t xml:space="preserve"> </w:t>
            </w:r>
            <w:r w:rsidR="00843C1C">
              <w:t xml:space="preserve">| </w:t>
            </w:r>
            <w:sdt>
              <w:sdtPr>
                <w:id w:val="-1654215389"/>
                <w:placeholder>
                  <w:docPart w:val="4B6EBE261B1EE3449A4E9CC96F1BE9F3"/>
                </w:placeholder>
                <w:temporary/>
                <w:showingPlcHdr/>
                <w15:appearance w15:val="hidden"/>
              </w:sdtPr>
              <w:sdtContent>
                <w:r w:rsidR="00CF61BE">
                  <w:t>20XX-20XX</w:t>
                </w:r>
              </w:sdtContent>
            </w:sdt>
          </w:p>
          <w:p w14:paraId="0D4DEA58" w14:textId="77777777" w:rsidR="00843C1C" w:rsidRDefault="00000000" w:rsidP="00EE259E">
            <w:sdt>
              <w:sdtPr>
                <w:id w:val="1979646768"/>
                <w:placeholder>
                  <w:docPart w:val="26ED7553628DC24F9D260801F36495E8"/>
                </w:placeholder>
                <w:temporary/>
                <w:showingPlcHdr/>
                <w15:appearance w15:val="hidden"/>
              </w:sdtPr>
              <w:sdtContent>
                <w:r w:rsidR="00CF61BE">
                  <w:t>Collaborate with cross-functional teams, including copywriters, producers, and account managers, to develop integrated campaigns across various media channels.</w:t>
                </w:r>
              </w:sdtContent>
            </w:sdt>
          </w:p>
          <w:p w14:paraId="0123F209" w14:textId="77777777" w:rsidR="00843C1C" w:rsidRPr="001B5913" w:rsidRDefault="00843C1C" w:rsidP="00EE259E"/>
          <w:p w14:paraId="5B09025C" w14:textId="77777777" w:rsidR="00843C1C" w:rsidRDefault="00000000" w:rsidP="00CF61BE">
            <w:pPr>
              <w:pStyle w:val="Heading2"/>
            </w:pPr>
            <w:sdt>
              <w:sdtPr>
                <w:id w:val="-574740901"/>
                <w:placeholder>
                  <w:docPart w:val="F2B3D19E529DD04D9F2833CA9057DE45"/>
                </w:placeholder>
                <w:temporary/>
                <w:showingPlcHdr/>
                <w15:appearance w15:val="hidden"/>
              </w:sdtPr>
              <w:sdtContent>
                <w:r w:rsidR="00CF61BE" w:rsidRPr="00F61813">
                  <w:t>Senior Designer</w:t>
                </w:r>
              </w:sdtContent>
            </w:sdt>
          </w:p>
          <w:p w14:paraId="03AC5B05" w14:textId="77777777" w:rsidR="00843C1C" w:rsidRPr="00D85EF8" w:rsidRDefault="00000000" w:rsidP="00EE259E">
            <w:pPr>
              <w:pStyle w:val="Heading3"/>
              <w:rPr>
                <w:lang w:val="de-DE"/>
              </w:rPr>
            </w:pPr>
            <w:sdt>
              <w:sdtPr>
                <w:id w:val="1135834959"/>
                <w:placeholder>
                  <w:docPart w:val="3776DAED2C9D4B41BAAE076ABC9F1F51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de-DE"/>
                  </w:rPr>
                  <w:t>Prem Rekhaen</w:t>
                </w:r>
              </w:sdtContent>
            </w:sdt>
            <w:r w:rsidR="00CF61BE" w:rsidRPr="00D85EF8">
              <w:rPr>
                <w:lang w:val="de-DE"/>
              </w:rPr>
              <w:t xml:space="preserve"> </w:t>
            </w:r>
            <w:r w:rsidR="00843C1C" w:rsidRPr="00D85EF8">
              <w:rPr>
                <w:lang w:val="de-DE"/>
              </w:rPr>
              <w:t xml:space="preserve">| </w:t>
            </w:r>
            <w:sdt>
              <w:sdtPr>
                <w:id w:val="-90249169"/>
                <w:placeholder>
                  <w:docPart w:val="55AC5984536098449D0362FD21AA7F92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de-DE"/>
                  </w:rPr>
                  <w:t>Hyderabad, Telangana</w:t>
                </w:r>
              </w:sdtContent>
            </w:sdt>
            <w:r w:rsidR="00CF61BE" w:rsidRPr="00D85EF8">
              <w:rPr>
                <w:lang w:val="de-DE"/>
              </w:rPr>
              <w:t xml:space="preserve"> </w:t>
            </w:r>
            <w:r w:rsidR="00843C1C" w:rsidRPr="00D85EF8">
              <w:rPr>
                <w:lang w:val="de-DE"/>
              </w:rPr>
              <w:t xml:space="preserve">| </w:t>
            </w:r>
            <w:sdt>
              <w:sdtPr>
                <w:id w:val="1812286679"/>
                <w:placeholder>
                  <w:docPart w:val="083998728728504598B3428B5F410D2C"/>
                </w:placeholder>
                <w:temporary/>
                <w:showingPlcHdr/>
                <w15:appearance w15:val="hidden"/>
              </w:sdtPr>
              <w:sdtContent>
                <w:r w:rsidR="00CF61BE" w:rsidRPr="00D85EF8">
                  <w:rPr>
                    <w:lang w:val="de-DE"/>
                  </w:rPr>
                  <w:t>20XX-20XX</w:t>
                </w:r>
              </w:sdtContent>
            </w:sdt>
          </w:p>
          <w:p w14:paraId="062C745C" w14:textId="77777777" w:rsidR="00843C1C" w:rsidRDefault="00000000" w:rsidP="00EE259E">
            <w:sdt>
              <w:sdtPr>
                <w:id w:val="-1335215465"/>
                <w:placeholder>
                  <w:docPart w:val="8804113FDC1F814F87D209160E6CF1BF"/>
                </w:placeholder>
                <w:temporary/>
                <w:showingPlcHdr/>
                <w15:appearance w15:val="hidden"/>
              </w:sdtPr>
              <w:sdtContent>
                <w:r w:rsidR="00CF61BE" w:rsidRPr="00F61813">
                  <w:t>Led design projects from concept to completion, collaborating with clients on various design projects, including branding, editorial, and environmental design</w:t>
                </w:r>
                <w:r w:rsidR="00CF61BE">
                  <w:t>.</w:t>
                </w:r>
              </w:sdtContent>
            </w:sdt>
          </w:p>
          <w:p w14:paraId="7278A0F8" w14:textId="77777777" w:rsidR="00843C1C" w:rsidRPr="00EC0F79" w:rsidRDefault="00843C1C" w:rsidP="00EE259E">
            <w:pPr>
              <w:rPr>
                <w:lang w:val="it-IT"/>
              </w:rPr>
            </w:pPr>
          </w:p>
          <w:p w14:paraId="18C4491A" w14:textId="77777777" w:rsidR="00843C1C" w:rsidRDefault="00000000" w:rsidP="00CF61BE">
            <w:pPr>
              <w:pStyle w:val="Heading2"/>
            </w:pPr>
            <w:sdt>
              <w:sdtPr>
                <w:id w:val="1987501720"/>
                <w:placeholder>
                  <w:docPart w:val="5BCF13C72AEC6446B65FF098F1DFF719"/>
                </w:placeholder>
                <w:temporary/>
                <w:showingPlcHdr/>
                <w15:appearance w15:val="hidden"/>
              </w:sdtPr>
              <w:sdtContent>
                <w:r w:rsidR="00CF61BE" w:rsidRPr="00F61813">
                  <w:t>Graphic Designer</w:t>
                </w:r>
              </w:sdtContent>
            </w:sdt>
          </w:p>
          <w:p w14:paraId="3D35196D" w14:textId="77777777" w:rsidR="00843C1C" w:rsidRPr="00D85EF8" w:rsidRDefault="00000000" w:rsidP="00EE259E">
            <w:pPr>
              <w:pStyle w:val="Heading3"/>
              <w:rPr>
                <w:lang w:val="de-DE"/>
              </w:rPr>
            </w:pPr>
            <w:sdt>
              <w:sdtPr>
                <w:id w:val="805277547"/>
                <w:placeholder>
                  <w:docPart w:val="429BE0DC36A1904D82CA4441352DA9E5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de-DE"/>
                  </w:rPr>
                  <w:t>Kala Aaj</w:t>
                </w:r>
              </w:sdtContent>
            </w:sdt>
            <w:r w:rsidR="00843C1C" w:rsidRPr="00D85EF8">
              <w:rPr>
                <w:lang w:val="de-DE"/>
              </w:rPr>
              <w:t xml:space="preserve"> | </w:t>
            </w:r>
            <w:sdt>
              <w:sdtPr>
                <w:id w:val="-145293996"/>
                <w:placeholder>
                  <w:docPart w:val="AECBEB65549A714F9A581E14CB8D4B44"/>
                </w:placeholder>
                <w:temporary/>
                <w:showingPlcHdr/>
                <w15:appearance w15:val="hidden"/>
              </w:sdtPr>
              <w:sdtContent>
                <w:r w:rsidR="00D85EF8" w:rsidRPr="00D85EF8">
                  <w:rPr>
                    <w:lang w:val="de-DE"/>
                  </w:rPr>
                  <w:t>Bangalore, Karnataka</w:t>
                </w:r>
              </w:sdtContent>
            </w:sdt>
            <w:r w:rsidR="00CF61BE" w:rsidRPr="00D85EF8">
              <w:rPr>
                <w:lang w:val="de-DE"/>
              </w:rPr>
              <w:t xml:space="preserve"> </w:t>
            </w:r>
            <w:r w:rsidR="00843C1C" w:rsidRPr="00D85EF8">
              <w:rPr>
                <w:lang w:val="de-DE"/>
              </w:rPr>
              <w:t>|</w:t>
            </w:r>
            <w:r w:rsidR="00CF61BE" w:rsidRPr="00D85EF8">
              <w:rPr>
                <w:lang w:val="de-DE"/>
              </w:rPr>
              <w:t xml:space="preserve"> </w:t>
            </w:r>
            <w:r w:rsidR="00843C1C" w:rsidRPr="00D85EF8">
              <w:rPr>
                <w:lang w:val="de-DE"/>
              </w:rPr>
              <w:t xml:space="preserve"> </w:t>
            </w:r>
            <w:sdt>
              <w:sdtPr>
                <w:id w:val="1863713479"/>
                <w:placeholder>
                  <w:docPart w:val="C4913D77539F52499982DD83A8454626"/>
                </w:placeholder>
                <w:temporary/>
                <w:showingPlcHdr/>
                <w15:appearance w15:val="hidden"/>
              </w:sdtPr>
              <w:sdtContent>
                <w:r w:rsidR="00CF61BE" w:rsidRPr="00D85EF8">
                  <w:rPr>
                    <w:lang w:val="de-DE"/>
                  </w:rPr>
                  <w:t>20XX-20XX</w:t>
                </w:r>
              </w:sdtContent>
            </w:sdt>
          </w:p>
          <w:p w14:paraId="391D402B" w14:textId="77777777" w:rsidR="00843C1C" w:rsidRDefault="00000000" w:rsidP="00C211BC">
            <w:sdt>
              <w:sdtPr>
                <w:id w:val="1747219191"/>
                <w:placeholder>
                  <w:docPart w:val="322564EBD2A7F9479943B54B74FEAC1C"/>
                </w:placeholder>
                <w:temporary/>
                <w:showingPlcHdr/>
                <w15:appearance w15:val="hidden"/>
              </w:sdtPr>
              <w:sdtContent>
                <w:r w:rsidR="00C211BC" w:rsidRPr="00F61813">
                  <w:t>Worked with cross-functional teams, including marketing, product development, and digital, to ensure the effective execution of design projects</w:t>
                </w:r>
                <w:r w:rsidR="00C211BC">
                  <w:t>.</w:t>
                </w:r>
              </w:sdtContent>
            </w:sdt>
          </w:p>
        </w:tc>
      </w:tr>
    </w:tbl>
    <w:p w14:paraId="7B38650A" w14:textId="77777777" w:rsidR="00871DB8" w:rsidRDefault="00871DB8"/>
    <w:sectPr w:rsidR="00871DB8" w:rsidSect="00B1227E">
      <w:pgSz w:w="12240" w:h="15840" w:code="1"/>
      <w:pgMar w:top="720" w:right="1008" w:bottom="806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11D4" w14:textId="77777777" w:rsidR="001058BA" w:rsidRDefault="001058BA" w:rsidP="00AA35A8">
      <w:pPr>
        <w:spacing w:line="240" w:lineRule="auto"/>
      </w:pPr>
      <w:r>
        <w:separator/>
      </w:r>
    </w:p>
  </w:endnote>
  <w:endnote w:type="continuationSeparator" w:id="0">
    <w:p w14:paraId="0F8C8357" w14:textId="77777777" w:rsidR="001058BA" w:rsidRDefault="001058BA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3204" w14:textId="77777777" w:rsidR="001058BA" w:rsidRDefault="001058BA" w:rsidP="00AA35A8">
      <w:pPr>
        <w:spacing w:line="240" w:lineRule="auto"/>
      </w:pPr>
      <w:r>
        <w:separator/>
      </w:r>
    </w:p>
  </w:footnote>
  <w:footnote w:type="continuationSeparator" w:id="0">
    <w:p w14:paraId="76217948" w14:textId="77777777" w:rsidR="001058BA" w:rsidRDefault="001058BA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4pt;height:14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" o:bullet="t">
        <v:imagedata r:id="rId1" o:title=""/>
      </v:shape>
    </w:pict>
  </w:numPicBullet>
  <w:numPicBullet w:numPicBulletId="1">
    <w:pict>
      <v:shape id="_x0000_i1105" type="#_x0000_t75" style="width:13pt;height:13pt;visibility:visible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7853">
    <w:abstractNumId w:val="0"/>
  </w:num>
  <w:num w:numId="2" w16cid:durableId="1675840551">
    <w:abstractNumId w:val="3"/>
  </w:num>
  <w:num w:numId="3" w16cid:durableId="751318933">
    <w:abstractNumId w:val="1"/>
  </w:num>
  <w:num w:numId="4" w16cid:durableId="205554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68"/>
    <w:rsid w:val="00010CFB"/>
    <w:rsid w:val="00033263"/>
    <w:rsid w:val="000417DA"/>
    <w:rsid w:val="00045105"/>
    <w:rsid w:val="00060423"/>
    <w:rsid w:val="00060941"/>
    <w:rsid w:val="0007515C"/>
    <w:rsid w:val="00085878"/>
    <w:rsid w:val="000873F6"/>
    <w:rsid w:val="000B286F"/>
    <w:rsid w:val="000B3565"/>
    <w:rsid w:val="000C2EFF"/>
    <w:rsid w:val="000C47B2"/>
    <w:rsid w:val="000D134B"/>
    <w:rsid w:val="000D2BC7"/>
    <w:rsid w:val="000D408B"/>
    <w:rsid w:val="000D5C03"/>
    <w:rsid w:val="001058BA"/>
    <w:rsid w:val="001102BE"/>
    <w:rsid w:val="00124ED6"/>
    <w:rsid w:val="00142AEB"/>
    <w:rsid w:val="001639D6"/>
    <w:rsid w:val="00167789"/>
    <w:rsid w:val="00176D22"/>
    <w:rsid w:val="00182371"/>
    <w:rsid w:val="0018639F"/>
    <w:rsid w:val="00186915"/>
    <w:rsid w:val="00194704"/>
    <w:rsid w:val="001A32F8"/>
    <w:rsid w:val="001B5913"/>
    <w:rsid w:val="001E5A59"/>
    <w:rsid w:val="00203213"/>
    <w:rsid w:val="002236D5"/>
    <w:rsid w:val="00243756"/>
    <w:rsid w:val="0025167B"/>
    <w:rsid w:val="00263321"/>
    <w:rsid w:val="002662ED"/>
    <w:rsid w:val="002768E6"/>
    <w:rsid w:val="002A61D3"/>
    <w:rsid w:val="002B75EB"/>
    <w:rsid w:val="002C4E0C"/>
    <w:rsid w:val="002D03E4"/>
    <w:rsid w:val="002D2B94"/>
    <w:rsid w:val="002E2ABF"/>
    <w:rsid w:val="002E3AB1"/>
    <w:rsid w:val="002E7306"/>
    <w:rsid w:val="00315F8E"/>
    <w:rsid w:val="00316720"/>
    <w:rsid w:val="00331DCE"/>
    <w:rsid w:val="0033315E"/>
    <w:rsid w:val="00352A17"/>
    <w:rsid w:val="00360599"/>
    <w:rsid w:val="003A4782"/>
    <w:rsid w:val="003B4AEF"/>
    <w:rsid w:val="003C7884"/>
    <w:rsid w:val="003E17DE"/>
    <w:rsid w:val="003E36B0"/>
    <w:rsid w:val="003E53C3"/>
    <w:rsid w:val="003F2914"/>
    <w:rsid w:val="004133C3"/>
    <w:rsid w:val="00415CF3"/>
    <w:rsid w:val="00430CBF"/>
    <w:rsid w:val="004408D7"/>
    <w:rsid w:val="0044309A"/>
    <w:rsid w:val="00453A7B"/>
    <w:rsid w:val="004700A9"/>
    <w:rsid w:val="004919CE"/>
    <w:rsid w:val="004936B2"/>
    <w:rsid w:val="004A28EA"/>
    <w:rsid w:val="004A6F8A"/>
    <w:rsid w:val="004D2D96"/>
    <w:rsid w:val="004E2BCF"/>
    <w:rsid w:val="004F2D34"/>
    <w:rsid w:val="00526B52"/>
    <w:rsid w:val="00533E8B"/>
    <w:rsid w:val="0053618A"/>
    <w:rsid w:val="00543BCF"/>
    <w:rsid w:val="00547EC8"/>
    <w:rsid w:val="00556BD5"/>
    <w:rsid w:val="00556E31"/>
    <w:rsid w:val="00567EE6"/>
    <w:rsid w:val="005B6D68"/>
    <w:rsid w:val="005D1BA7"/>
    <w:rsid w:val="006259D7"/>
    <w:rsid w:val="00667611"/>
    <w:rsid w:val="00671CDE"/>
    <w:rsid w:val="006A1E18"/>
    <w:rsid w:val="006C0159"/>
    <w:rsid w:val="006C472D"/>
    <w:rsid w:val="006E3533"/>
    <w:rsid w:val="00702D1F"/>
    <w:rsid w:val="00703D84"/>
    <w:rsid w:val="00710252"/>
    <w:rsid w:val="00746660"/>
    <w:rsid w:val="00787CF7"/>
    <w:rsid w:val="00791376"/>
    <w:rsid w:val="007A0045"/>
    <w:rsid w:val="007A57CB"/>
    <w:rsid w:val="007B6FCC"/>
    <w:rsid w:val="007D04F2"/>
    <w:rsid w:val="007D5DDF"/>
    <w:rsid w:val="007E3FFC"/>
    <w:rsid w:val="007F1F33"/>
    <w:rsid w:val="007F7E5B"/>
    <w:rsid w:val="008162CF"/>
    <w:rsid w:val="00820593"/>
    <w:rsid w:val="00831977"/>
    <w:rsid w:val="008326F9"/>
    <w:rsid w:val="00843C1C"/>
    <w:rsid w:val="008618B7"/>
    <w:rsid w:val="00864A5D"/>
    <w:rsid w:val="00870D42"/>
    <w:rsid w:val="00871DB8"/>
    <w:rsid w:val="00874C6C"/>
    <w:rsid w:val="00884BFA"/>
    <w:rsid w:val="00887E05"/>
    <w:rsid w:val="008A1F08"/>
    <w:rsid w:val="008A3548"/>
    <w:rsid w:val="008C6805"/>
    <w:rsid w:val="008D2C61"/>
    <w:rsid w:val="008F180B"/>
    <w:rsid w:val="008F48B9"/>
    <w:rsid w:val="009049BC"/>
    <w:rsid w:val="0091339D"/>
    <w:rsid w:val="00916B9C"/>
    <w:rsid w:val="009272F7"/>
    <w:rsid w:val="00930196"/>
    <w:rsid w:val="00986493"/>
    <w:rsid w:val="009E0800"/>
    <w:rsid w:val="009E3A1C"/>
    <w:rsid w:val="00A17F36"/>
    <w:rsid w:val="00A25469"/>
    <w:rsid w:val="00A41BD5"/>
    <w:rsid w:val="00A633B0"/>
    <w:rsid w:val="00A7200A"/>
    <w:rsid w:val="00A90605"/>
    <w:rsid w:val="00A9368D"/>
    <w:rsid w:val="00A97832"/>
    <w:rsid w:val="00AA1166"/>
    <w:rsid w:val="00AA35A8"/>
    <w:rsid w:val="00AA7575"/>
    <w:rsid w:val="00AB44BF"/>
    <w:rsid w:val="00AB6B2F"/>
    <w:rsid w:val="00AE42F3"/>
    <w:rsid w:val="00AE562D"/>
    <w:rsid w:val="00B06877"/>
    <w:rsid w:val="00B1227E"/>
    <w:rsid w:val="00B20D41"/>
    <w:rsid w:val="00B42B22"/>
    <w:rsid w:val="00B72597"/>
    <w:rsid w:val="00B8453F"/>
    <w:rsid w:val="00B847CF"/>
    <w:rsid w:val="00B85473"/>
    <w:rsid w:val="00B96871"/>
    <w:rsid w:val="00BA14F1"/>
    <w:rsid w:val="00BB03ED"/>
    <w:rsid w:val="00BE2FC9"/>
    <w:rsid w:val="00BE5968"/>
    <w:rsid w:val="00BE75EC"/>
    <w:rsid w:val="00C116A7"/>
    <w:rsid w:val="00C14FBF"/>
    <w:rsid w:val="00C211BC"/>
    <w:rsid w:val="00C50145"/>
    <w:rsid w:val="00C62E97"/>
    <w:rsid w:val="00C81587"/>
    <w:rsid w:val="00C86515"/>
    <w:rsid w:val="00CB3E40"/>
    <w:rsid w:val="00CB72CF"/>
    <w:rsid w:val="00CD1A30"/>
    <w:rsid w:val="00CE6E8B"/>
    <w:rsid w:val="00CF22B3"/>
    <w:rsid w:val="00CF2766"/>
    <w:rsid w:val="00CF61BE"/>
    <w:rsid w:val="00CF68CB"/>
    <w:rsid w:val="00D31ADA"/>
    <w:rsid w:val="00D45748"/>
    <w:rsid w:val="00D656E1"/>
    <w:rsid w:val="00D85EF8"/>
    <w:rsid w:val="00D86385"/>
    <w:rsid w:val="00D93B22"/>
    <w:rsid w:val="00D95726"/>
    <w:rsid w:val="00DB472D"/>
    <w:rsid w:val="00DB724D"/>
    <w:rsid w:val="00DB7BC4"/>
    <w:rsid w:val="00DE5898"/>
    <w:rsid w:val="00DE5DDA"/>
    <w:rsid w:val="00DF042E"/>
    <w:rsid w:val="00E03C29"/>
    <w:rsid w:val="00E067BA"/>
    <w:rsid w:val="00E13FBE"/>
    <w:rsid w:val="00E469E3"/>
    <w:rsid w:val="00E57007"/>
    <w:rsid w:val="00E90063"/>
    <w:rsid w:val="00E95915"/>
    <w:rsid w:val="00EB74E8"/>
    <w:rsid w:val="00EC0F79"/>
    <w:rsid w:val="00ED28E8"/>
    <w:rsid w:val="00ED6169"/>
    <w:rsid w:val="00EE1359"/>
    <w:rsid w:val="00EE69F9"/>
    <w:rsid w:val="00EF2971"/>
    <w:rsid w:val="00EF3416"/>
    <w:rsid w:val="00EF6280"/>
    <w:rsid w:val="00F04B3C"/>
    <w:rsid w:val="00F30552"/>
    <w:rsid w:val="00F40EE0"/>
    <w:rsid w:val="00F46BDB"/>
    <w:rsid w:val="00F61813"/>
    <w:rsid w:val="00F6774F"/>
    <w:rsid w:val="00F701A5"/>
    <w:rsid w:val="00F706C1"/>
    <w:rsid w:val="00F77D3D"/>
    <w:rsid w:val="00F828E2"/>
    <w:rsid w:val="00FB20D8"/>
    <w:rsid w:val="00FB5586"/>
    <w:rsid w:val="00FB7F9F"/>
    <w:rsid w:val="00FD73C5"/>
    <w:rsid w:val="00FE6D24"/>
    <w:rsid w:val="00FE720F"/>
    <w:rsid w:val="00FE759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1AB0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BC"/>
    <w:pPr>
      <w:spacing w:line="288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F8A"/>
    <w:pPr>
      <w:keepNext/>
      <w:keepLines/>
      <w:spacing w:before="120" w:after="240"/>
      <w:outlineLvl w:val="0"/>
    </w:pPr>
    <w:rPr>
      <w:rFonts w:eastAsiaTheme="majorEastAsia" w:cs="Times New Roman (Headings CS)"/>
      <w:caps/>
      <w:color w:val="C43784" w:themeColor="accent1" w:themeShade="BF"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6F8A"/>
    <w:pPr>
      <w:keepNext/>
      <w:keepLines/>
      <w:spacing w:before="120" w:line="240" w:lineRule="auto"/>
      <w:outlineLvl w:val="1"/>
    </w:pPr>
    <w:rPr>
      <w:rFonts w:eastAsiaTheme="majorEastAsia" w:cs="Times New Roman (Headings CS)"/>
      <w:b/>
      <w:caps/>
      <w:spacing w:val="1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6F8A"/>
    <w:pPr>
      <w:keepNext/>
      <w:keepLines/>
      <w:spacing w:before="6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BC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BC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1BC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08D7"/>
    <w:pPr>
      <w:spacing w:before="360" w:after="520" w:line="216" w:lineRule="auto"/>
      <w:contextualSpacing/>
    </w:pPr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8D7"/>
    <w:rPr>
      <w:rFonts w:asciiTheme="majorHAnsi" w:eastAsiaTheme="majorEastAsia" w:hAnsiTheme="majorHAnsi" w:cs="Times New Roman (Headings CS)"/>
      <w:color w:val="C43784" w:themeColor="accent1" w:themeShade="BF"/>
      <w:spacing w:val="4"/>
      <w:kern w:val="28"/>
      <w:sz w:val="90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F8A"/>
    <w:pPr>
      <w:numPr>
        <w:ilvl w:val="1"/>
      </w:numPr>
      <w:spacing w:before="120" w:after="160"/>
    </w:pPr>
    <w:rPr>
      <w:rFonts w:eastAsiaTheme="minorEastAsia" w:cs="Arial (Body CS)"/>
      <w:caps/>
      <w:color w:val="C43784" w:themeColor="accent1" w:themeShade="BF"/>
      <w:spacing w:val="1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6F8A"/>
    <w:rPr>
      <w:rFonts w:eastAsiaTheme="minorEastAsia" w:cs="Arial (Body CS)"/>
      <w:caps/>
      <w:color w:val="C43784" w:themeColor="accent1" w:themeShade="BF"/>
      <w:spacing w:val="1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6F8A"/>
    <w:rPr>
      <w:rFonts w:eastAsiaTheme="majorEastAsia" w:cs="Times New Roman (Headings CS)"/>
      <w:caps/>
      <w:color w:val="C43784" w:themeColor="accent1" w:themeShade="BF"/>
      <w:spacing w:val="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1BC"/>
    <w:rPr>
      <w:rFonts w:eastAsiaTheme="majorEastAsia" w:cs="Times New Roman (Headings CS)"/>
      <w:b/>
      <w:caps/>
      <w:color w:val="404040" w:themeColor="text1" w:themeTint="BF"/>
      <w:spacing w:val="1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BC"/>
    <w:rPr>
      <w:rFonts w:eastAsiaTheme="majorEastAsia" w:cstheme="majorBidi"/>
      <w:b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1BC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2">
    <w:name w:val="Contact2"/>
    <w:basedOn w:val="Normal"/>
    <w:next w:val="Normal"/>
    <w:link w:val="Contact2Char"/>
    <w:uiPriority w:val="29"/>
    <w:semiHidden/>
    <w:qFormat/>
    <w:rsid w:val="00B8453F"/>
    <w:pPr>
      <w:jc w:val="center"/>
    </w:pPr>
    <w:rPr>
      <w:b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1BC"/>
    <w:rPr>
      <w:rFonts w:asciiTheme="majorHAnsi" w:eastAsiaTheme="majorEastAsia" w:hAnsiTheme="majorHAnsi" w:cstheme="majorBidi"/>
      <w:b/>
      <w:caps/>
      <w:color w:val="FFFFFF" w:themeColor="background1"/>
      <w:sz w:val="20"/>
    </w:rPr>
  </w:style>
  <w:style w:type="character" w:customStyle="1" w:styleId="Contact2Char">
    <w:name w:val="Contact2 Char"/>
    <w:basedOn w:val="DefaultParagraphFont"/>
    <w:link w:val="Contact2"/>
    <w:uiPriority w:val="29"/>
    <w:semiHidden/>
    <w:rsid w:val="00C211BC"/>
    <w:rPr>
      <w:b/>
      <w:color w:val="FFFFFF" w:themeColor="background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1BC"/>
    <w:rPr>
      <w:rFonts w:asciiTheme="majorHAnsi" w:eastAsiaTheme="majorEastAsia" w:hAnsiTheme="majorHAnsi" w:cstheme="majorBidi"/>
      <w:i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semiHidden/>
    <w:rsid w:val="003E3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369CFD25-F9E5-734D-BED6-79337E30C082%7dtf1150650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91164A3675B341AB2183FBC567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A7C8-1718-4445-B6A5-A96873FC2BB8}"/>
      </w:docPartPr>
      <w:docPartBody>
        <w:p w:rsidR="00A55A19" w:rsidRDefault="00000000">
          <w:pPr>
            <w:pStyle w:val="3F91164A3675B341AB2183FBC56753DB"/>
          </w:pPr>
          <w:r>
            <w:t>GRAPHIC DESIGNER</w:t>
          </w:r>
        </w:p>
      </w:docPartBody>
    </w:docPart>
    <w:docPart>
      <w:docPartPr>
        <w:name w:val="2988FB3DEF60A1439A843D7BB97C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2BAF-5918-4F42-97ED-A043837DD40D}"/>
      </w:docPartPr>
      <w:docPartBody>
        <w:p w:rsidR="00A55A19" w:rsidRDefault="00000000">
          <w:pPr>
            <w:pStyle w:val="2988FB3DEF60A1439A843D7BB97CC5BC"/>
          </w:pPr>
          <w:r w:rsidRPr="002A61D3">
            <w:t>Objective</w:t>
          </w:r>
        </w:p>
      </w:docPartBody>
    </w:docPart>
    <w:docPart>
      <w:docPartPr>
        <w:name w:val="A7D5C03F82D0DE44867581092EAB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BBB3-D7B4-6A42-BA31-49AD260CF21E}"/>
      </w:docPartPr>
      <w:docPartBody>
        <w:p w:rsidR="00A55A19" w:rsidRDefault="00000000">
          <w:pPr>
            <w:pStyle w:val="A7D5C03F82D0DE44867581092EABF1DE"/>
          </w:pPr>
          <w:r w:rsidRPr="004700A9">
            <w:rPr>
              <w:b/>
              <w:bCs/>
            </w:rPr>
            <w:t>To leverage my creativity and design skills to develop visually compelling and effective designs that meet the needs and exceed the expectations of clients.</w:t>
          </w:r>
        </w:p>
      </w:docPartBody>
    </w:docPart>
    <w:docPart>
      <w:docPartPr>
        <w:name w:val="3C296A09E0396A4FB1E4AB64D2E0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CA4C-8446-9C48-9ECB-3B84EB46660B}"/>
      </w:docPartPr>
      <w:docPartBody>
        <w:p w:rsidR="00A55A19" w:rsidRDefault="00000000">
          <w:pPr>
            <w:pStyle w:val="3C296A09E0396A4FB1E4AB64D2E01BFC"/>
          </w:pPr>
          <w:r>
            <w:t>Contact</w:t>
          </w:r>
        </w:p>
      </w:docPartBody>
    </w:docPart>
    <w:docPart>
      <w:docPartPr>
        <w:name w:val="D4274041F255664FA8DCE7EDF464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06F4-BE87-EE4A-B33F-9498FC1D034D}"/>
      </w:docPartPr>
      <w:docPartBody>
        <w:p w:rsidR="00A55A19" w:rsidRDefault="00000000">
          <w:pPr>
            <w:pStyle w:val="D4274041F255664FA8DCE7EDF46432EA"/>
          </w:pPr>
          <w:r w:rsidRPr="00D85EF8">
            <w:rPr>
              <w:lang w:val="fr-FR"/>
            </w:rPr>
            <w:t>Pune, Maharashtra</w:t>
          </w:r>
        </w:p>
      </w:docPartBody>
    </w:docPart>
    <w:docPart>
      <w:docPartPr>
        <w:name w:val="52CEFDD0BEFE2143886105E143D1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5CF5-D043-C34F-85D5-966244B4E5EF}"/>
      </w:docPartPr>
      <w:docPartBody>
        <w:p w:rsidR="00A55A19" w:rsidRDefault="00000000">
          <w:pPr>
            <w:pStyle w:val="52CEFDD0BEFE2143886105E143D13AB8"/>
          </w:pPr>
          <w:r w:rsidRPr="00D85EF8">
            <w:rPr>
              <w:lang w:val="fr-FR"/>
            </w:rPr>
            <w:t>manasi@example.com</w:t>
          </w:r>
        </w:p>
      </w:docPartBody>
    </w:docPart>
    <w:docPart>
      <w:docPartPr>
        <w:name w:val="643A086560D09743889EC5722E27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29B8-A274-3F4A-AA59-1460D86EE6D2}"/>
      </w:docPartPr>
      <w:docPartBody>
        <w:p w:rsidR="00A55A19" w:rsidRDefault="00000000">
          <w:pPr>
            <w:pStyle w:val="643A086560D09743889EC5722E27BD23"/>
          </w:pPr>
          <w:r w:rsidRPr="00D85EF8">
            <w:t>+91 915 5894669</w:t>
          </w:r>
        </w:p>
      </w:docPartBody>
    </w:docPart>
    <w:docPart>
      <w:docPartPr>
        <w:name w:val="3FBDEB93C324CE459D47F7B8F4B9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28A1-FCDF-1843-A025-CE2A5277C671}"/>
      </w:docPartPr>
      <w:docPartBody>
        <w:p w:rsidR="00A55A19" w:rsidRDefault="00000000">
          <w:pPr>
            <w:pStyle w:val="3FBDEB93C324CE459D47F7B8F4B92961"/>
          </w:pPr>
          <w:r>
            <w:t>Education</w:t>
          </w:r>
        </w:p>
      </w:docPartBody>
    </w:docPart>
    <w:docPart>
      <w:docPartPr>
        <w:name w:val="C445275B26471D4FA3678017132A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A2A9-7D96-FB46-91BA-4F1AB4AA6846}"/>
      </w:docPartPr>
      <w:docPartBody>
        <w:p w:rsidR="00A55A19" w:rsidRDefault="00000000">
          <w:pPr>
            <w:pStyle w:val="C445275B26471D4FA3678017132AED41"/>
          </w:pPr>
          <w:r>
            <w:t xml:space="preserve">Graphic Design </w:t>
          </w:r>
          <w:r w:rsidRPr="002662ED">
            <w:t>Institute</w:t>
          </w:r>
        </w:p>
      </w:docPartBody>
    </w:docPart>
    <w:docPart>
      <w:docPartPr>
        <w:name w:val="59CBD1286EB2AB42BA8A386E32134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C360-D7B4-DA40-8125-498FDE812ACD}"/>
      </w:docPartPr>
      <w:docPartBody>
        <w:p w:rsidR="00A55A19" w:rsidRDefault="00000000">
          <w:pPr>
            <w:pStyle w:val="59CBD1286EB2AB42BA8A386E32134007"/>
          </w:pPr>
          <w:r>
            <w:t>Master of Arts Graphic Design</w:t>
          </w:r>
        </w:p>
      </w:docPartBody>
    </w:docPart>
    <w:docPart>
      <w:docPartPr>
        <w:name w:val="7DA17EBFCDBC304EB3B18A65EF70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5A5A3-7B48-4D40-BD49-D31824E9B8D6}"/>
      </w:docPartPr>
      <w:docPartBody>
        <w:p w:rsidR="00A55A19" w:rsidRDefault="00000000">
          <w:pPr>
            <w:pStyle w:val="7DA17EBFCDBC304EB3B18A65EF705021"/>
          </w:pPr>
          <w:r w:rsidRPr="00CF61BE">
            <w:t>School of Fine Art</w:t>
          </w:r>
        </w:p>
      </w:docPartBody>
    </w:docPart>
    <w:docPart>
      <w:docPartPr>
        <w:name w:val="ACB860CBC425F94DA543EFD88AE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8B9F-457F-F640-A2C4-2B3150769E63}"/>
      </w:docPartPr>
      <w:docPartBody>
        <w:p w:rsidR="00A55A19" w:rsidRDefault="00000000">
          <w:pPr>
            <w:pStyle w:val="ACB860CBC425F94DA543EFD88AEFAF62"/>
          </w:pPr>
          <w:r>
            <w:t>BA Fine Arts Graphic Design</w:t>
          </w:r>
        </w:p>
      </w:docPartBody>
    </w:docPart>
    <w:docPart>
      <w:docPartPr>
        <w:name w:val="F9695C429B594A4AB722CAB474925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B86-8CA0-3B41-98FD-5D059851C89F}"/>
      </w:docPartPr>
      <w:docPartBody>
        <w:p w:rsidR="00A55A19" w:rsidRDefault="00000000">
          <w:pPr>
            <w:pStyle w:val="F9695C429B594A4AB722CAB474925922"/>
          </w:pPr>
          <w:r w:rsidRPr="00010CFB">
            <w:t>Skills</w:t>
          </w:r>
        </w:p>
      </w:docPartBody>
    </w:docPart>
    <w:docPart>
      <w:docPartPr>
        <w:name w:val="1C0829EF021E9349AA4E8363F99D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5A79-7E8F-AC46-8206-377635F18134}"/>
      </w:docPartPr>
      <w:docPartBody>
        <w:p w:rsidR="00A55A19" w:rsidRDefault="00000000">
          <w:pPr>
            <w:pStyle w:val="1C0829EF021E9349AA4E8363F99DF5CE"/>
          </w:pPr>
          <w:r>
            <w:t>Design software</w:t>
          </w:r>
        </w:p>
      </w:docPartBody>
    </w:docPart>
    <w:docPart>
      <w:docPartPr>
        <w:name w:val="65FB2D1FFC43FB4BB07D98C53E39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27DB-EB2B-C942-97B7-893F222F4ADC}"/>
      </w:docPartPr>
      <w:docPartBody>
        <w:p w:rsidR="00A55A19" w:rsidRDefault="00000000">
          <w:pPr>
            <w:pStyle w:val="65FB2D1FFC43FB4BB07D98C53E3911B0"/>
          </w:pPr>
          <w:r>
            <w:t>Visual communication</w:t>
          </w:r>
        </w:p>
      </w:docPartBody>
    </w:docPart>
    <w:docPart>
      <w:docPartPr>
        <w:name w:val="396C869D7C2CFF4BAA19A943956D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45F7-6130-4947-B990-CBE2B17A1583}"/>
      </w:docPartPr>
      <w:docPartBody>
        <w:p w:rsidR="00A55A19" w:rsidRDefault="00000000">
          <w:pPr>
            <w:pStyle w:val="396C869D7C2CFF4BAA19A943956D56D2"/>
          </w:pPr>
          <w:r>
            <w:t>Branding</w:t>
          </w:r>
        </w:p>
      </w:docPartBody>
    </w:docPart>
    <w:docPart>
      <w:docPartPr>
        <w:name w:val="C083EB607BDD0A4CA3E4AEBB26F1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C75D-7CF9-5248-AB1F-AC29813AC7D7}"/>
      </w:docPartPr>
      <w:docPartBody>
        <w:p w:rsidR="00A55A19" w:rsidRDefault="00000000">
          <w:pPr>
            <w:pStyle w:val="C083EB607BDD0A4CA3E4AEBB26F146C2"/>
          </w:pPr>
          <w:r>
            <w:t>Project management</w:t>
          </w:r>
        </w:p>
      </w:docPartBody>
    </w:docPart>
    <w:docPart>
      <w:docPartPr>
        <w:name w:val="5148778CC5ABDF45B21B12AB5364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E03C-A667-B841-BD85-F9149A1E9C31}"/>
      </w:docPartPr>
      <w:docPartBody>
        <w:p w:rsidR="00A55A19" w:rsidRDefault="00000000">
          <w:pPr>
            <w:pStyle w:val="5148778CC5ABDF45B21B12AB53643B26"/>
          </w:pPr>
          <w:r w:rsidRPr="002A61D3">
            <w:t>Experience</w:t>
          </w:r>
        </w:p>
      </w:docPartBody>
    </w:docPart>
    <w:docPart>
      <w:docPartPr>
        <w:name w:val="EF9512F64A6EC8469479F2B7AC40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4D91-6FCC-2C4C-A851-9EE6E4207898}"/>
      </w:docPartPr>
      <w:docPartBody>
        <w:p w:rsidR="00A55A19" w:rsidRDefault="00000000">
          <w:pPr>
            <w:pStyle w:val="EF9512F64A6EC8469479F2B7AC40F007"/>
          </w:pPr>
          <w:r w:rsidRPr="00FB20D8">
            <w:t>Art Director</w:t>
          </w:r>
        </w:p>
      </w:docPartBody>
    </w:docPart>
    <w:docPart>
      <w:docPartPr>
        <w:name w:val="18FE4F3531F1CA4A8E2F6617F7CE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96C5-7AEC-724E-9CA0-68C55D8256F2}"/>
      </w:docPartPr>
      <w:docPartBody>
        <w:p w:rsidR="00A55A19" w:rsidRDefault="00000000">
          <w:pPr>
            <w:pStyle w:val="18FE4F3531F1CA4A8E2F6617F7CE6F80"/>
          </w:pPr>
          <w:r w:rsidRPr="00D85EF8">
            <w:t>Sundara Design Co.</w:t>
          </w:r>
        </w:p>
      </w:docPartBody>
    </w:docPart>
    <w:docPart>
      <w:docPartPr>
        <w:name w:val="852D0B2A83D16B4583B300C958A7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3D9B-E2D7-7A48-8D9A-FB156F088050}"/>
      </w:docPartPr>
      <w:docPartBody>
        <w:p w:rsidR="00A55A19" w:rsidRDefault="00000000">
          <w:pPr>
            <w:pStyle w:val="852D0B2A83D16B4583B300C958A7CAC8"/>
          </w:pPr>
          <w:r w:rsidRPr="00D85EF8">
            <w:t>Jaipur, Rajasthan</w:t>
          </w:r>
        </w:p>
      </w:docPartBody>
    </w:docPart>
    <w:docPart>
      <w:docPartPr>
        <w:name w:val="4B6EBE261B1EE3449A4E9CC96F1B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1B03-95FE-B341-A1C0-BC512A99B91D}"/>
      </w:docPartPr>
      <w:docPartBody>
        <w:p w:rsidR="00A55A19" w:rsidRDefault="00000000">
          <w:pPr>
            <w:pStyle w:val="4B6EBE261B1EE3449A4E9CC96F1BE9F3"/>
          </w:pPr>
          <w:r>
            <w:t>20XX-20XX</w:t>
          </w:r>
        </w:p>
      </w:docPartBody>
    </w:docPart>
    <w:docPart>
      <w:docPartPr>
        <w:name w:val="26ED7553628DC24F9D260801F364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5ED6-9555-AB4F-8AC7-2BC507FDBB02}"/>
      </w:docPartPr>
      <w:docPartBody>
        <w:p w:rsidR="00A55A19" w:rsidRDefault="00000000">
          <w:pPr>
            <w:pStyle w:val="26ED7553628DC24F9D260801F36495E8"/>
          </w:pPr>
          <w:r>
            <w:t>Collaborate with cross-functional teams, including copywriters, producers, and account managers, to develop integrated campaigns across various media channels.</w:t>
          </w:r>
        </w:p>
      </w:docPartBody>
    </w:docPart>
    <w:docPart>
      <w:docPartPr>
        <w:name w:val="F2B3D19E529DD04D9F2833CA9057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213A-232C-3642-B3D2-62054EFD4F92}"/>
      </w:docPartPr>
      <w:docPartBody>
        <w:p w:rsidR="00A55A19" w:rsidRDefault="00000000">
          <w:pPr>
            <w:pStyle w:val="F2B3D19E529DD04D9F2833CA9057DE45"/>
          </w:pPr>
          <w:r w:rsidRPr="00F61813">
            <w:t>Senior Designer</w:t>
          </w:r>
        </w:p>
      </w:docPartBody>
    </w:docPart>
    <w:docPart>
      <w:docPartPr>
        <w:name w:val="3776DAED2C9D4B41BAAE076ABC9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3C172-1700-D24A-B7C7-BD41D9E1400E}"/>
      </w:docPartPr>
      <w:docPartBody>
        <w:p w:rsidR="00A55A19" w:rsidRDefault="00000000">
          <w:pPr>
            <w:pStyle w:val="3776DAED2C9D4B41BAAE076ABC9F1F51"/>
          </w:pPr>
          <w:r w:rsidRPr="00D85EF8">
            <w:rPr>
              <w:lang w:val="de-DE"/>
            </w:rPr>
            <w:t>Prem Rekhaen</w:t>
          </w:r>
        </w:p>
      </w:docPartBody>
    </w:docPart>
    <w:docPart>
      <w:docPartPr>
        <w:name w:val="55AC5984536098449D0362FD21AA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B672-B82A-5348-88B7-DDDCC6A78AE0}"/>
      </w:docPartPr>
      <w:docPartBody>
        <w:p w:rsidR="00A55A19" w:rsidRDefault="00000000">
          <w:pPr>
            <w:pStyle w:val="55AC5984536098449D0362FD21AA7F92"/>
          </w:pPr>
          <w:r w:rsidRPr="00D85EF8">
            <w:rPr>
              <w:lang w:val="de-DE"/>
            </w:rPr>
            <w:t>Hyderabad, Telangana</w:t>
          </w:r>
        </w:p>
      </w:docPartBody>
    </w:docPart>
    <w:docPart>
      <w:docPartPr>
        <w:name w:val="083998728728504598B3428B5F41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7834-0615-1F45-A763-6875C21DD52E}"/>
      </w:docPartPr>
      <w:docPartBody>
        <w:p w:rsidR="00A55A19" w:rsidRDefault="00000000">
          <w:pPr>
            <w:pStyle w:val="083998728728504598B3428B5F410D2C"/>
          </w:pPr>
          <w:r w:rsidRPr="00D85EF8">
            <w:rPr>
              <w:lang w:val="de-DE"/>
            </w:rPr>
            <w:t>20XX-20XX</w:t>
          </w:r>
        </w:p>
      </w:docPartBody>
    </w:docPart>
    <w:docPart>
      <w:docPartPr>
        <w:name w:val="8804113FDC1F814F87D209160E6C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9ADC-371E-094A-A304-0BD8A550FEFF}"/>
      </w:docPartPr>
      <w:docPartBody>
        <w:p w:rsidR="00A55A19" w:rsidRDefault="00000000">
          <w:pPr>
            <w:pStyle w:val="8804113FDC1F814F87D209160E6CF1BF"/>
          </w:pPr>
          <w:r w:rsidRPr="00F61813">
            <w:t>Led design projects from concept to completion, collaborating with clients on various design projects, including branding, editorial, and environmental design</w:t>
          </w:r>
          <w:r>
            <w:t>.</w:t>
          </w:r>
        </w:p>
      </w:docPartBody>
    </w:docPart>
    <w:docPart>
      <w:docPartPr>
        <w:name w:val="5BCF13C72AEC6446B65FF098F1DF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AF9D-CAD8-084A-B251-34EF53A08A6F}"/>
      </w:docPartPr>
      <w:docPartBody>
        <w:p w:rsidR="00A55A19" w:rsidRDefault="00000000">
          <w:pPr>
            <w:pStyle w:val="5BCF13C72AEC6446B65FF098F1DFF719"/>
          </w:pPr>
          <w:r w:rsidRPr="00F61813">
            <w:t>Graphic Designer</w:t>
          </w:r>
        </w:p>
      </w:docPartBody>
    </w:docPart>
    <w:docPart>
      <w:docPartPr>
        <w:name w:val="429BE0DC36A1904D82CA4441352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0883-28E0-9042-A4BD-809C2ABE466D}"/>
      </w:docPartPr>
      <w:docPartBody>
        <w:p w:rsidR="00A55A19" w:rsidRDefault="00000000">
          <w:pPr>
            <w:pStyle w:val="429BE0DC36A1904D82CA4441352DA9E5"/>
          </w:pPr>
          <w:r w:rsidRPr="00D85EF8">
            <w:rPr>
              <w:lang w:val="de-DE"/>
            </w:rPr>
            <w:t>Kala Aaj</w:t>
          </w:r>
        </w:p>
      </w:docPartBody>
    </w:docPart>
    <w:docPart>
      <w:docPartPr>
        <w:name w:val="AECBEB65549A714F9A581E14CB8D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82F9-319A-6F4B-81F7-8D2E07533A69}"/>
      </w:docPartPr>
      <w:docPartBody>
        <w:p w:rsidR="00A55A19" w:rsidRDefault="00000000">
          <w:pPr>
            <w:pStyle w:val="AECBEB65549A714F9A581E14CB8D4B44"/>
          </w:pPr>
          <w:r w:rsidRPr="00D85EF8">
            <w:rPr>
              <w:lang w:val="de-DE"/>
            </w:rPr>
            <w:t>Bangalore, Karnataka</w:t>
          </w:r>
        </w:p>
      </w:docPartBody>
    </w:docPart>
    <w:docPart>
      <w:docPartPr>
        <w:name w:val="C4913D77539F52499982DD83A845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D997-B58F-5F44-858F-8C86D4F8325E}"/>
      </w:docPartPr>
      <w:docPartBody>
        <w:p w:rsidR="00A55A19" w:rsidRDefault="00000000">
          <w:pPr>
            <w:pStyle w:val="C4913D77539F52499982DD83A8454626"/>
          </w:pPr>
          <w:r w:rsidRPr="00D85EF8">
            <w:rPr>
              <w:lang w:val="de-DE"/>
            </w:rPr>
            <w:t>20XX-20XX</w:t>
          </w:r>
        </w:p>
      </w:docPartBody>
    </w:docPart>
    <w:docPart>
      <w:docPartPr>
        <w:name w:val="322564EBD2A7F9479943B54B74FE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40DB-0020-5E48-9621-CB8BEDC66166}"/>
      </w:docPartPr>
      <w:docPartBody>
        <w:p w:rsidR="00A55A19" w:rsidRDefault="00000000">
          <w:pPr>
            <w:pStyle w:val="322564EBD2A7F9479943B54B74FEAC1C"/>
          </w:pPr>
          <w:r w:rsidRPr="00F61813">
            <w:t>Worked with cross-functional teams, including marketing, product development, and digital, to ensure the effective execution of design projects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86"/>
    <w:rsid w:val="00716286"/>
    <w:rsid w:val="0097774F"/>
    <w:rsid w:val="00A55A19"/>
    <w:rsid w:val="00C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91164A3675B341AB2183FBC56753DB">
    <w:name w:val="3F91164A3675B341AB2183FBC56753DB"/>
  </w:style>
  <w:style w:type="paragraph" w:customStyle="1" w:styleId="EB0FADBCFB9B0F40920DFFCF7A493DD6">
    <w:name w:val="EB0FADBCFB9B0F40920DFFCF7A493DD6"/>
  </w:style>
  <w:style w:type="paragraph" w:customStyle="1" w:styleId="2988FB3DEF60A1439A843D7BB97CC5BC">
    <w:name w:val="2988FB3DEF60A1439A843D7BB97CC5BC"/>
  </w:style>
  <w:style w:type="paragraph" w:customStyle="1" w:styleId="A7D5C03F82D0DE44867581092EABF1DE">
    <w:name w:val="A7D5C03F82D0DE44867581092EABF1DE"/>
  </w:style>
  <w:style w:type="paragraph" w:customStyle="1" w:styleId="3C296A09E0396A4FB1E4AB64D2E01BFC">
    <w:name w:val="3C296A09E0396A4FB1E4AB64D2E01BFC"/>
  </w:style>
  <w:style w:type="paragraph" w:customStyle="1" w:styleId="D4274041F255664FA8DCE7EDF46432EA">
    <w:name w:val="D4274041F255664FA8DCE7EDF46432EA"/>
  </w:style>
  <w:style w:type="paragraph" w:customStyle="1" w:styleId="52CEFDD0BEFE2143886105E143D13AB8">
    <w:name w:val="52CEFDD0BEFE2143886105E143D13AB8"/>
  </w:style>
  <w:style w:type="paragraph" w:customStyle="1" w:styleId="643A086560D09743889EC5722E27BD23">
    <w:name w:val="643A086560D09743889EC5722E27BD23"/>
  </w:style>
  <w:style w:type="paragraph" w:customStyle="1" w:styleId="FB79CB15602BC844BC75F925161F140C">
    <w:name w:val="FB79CB15602BC844BC75F925161F140C"/>
  </w:style>
  <w:style w:type="paragraph" w:customStyle="1" w:styleId="3FBDEB93C324CE459D47F7B8F4B92961">
    <w:name w:val="3FBDEB93C324CE459D47F7B8F4B92961"/>
  </w:style>
  <w:style w:type="paragraph" w:customStyle="1" w:styleId="C445275B26471D4FA3678017132AED41">
    <w:name w:val="C445275B26471D4FA3678017132AED41"/>
  </w:style>
  <w:style w:type="paragraph" w:customStyle="1" w:styleId="59CBD1286EB2AB42BA8A386E32134007">
    <w:name w:val="59CBD1286EB2AB42BA8A386E32134007"/>
  </w:style>
  <w:style w:type="paragraph" w:customStyle="1" w:styleId="7DA17EBFCDBC304EB3B18A65EF705021">
    <w:name w:val="7DA17EBFCDBC304EB3B18A65EF705021"/>
  </w:style>
  <w:style w:type="paragraph" w:customStyle="1" w:styleId="ACB860CBC425F94DA543EFD88AEFAF62">
    <w:name w:val="ACB860CBC425F94DA543EFD88AEFAF62"/>
  </w:style>
  <w:style w:type="paragraph" w:customStyle="1" w:styleId="F9695C429B594A4AB722CAB474925922">
    <w:name w:val="F9695C429B594A4AB722CAB474925922"/>
  </w:style>
  <w:style w:type="paragraph" w:customStyle="1" w:styleId="1C0829EF021E9349AA4E8363F99DF5CE">
    <w:name w:val="1C0829EF021E9349AA4E8363F99DF5CE"/>
  </w:style>
  <w:style w:type="paragraph" w:customStyle="1" w:styleId="65FB2D1FFC43FB4BB07D98C53E3911B0">
    <w:name w:val="65FB2D1FFC43FB4BB07D98C53E3911B0"/>
  </w:style>
  <w:style w:type="paragraph" w:customStyle="1" w:styleId="396C869D7C2CFF4BAA19A943956D56D2">
    <w:name w:val="396C869D7C2CFF4BAA19A943956D56D2"/>
  </w:style>
  <w:style w:type="paragraph" w:customStyle="1" w:styleId="C083EB607BDD0A4CA3E4AEBB26F146C2">
    <w:name w:val="C083EB607BDD0A4CA3E4AEBB26F146C2"/>
  </w:style>
  <w:style w:type="paragraph" w:customStyle="1" w:styleId="5148778CC5ABDF45B21B12AB53643B26">
    <w:name w:val="5148778CC5ABDF45B21B12AB53643B26"/>
  </w:style>
  <w:style w:type="paragraph" w:customStyle="1" w:styleId="EF9512F64A6EC8469479F2B7AC40F007">
    <w:name w:val="EF9512F64A6EC8469479F2B7AC40F007"/>
  </w:style>
  <w:style w:type="paragraph" w:customStyle="1" w:styleId="18FE4F3531F1CA4A8E2F6617F7CE6F80">
    <w:name w:val="18FE4F3531F1CA4A8E2F6617F7CE6F80"/>
  </w:style>
  <w:style w:type="paragraph" w:customStyle="1" w:styleId="852D0B2A83D16B4583B300C958A7CAC8">
    <w:name w:val="852D0B2A83D16B4583B300C958A7CAC8"/>
  </w:style>
  <w:style w:type="paragraph" w:customStyle="1" w:styleId="4B6EBE261B1EE3449A4E9CC96F1BE9F3">
    <w:name w:val="4B6EBE261B1EE3449A4E9CC96F1BE9F3"/>
  </w:style>
  <w:style w:type="paragraph" w:customStyle="1" w:styleId="26ED7553628DC24F9D260801F36495E8">
    <w:name w:val="26ED7553628DC24F9D260801F36495E8"/>
  </w:style>
  <w:style w:type="paragraph" w:customStyle="1" w:styleId="F2B3D19E529DD04D9F2833CA9057DE45">
    <w:name w:val="F2B3D19E529DD04D9F2833CA9057DE45"/>
  </w:style>
  <w:style w:type="paragraph" w:customStyle="1" w:styleId="3776DAED2C9D4B41BAAE076ABC9F1F51">
    <w:name w:val="3776DAED2C9D4B41BAAE076ABC9F1F51"/>
  </w:style>
  <w:style w:type="paragraph" w:customStyle="1" w:styleId="55AC5984536098449D0362FD21AA7F92">
    <w:name w:val="55AC5984536098449D0362FD21AA7F92"/>
  </w:style>
  <w:style w:type="paragraph" w:customStyle="1" w:styleId="083998728728504598B3428B5F410D2C">
    <w:name w:val="083998728728504598B3428B5F410D2C"/>
  </w:style>
  <w:style w:type="paragraph" w:customStyle="1" w:styleId="8804113FDC1F814F87D209160E6CF1BF">
    <w:name w:val="8804113FDC1F814F87D209160E6CF1BF"/>
  </w:style>
  <w:style w:type="paragraph" w:customStyle="1" w:styleId="5BCF13C72AEC6446B65FF098F1DFF719">
    <w:name w:val="5BCF13C72AEC6446B65FF098F1DFF719"/>
  </w:style>
  <w:style w:type="paragraph" w:customStyle="1" w:styleId="429BE0DC36A1904D82CA4441352DA9E5">
    <w:name w:val="429BE0DC36A1904D82CA4441352DA9E5"/>
  </w:style>
  <w:style w:type="paragraph" w:customStyle="1" w:styleId="AECBEB65549A714F9A581E14CB8D4B44">
    <w:name w:val="AECBEB65549A714F9A581E14CB8D4B44"/>
  </w:style>
  <w:style w:type="paragraph" w:customStyle="1" w:styleId="C4913D77539F52499982DD83A8454626">
    <w:name w:val="C4913D77539F52499982DD83A8454626"/>
  </w:style>
  <w:style w:type="paragraph" w:customStyle="1" w:styleId="322564EBD2A7F9479943B54B74FEAC1C">
    <w:name w:val="322564EBD2A7F9479943B54B74FEA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1150650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77AD"/>
      </a:accent1>
      <a:accent2>
        <a:srgbClr val="1E82D9"/>
      </a:accent2>
      <a:accent3>
        <a:srgbClr val="F2DE49"/>
      </a:accent3>
      <a:accent4>
        <a:srgbClr val="E9E7EA"/>
      </a:accent4>
      <a:accent5>
        <a:srgbClr val="E45E44"/>
      </a:accent5>
      <a:accent6>
        <a:srgbClr val="45CC47"/>
      </a:accent6>
      <a:hlink>
        <a:srgbClr val="0563C1"/>
      </a:hlink>
      <a:folHlink>
        <a:srgbClr val="954F72"/>
      </a:folHlink>
    </a:clrScheme>
    <a:fontScheme name="Custom 96">
      <a:majorFont>
        <a:latin typeface="Bookman Old Style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BDD79-9F82-45D3-BCB2-39F0E447E440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3FB7213-2BA4-451D-B09A-DA06ACE9D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2D4F5-9E6B-4811-959D-86F486ED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Photo resume.dotx</Template>
  <TotalTime>0</TotalTime>
  <Pages>1</Pages>
  <Words>192</Words>
  <Characters>1090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2023-10-16T14:29:00Z</dcterms:created>
  <dcterms:modified xsi:type="dcterms:W3CDTF">2023-10-17T10:43:00Z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