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9265" w14:textId="77777777" w:rsidR="004E3FD8" w:rsidRDefault="004E3FD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4BE726" wp14:editId="52EF68B5">
                <wp:simplePos x="0" y="0"/>
                <wp:positionH relativeFrom="page">
                  <wp:posOffset>461645</wp:posOffset>
                </wp:positionH>
                <wp:positionV relativeFrom="paragraph">
                  <wp:posOffset>9144000</wp:posOffset>
                </wp:positionV>
                <wp:extent cx="6848475" cy="457200"/>
                <wp:effectExtent l="0" t="0" r="952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04D1" id="Rectangle 1" o:spid="_x0000_s1026" alt="&quot;&quot;" style="position:absolute;margin-left:36.35pt;margin-top:10in;width:53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" fillcolor="#648276 [3208]" stroked="f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605A5B" w14:paraId="2996D4D6" w14:textId="77777777" w:rsidTr="00AB2CDC">
        <w:trPr>
          <w:trHeight w:val="2160"/>
        </w:trPr>
        <w:tc>
          <w:tcPr>
            <w:tcW w:w="900" w:type="dxa"/>
          </w:tcPr>
          <w:p w14:paraId="7CC4F2AC" w14:textId="77777777" w:rsidR="00605A5B" w:rsidRDefault="00605A5B"/>
        </w:tc>
        <w:tc>
          <w:tcPr>
            <w:tcW w:w="8991" w:type="dxa"/>
          </w:tcPr>
          <w:p w14:paraId="2A9EA35A" w14:textId="259079B5" w:rsidR="00605A5B" w:rsidRPr="00F316AD" w:rsidRDefault="00EE091A" w:rsidP="00AB2CDC">
            <w:pPr>
              <w:pStyle w:val="TitleAlt"/>
            </w:pPr>
            <w:r>
              <w:rPr>
                <w:rStyle w:val="TitleChar"/>
              </w:rPr>
              <w:t>Steve</w:t>
            </w:r>
            <w:r w:rsidR="00AB2CDC">
              <w:t xml:space="preserve"> </w:t>
            </w:r>
            <w:r>
              <w:t>Carell</w:t>
            </w:r>
          </w:p>
          <w:p w14:paraId="22ED78B5" w14:textId="065A36CA" w:rsidR="00605A5B" w:rsidRDefault="00EE091A" w:rsidP="00A77921">
            <w:pPr>
              <w:pStyle w:val="Subtitle"/>
            </w:pPr>
            <w:r>
              <w:t>regional manager</w:t>
            </w:r>
          </w:p>
        </w:tc>
        <w:tc>
          <w:tcPr>
            <w:tcW w:w="899" w:type="dxa"/>
          </w:tcPr>
          <w:p w14:paraId="0B3C7666" w14:textId="77777777" w:rsidR="00605A5B" w:rsidRDefault="00605A5B"/>
        </w:tc>
      </w:tr>
    </w:tbl>
    <w:p w14:paraId="1A6FEEE9" w14:textId="77777777" w:rsidR="00507E93" w:rsidRPr="00507E93" w:rsidRDefault="00507E93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8" w:type="dxa"/>
          <w:right w:w="288" w:type="dxa"/>
        </w:tblCellMar>
        <w:tblLook w:val="0600" w:firstRow="0" w:lastRow="0" w:firstColumn="0" w:lastColumn="0" w:noHBand="1" w:noVBand="1"/>
      </w:tblPr>
      <w:tblGrid>
        <w:gridCol w:w="3601"/>
        <w:gridCol w:w="7189"/>
      </w:tblGrid>
      <w:tr w:rsidR="00507E93" w14:paraId="23A97FB0" w14:textId="77777777" w:rsidTr="00853F52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32D19F7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449F0DA" w14:textId="77777777" w:rsidR="00507E93" w:rsidRDefault="00507E93"/>
        </w:tc>
      </w:tr>
      <w:tr w:rsidR="00853F52" w14:paraId="32B011C5" w14:textId="77777777" w:rsidTr="00060BFC">
        <w:trPr>
          <w:trHeight w:val="9910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38944806" w14:textId="77777777" w:rsidR="00853F52" w:rsidRPr="00605A5B" w:rsidRDefault="00000000" w:rsidP="00C604F8">
            <w:pPr>
              <w:pStyle w:val="Heading1"/>
              <w:jc w:val="right"/>
            </w:pPr>
            <w:sdt>
              <w:sdtPr>
                <w:id w:val="1604447469"/>
                <w:placeholder>
                  <w:docPart w:val="656CBB20897F934782DFE1F0C0F5CE58"/>
                </w:placeholder>
                <w:temporary/>
                <w:showingPlcHdr/>
                <w15:appearance w15:val="hidden"/>
                <w:text/>
              </w:sdtPr>
              <w:sdtContent>
                <w:r w:rsidR="00853F52" w:rsidRPr="00605A5B">
                  <w:t>Contact</w:t>
                </w:r>
              </w:sdtContent>
            </w:sdt>
          </w:p>
          <w:p w14:paraId="1400BB53" w14:textId="6F82A903" w:rsidR="00853F52" w:rsidRPr="00A90FEE" w:rsidRDefault="00A90FEE" w:rsidP="00A90FEE">
            <w:pPr>
              <w:jc w:val="right"/>
              <w:rPr>
                <w:rFonts w:cstheme="minorHAnsi"/>
                <w:szCs w:val="22"/>
                <w:lang w:val="de-DE"/>
              </w:rPr>
            </w:pPr>
            <w:r w:rsidRPr="00A90FEE">
              <w:rPr>
                <w:rFonts w:cstheme="minorHAnsi"/>
                <w:color w:val="303848" w:themeColor="accent1"/>
                <w:szCs w:val="22"/>
              </w:rPr>
              <w:t>1725 Slough Avenue in Scranton, PA</w:t>
            </w:r>
          </w:p>
          <w:p w14:paraId="7B1F14F3" w14:textId="77777777" w:rsidR="00853F52" w:rsidRPr="00853F52" w:rsidRDefault="00000000" w:rsidP="00C604F8">
            <w:pPr>
              <w:jc w:val="right"/>
              <w:rPr>
                <w:lang w:val="de-DE"/>
              </w:rPr>
            </w:pPr>
            <w:sdt>
              <w:sdtPr>
                <w:id w:val="2140226413"/>
                <w:placeholder>
                  <w:docPart w:val="6F02A656C61AB5449154926A2B68A50A"/>
                </w:placeholder>
                <w:showingPlcHdr/>
                <w15:appearance w15:val="hidden"/>
              </w:sdtPr>
              <w:sdtContent>
                <w:r w:rsidR="00853F52" w:rsidRPr="00853F52">
                  <w:rPr>
                    <w:lang w:val="de-DE"/>
                  </w:rPr>
                  <w:t>carmelo@example.com</w:t>
                </w:r>
              </w:sdtContent>
            </w:sdt>
          </w:p>
          <w:p w14:paraId="72739826" w14:textId="77777777" w:rsidR="00853F52" w:rsidRPr="00853F52" w:rsidRDefault="00853F52" w:rsidP="00C604F8">
            <w:pPr>
              <w:jc w:val="right"/>
              <w:rPr>
                <w:lang w:val="de-DE"/>
              </w:rPr>
            </w:pPr>
          </w:p>
          <w:p w14:paraId="57A0DCF8" w14:textId="77777777" w:rsidR="00853F52" w:rsidRPr="00853F52" w:rsidRDefault="00000000" w:rsidP="00C604F8">
            <w:pPr>
              <w:jc w:val="right"/>
              <w:rPr>
                <w:lang w:val="de-DE"/>
              </w:rPr>
            </w:pPr>
            <w:sdt>
              <w:sdtPr>
                <w:id w:val="106545309"/>
                <w:placeholder>
                  <w:docPart w:val="EDFD6757E2017D42841E0189B9BE2C19"/>
                </w:placeholder>
                <w:temporary/>
                <w:showingPlcHdr/>
                <w15:appearance w15:val="hidden"/>
              </w:sdtPr>
              <w:sdtContent>
                <w:r w:rsidR="00853F52" w:rsidRPr="00853F52">
                  <w:rPr>
                    <w:lang w:val="de-DE"/>
                  </w:rPr>
                  <w:t>Kerstin Mark</w:t>
                </w:r>
              </w:sdtContent>
            </w:sdt>
          </w:p>
          <w:p w14:paraId="5149F6FA" w14:textId="77777777" w:rsidR="00853F52" w:rsidRPr="00C42F47" w:rsidRDefault="00000000" w:rsidP="00C604F8">
            <w:pPr>
              <w:jc w:val="right"/>
            </w:pPr>
            <w:sdt>
              <w:sdtPr>
                <w:id w:val="-1179887851"/>
                <w:placeholder>
                  <w:docPart w:val="D72E30C85A71914CA64FE06E13BD965C"/>
                </w:placeholder>
                <w:temporary/>
                <w:showingPlcHdr/>
                <w15:appearance w15:val="hidden"/>
              </w:sdtPr>
              <w:sdtContent>
                <w:r w:rsidR="00853F52">
                  <w:t>Manager</w:t>
                </w:r>
              </w:sdtContent>
            </w:sdt>
          </w:p>
          <w:p w14:paraId="1D94A958" w14:textId="77777777" w:rsidR="00853F52" w:rsidRPr="00C42F47" w:rsidRDefault="00000000" w:rsidP="00C604F8">
            <w:pPr>
              <w:jc w:val="right"/>
            </w:pPr>
            <w:sdt>
              <w:sdtPr>
                <w:id w:val="628984452"/>
                <w:placeholder>
                  <w:docPart w:val="3D1D1CF2F90A1147B7094BF8229194F8"/>
                </w:placeholder>
                <w:temporary/>
                <w:showingPlcHdr/>
                <w15:appearance w15:val="hidden"/>
              </w:sdtPr>
              <w:sdtContent>
                <w:r w:rsidR="00853F52" w:rsidRPr="00F40269">
                  <w:t>Starling and Copper</w:t>
                </w:r>
              </w:sdtContent>
            </w:sdt>
          </w:p>
          <w:p w14:paraId="6B31443F" w14:textId="77777777" w:rsidR="00853F52" w:rsidRDefault="00000000" w:rsidP="00C604F8">
            <w:pPr>
              <w:jc w:val="right"/>
            </w:pPr>
            <w:sdt>
              <w:sdtPr>
                <w:id w:val="1349911434"/>
                <w:placeholder>
                  <w:docPart w:val="84CB04636DE6C14AA711C89EC590E46B"/>
                </w:placeholder>
                <w:temporary/>
                <w:showingPlcHdr/>
                <w15:appearance w15:val="hidden"/>
              </w:sdtPr>
              <w:sdtContent>
                <w:r w:rsidR="00853F52" w:rsidRPr="00F40269">
                  <w:t>111 1st Avenue</w:t>
                </w:r>
              </w:sdtContent>
            </w:sdt>
          </w:p>
          <w:p w14:paraId="5C141654" w14:textId="77777777" w:rsidR="00853F52" w:rsidRDefault="00000000" w:rsidP="00C604F8">
            <w:pPr>
              <w:jc w:val="right"/>
            </w:pPr>
            <w:sdt>
              <w:sdtPr>
                <w:id w:val="-1315869192"/>
                <w:placeholder>
                  <w:docPart w:val="8929370FA6AF4D43B79F7098BAD189E1"/>
                </w:placeholder>
                <w:temporary/>
                <w:showingPlcHdr/>
                <w15:appearance w15:val="hidden"/>
              </w:sdtPr>
              <w:sdtContent>
                <w:r w:rsidR="00853F52">
                  <w:t>Redmond, WA 43210</w:t>
                </w:r>
              </w:sdtContent>
            </w:sdt>
          </w:p>
          <w:p w14:paraId="09A96E82" w14:textId="77777777" w:rsidR="00853F52" w:rsidRDefault="00853F52" w:rsidP="00C604F8">
            <w:pPr>
              <w:jc w:val="right"/>
            </w:pPr>
          </w:p>
        </w:tc>
        <w:tc>
          <w:tcPr>
            <w:tcW w:w="7189" w:type="dxa"/>
            <w:tcBorders>
              <w:left w:val="single" w:sz="18" w:space="0" w:color="648276" w:themeColor="accent5"/>
              <w:bottom w:val="nil"/>
            </w:tcBorders>
          </w:tcPr>
          <w:p w14:paraId="44012A79" w14:textId="77777777" w:rsidR="00853F52" w:rsidRDefault="00000000" w:rsidP="00C42F47">
            <w:pPr>
              <w:pStyle w:val="Heading1"/>
            </w:pPr>
            <w:sdt>
              <w:sdtPr>
                <w:id w:val="-651833632"/>
                <w:placeholder>
                  <w:docPart w:val="B158B7F796948F41A6E5AB41B4455FB0"/>
                </w:placeholder>
                <w:temporary/>
                <w:showingPlcHdr/>
                <w15:appearance w15:val="hidden"/>
                <w:text/>
              </w:sdtPr>
              <w:sdtContent>
                <w:r w:rsidR="00853F52">
                  <w:t>Dear Kerstin,</w:t>
                </w:r>
              </w:sdtContent>
            </w:sdt>
          </w:p>
          <w:p w14:paraId="7BC7351A" w14:textId="77777777" w:rsidR="00853F52" w:rsidRDefault="00000000" w:rsidP="00C604F8">
            <w:sdt>
              <w:sdtPr>
                <w:id w:val="718168072"/>
                <w:placeholder>
                  <w:docPart w:val="8E5940DC69682F4D8A85DBA41D5C06ED"/>
                </w:placeholder>
                <w:temporary/>
                <w:showingPlcHdr/>
                <w15:appearance w15:val="hidden"/>
              </w:sdtPr>
              <w:sdtContent>
                <w:r w:rsidR="00853F52" w:rsidRPr="00A267F8">
                  <w:t>Are you looking for a</w:t>
                </w:r>
                <w:r w:rsidR="00853F52">
                  <w:t>n assistant manager</w:t>
                </w:r>
                <w:r w:rsidR="00853F52" w:rsidRPr="00A267F8">
                  <w:t xml:space="preserve"> with:</w:t>
                </w:r>
              </w:sdtContent>
            </w:sdt>
          </w:p>
          <w:p w14:paraId="244D1BC9" w14:textId="77777777" w:rsidR="00853F52" w:rsidRDefault="00853F52" w:rsidP="00C604F8"/>
          <w:p w14:paraId="3D2FB2BB" w14:textId="77777777" w:rsidR="00853F52" w:rsidRDefault="00000000" w:rsidP="00666C5D">
            <w:pPr>
              <w:pStyle w:val="ListBullet"/>
            </w:pPr>
            <w:sdt>
              <w:sdtPr>
                <w:id w:val="-1991935804"/>
                <w:placeholder>
                  <w:docPart w:val="8953FD522E84C847A3EB9D00F4BB2910"/>
                </w:placeholder>
                <w:temporary/>
                <w:showingPlcHdr/>
                <w15:appearance w15:val="hidden"/>
              </w:sdtPr>
              <w:sdtContent>
                <w:r w:rsidR="00853F52" w:rsidRPr="00A267F8">
                  <w:t xml:space="preserve">3 years of hands-on experience in </w:t>
                </w:r>
                <w:r w:rsidR="00853F52">
                  <w:t>management</w:t>
                </w:r>
              </w:sdtContent>
            </w:sdt>
          </w:p>
          <w:p w14:paraId="69E87910" w14:textId="77777777" w:rsidR="00853F52" w:rsidRDefault="00000000" w:rsidP="00666C5D">
            <w:pPr>
              <w:pStyle w:val="ListBullet"/>
            </w:pPr>
            <w:sdt>
              <w:sdtPr>
                <w:id w:val="698273901"/>
                <w:placeholder>
                  <w:docPart w:val="26317D6A679ECA45B299F6ABD3962F72"/>
                </w:placeholder>
                <w:temporary/>
                <w:showingPlcHdr/>
                <w15:appearance w15:val="hidden"/>
              </w:sdtPr>
              <w:sdtContent>
                <w:r w:rsidR="00853F52" w:rsidRPr="00791510">
                  <w:t xml:space="preserve">Knowledge of the latest technology in </w:t>
                </w:r>
                <w:r w:rsidR="00853F52">
                  <w:t>advertising</w:t>
                </w:r>
              </w:sdtContent>
            </w:sdt>
          </w:p>
          <w:p w14:paraId="16793F72" w14:textId="77777777" w:rsidR="00853F52" w:rsidRDefault="00000000" w:rsidP="00666C5D">
            <w:pPr>
              <w:pStyle w:val="ListBullet"/>
            </w:pPr>
            <w:sdt>
              <w:sdtPr>
                <w:id w:val="-2046131004"/>
                <w:placeholder>
                  <w:docPart w:val="5DAEB71F98AFCD45A9B90AC8BF0D62B0"/>
                </w:placeholder>
                <w:temporary/>
                <w:showingPlcHdr/>
                <w15:appearance w15:val="hidden"/>
              </w:sdtPr>
              <w:sdtContent>
                <w:r w:rsidR="00853F52" w:rsidRPr="00791510">
                  <w:t>Excellent written and oral communication skills</w:t>
                </w:r>
              </w:sdtContent>
            </w:sdt>
          </w:p>
          <w:p w14:paraId="4483A9B8" w14:textId="77777777" w:rsidR="00853F52" w:rsidRDefault="00000000" w:rsidP="00666C5D">
            <w:pPr>
              <w:pStyle w:val="ListBullet"/>
            </w:pPr>
            <w:sdt>
              <w:sdtPr>
                <w:id w:val="-591848992"/>
                <w:placeholder>
                  <w:docPart w:val="379A58C3DB3EE746A6BF32EF94048C9E"/>
                </w:placeholder>
                <w:temporary/>
                <w:showingPlcHdr/>
                <w15:appearance w15:val="hidden"/>
              </w:sdtPr>
              <w:sdtContent>
                <w:r w:rsidR="00853F52" w:rsidRPr="00791510">
                  <w:t xml:space="preserve">A passion to learn and to increase </w:t>
                </w:r>
                <w:r w:rsidR="00853F52">
                  <w:t>their</w:t>
                </w:r>
                <w:r w:rsidR="00853F52" w:rsidRPr="00791510">
                  <w:t xml:space="preserve"> skills</w:t>
                </w:r>
              </w:sdtContent>
            </w:sdt>
          </w:p>
          <w:p w14:paraId="0A12BF41" w14:textId="77777777" w:rsidR="00853F52" w:rsidRDefault="00853F52" w:rsidP="00666C5D"/>
          <w:sdt>
            <w:sdtPr>
              <w:id w:val="1905953785"/>
              <w:placeholder>
                <w:docPart w:val="7127422322A6274496FC899E29234B31"/>
              </w:placeholder>
              <w:temporary/>
              <w:showingPlcHdr/>
              <w15:appearance w15:val="hidden"/>
            </w:sdtPr>
            <w:sdtContent>
              <w:p w14:paraId="0C3FD810" w14:textId="77777777" w:rsidR="00853F52" w:rsidRDefault="00853F52" w:rsidP="00853F52">
                <w:r w:rsidRPr="00791510">
                  <w:t>If so, look no further. You will see from my enclosed resume that I meet all these qualifications and more.</w:t>
                </w:r>
              </w:p>
              <w:p w14:paraId="0850A12D" w14:textId="77777777" w:rsidR="00853F52" w:rsidRDefault="00853F52" w:rsidP="00853F52"/>
              <w:p w14:paraId="1843FA24" w14:textId="77777777" w:rsidR="00853F52" w:rsidRDefault="00853F52" w:rsidP="00853F52">
                <w:r w:rsidRPr="00791510">
                  <w:t xml:space="preserve">I would very much like to discuss opportunities with </w:t>
                </w:r>
                <w:r>
                  <w:t>Starling and Copper</w:t>
                </w:r>
                <w:r w:rsidRPr="00791510">
                  <w:t xml:space="preserve">. To schedule an interview, please call me at </w:t>
                </w:r>
                <w:r>
                  <w:t>the phone number provided.</w:t>
                </w:r>
                <w:r w:rsidRPr="00791510">
                  <w:t xml:space="preserve"> The best time to reach me is between </w:t>
                </w:r>
                <w:r>
                  <w:t xml:space="preserve">9:00 am and 3:00 pm. You </w:t>
                </w:r>
                <w:r w:rsidRPr="00791510">
                  <w:t>can leave a voice message at any time</w:t>
                </w:r>
                <w:r>
                  <w:t xml:space="preserve"> </w:t>
                </w:r>
                <w:r w:rsidRPr="00791510">
                  <w:t>and I will return your call.</w:t>
                </w:r>
              </w:p>
              <w:p w14:paraId="02DFF2CD" w14:textId="77777777" w:rsidR="00853F52" w:rsidRDefault="00853F52" w:rsidP="00853F52"/>
              <w:p w14:paraId="64724D08" w14:textId="77777777" w:rsidR="00853F52" w:rsidRDefault="00853F52" w:rsidP="00853F52">
                <w:r>
                  <w:t>Thank you for taking the time to review my resume. I look forward to talking with you.</w:t>
                </w:r>
              </w:p>
            </w:sdtContent>
          </w:sdt>
          <w:p w14:paraId="10020C58" w14:textId="77777777" w:rsidR="00853F52" w:rsidRDefault="00853F52" w:rsidP="00666C5D"/>
          <w:p w14:paraId="39A04DAE" w14:textId="77777777" w:rsidR="00853F52" w:rsidRDefault="00000000" w:rsidP="00666C5D">
            <w:pPr>
              <w:rPr>
                <w:rStyle w:val="Emphasis"/>
              </w:rPr>
            </w:pPr>
            <w:sdt>
              <w:sdtPr>
                <w:rPr>
                  <w:color w:val="4A6158" w:themeColor="accent5" w:themeShade="BF"/>
                </w:rPr>
                <w:id w:val="-1610432825"/>
                <w:placeholder>
                  <w:docPart w:val="1792B341CBC041478C453689B0ADCA19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53F52" w:rsidRPr="00666C5D">
                  <w:rPr>
                    <w:rStyle w:val="Emphasis"/>
                  </w:rPr>
                  <w:t>Sincerely,</w:t>
                </w:r>
              </w:sdtContent>
            </w:sdt>
          </w:p>
          <w:p w14:paraId="55D0F183" w14:textId="77777777" w:rsidR="00853F52" w:rsidRPr="00666C5D" w:rsidRDefault="00853F52" w:rsidP="00666C5D">
            <w:pPr>
              <w:rPr>
                <w:rStyle w:val="Emphasis"/>
              </w:rPr>
            </w:pPr>
          </w:p>
          <w:p w14:paraId="4BCE1E9B" w14:textId="1666CE93" w:rsidR="00853F52" w:rsidRDefault="00EE091A" w:rsidP="00666C5D">
            <w:pPr>
              <w:rPr>
                <w:rStyle w:val="Emphasis"/>
              </w:rPr>
            </w:pPr>
            <w:r>
              <w:rPr>
                <w:color w:val="4A6158" w:themeColor="accent5" w:themeShade="BF"/>
              </w:rPr>
              <w:t>Steve Carell</w:t>
            </w:r>
          </w:p>
          <w:p w14:paraId="3D790F5A" w14:textId="77777777" w:rsidR="00853F52" w:rsidRPr="00666C5D" w:rsidRDefault="00853F52" w:rsidP="00666C5D">
            <w:pPr>
              <w:rPr>
                <w:rStyle w:val="Emphasis"/>
              </w:rPr>
            </w:pPr>
          </w:p>
          <w:p w14:paraId="684ED0E0" w14:textId="1DF9058A" w:rsidR="00853F52" w:rsidRPr="00CD6219" w:rsidRDefault="00CD6219" w:rsidP="00666C5D">
            <w:pPr>
              <w:rPr>
                <w:color w:val="4A6158" w:themeColor="accent5" w:themeShade="BF"/>
              </w:rPr>
            </w:pPr>
            <w:hyperlink r:id="rId10" w:history="1">
              <w:sdt>
                <w:sdtPr>
                  <w:rPr>
                    <w:rStyle w:val="Hyperlink"/>
                    <w:color w:val="303848" w:themeColor="accent1"/>
                    <w:u w:val="none"/>
                  </w:rPr>
                  <w:id w:val="1480648998"/>
                  <w:placeholder>
                    <w:docPart w:val="95937A3447DE394489EFA90B26CA4D9E"/>
                  </w:placeholder>
                  <w:temporary/>
                  <w:showingPlcHdr/>
                  <w15:appearance w15:val="hidden"/>
                </w:sdtPr>
                <w:sdtContent>
                  <w:r w:rsidR="00853F52" w:rsidRPr="00CD6219">
                    <w:rPr>
                      <w:rStyle w:val="Hyperlink"/>
                      <w:color w:val="303848" w:themeColor="accent1"/>
                      <w:u w:val="none"/>
                    </w:rPr>
                    <w:t>Enclosure</w:t>
                  </w:r>
                </w:sdtContent>
              </w:sdt>
            </w:hyperlink>
          </w:p>
        </w:tc>
      </w:tr>
    </w:tbl>
    <w:p w14:paraId="27A677BA" w14:textId="77777777" w:rsidR="00C55D85" w:rsidRDefault="00C55D85" w:rsidP="00843C42"/>
    <w:sectPr w:rsidR="00C55D85" w:rsidSect="00AB2CDC">
      <w:pgSz w:w="12240" w:h="15840" w:code="1"/>
      <w:pgMar w:top="720" w:right="720" w:bottom="720" w:left="72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D8E6" w14:textId="77777777" w:rsidR="001C411C" w:rsidRDefault="001C411C" w:rsidP="00F316AD">
      <w:r>
        <w:separator/>
      </w:r>
    </w:p>
  </w:endnote>
  <w:endnote w:type="continuationSeparator" w:id="0">
    <w:p w14:paraId="0735379D" w14:textId="77777777" w:rsidR="001C411C" w:rsidRDefault="001C411C" w:rsidP="00F316AD">
      <w:r>
        <w:continuationSeparator/>
      </w:r>
    </w:p>
  </w:endnote>
  <w:endnote w:type="continuationNotice" w:id="1">
    <w:p w14:paraId="5300D77E" w14:textId="77777777" w:rsidR="001C411C" w:rsidRDefault="001C4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434A" w14:textId="77777777" w:rsidR="001C411C" w:rsidRDefault="001C411C" w:rsidP="00F316AD">
      <w:r>
        <w:separator/>
      </w:r>
    </w:p>
  </w:footnote>
  <w:footnote w:type="continuationSeparator" w:id="0">
    <w:p w14:paraId="6DDC898D" w14:textId="77777777" w:rsidR="001C411C" w:rsidRDefault="001C411C" w:rsidP="00F316AD">
      <w:r>
        <w:continuationSeparator/>
      </w:r>
    </w:p>
  </w:footnote>
  <w:footnote w:type="continuationNotice" w:id="1">
    <w:p w14:paraId="4ECA56F8" w14:textId="77777777" w:rsidR="001C411C" w:rsidRDefault="001C4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21098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02"/>
    <w:rsid w:val="0001399F"/>
    <w:rsid w:val="00095D41"/>
    <w:rsid w:val="000A0CD4"/>
    <w:rsid w:val="000E1D44"/>
    <w:rsid w:val="001A375F"/>
    <w:rsid w:val="001C411C"/>
    <w:rsid w:val="001F1F0D"/>
    <w:rsid w:val="0020696E"/>
    <w:rsid w:val="002356A2"/>
    <w:rsid w:val="0024775A"/>
    <w:rsid w:val="00263514"/>
    <w:rsid w:val="002D12DA"/>
    <w:rsid w:val="003019B2"/>
    <w:rsid w:val="0034688D"/>
    <w:rsid w:val="0040233B"/>
    <w:rsid w:val="004E3FD8"/>
    <w:rsid w:val="00507E93"/>
    <w:rsid w:val="00511A6E"/>
    <w:rsid w:val="0057534A"/>
    <w:rsid w:val="005D0A02"/>
    <w:rsid w:val="005D36AC"/>
    <w:rsid w:val="00605A5B"/>
    <w:rsid w:val="00666C5D"/>
    <w:rsid w:val="006C60E6"/>
    <w:rsid w:val="006D2DE6"/>
    <w:rsid w:val="006E70D3"/>
    <w:rsid w:val="006F31DE"/>
    <w:rsid w:val="007B0F94"/>
    <w:rsid w:val="007B6E66"/>
    <w:rsid w:val="007C14FA"/>
    <w:rsid w:val="007C7389"/>
    <w:rsid w:val="00815943"/>
    <w:rsid w:val="00843C42"/>
    <w:rsid w:val="00853F52"/>
    <w:rsid w:val="00860DB6"/>
    <w:rsid w:val="0088104A"/>
    <w:rsid w:val="00896FA4"/>
    <w:rsid w:val="008B507E"/>
    <w:rsid w:val="0099359E"/>
    <w:rsid w:val="009941DA"/>
    <w:rsid w:val="00A27B14"/>
    <w:rsid w:val="00A30F44"/>
    <w:rsid w:val="00A77921"/>
    <w:rsid w:val="00A90FEE"/>
    <w:rsid w:val="00AB2CDC"/>
    <w:rsid w:val="00B111F4"/>
    <w:rsid w:val="00B2124F"/>
    <w:rsid w:val="00B575FB"/>
    <w:rsid w:val="00B6190E"/>
    <w:rsid w:val="00BD4217"/>
    <w:rsid w:val="00C06FFF"/>
    <w:rsid w:val="00C1095A"/>
    <w:rsid w:val="00C363E0"/>
    <w:rsid w:val="00C42F47"/>
    <w:rsid w:val="00C55D85"/>
    <w:rsid w:val="00C604F8"/>
    <w:rsid w:val="00C81523"/>
    <w:rsid w:val="00CA2273"/>
    <w:rsid w:val="00CD50FD"/>
    <w:rsid w:val="00CD6219"/>
    <w:rsid w:val="00D47124"/>
    <w:rsid w:val="00D86602"/>
    <w:rsid w:val="00D93B73"/>
    <w:rsid w:val="00DA0D2A"/>
    <w:rsid w:val="00DD5D7B"/>
    <w:rsid w:val="00E8639E"/>
    <w:rsid w:val="00EE091A"/>
    <w:rsid w:val="00F2368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201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66C5D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semiHidden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666C5D"/>
    <w:rPr>
      <w:i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semiHidden/>
    <w:rsid w:val="00C604F8"/>
    <w:rPr>
      <w:color w:val="F7B61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666C5D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604F8"/>
    <w:pPr>
      <w:spacing w:before="120" w:after="120" w:line="240" w:lineRule="auto"/>
    </w:pPr>
    <w:rPr>
      <w:rFonts w:asciiTheme="majorHAnsi" w:hAnsiTheme="majorHAnsi"/>
      <w:color w:val="4A6158" w:themeColor="accent5" w:themeShade="BF"/>
      <w:sz w:val="90"/>
    </w:rPr>
  </w:style>
  <w:style w:type="paragraph" w:styleId="ListBullet">
    <w:name w:val="List Bullet"/>
    <w:basedOn w:val="Normal"/>
    <w:uiPriority w:val="99"/>
    <w:unhideWhenUsed/>
    <w:rsid w:val="00853F52"/>
    <w:pPr>
      <w:numPr>
        <w:numId w:val="1"/>
      </w:numPr>
      <w:spacing w:line="240" w:lineRule="auto"/>
      <w:ind w:left="173" w:hanging="173"/>
      <w:contextualSpacing/>
    </w:pPr>
  </w:style>
  <w:style w:type="character" w:customStyle="1" w:styleId="Heading4Char">
    <w:name w:val="Heading 4 Char"/>
    <w:basedOn w:val="DefaultParagraphFont"/>
    <w:link w:val="Heading4"/>
    <w:uiPriority w:val="3"/>
    <w:semiHidden/>
    <w:rsid w:val="00666C5D"/>
    <w:rPr>
      <w:rFonts w:eastAsiaTheme="majorEastAsia" w:cstheme="majorBidi"/>
      <w:iCs/>
      <w:color w:val="242935" w:themeColor="accent1" w:themeShade="BF"/>
      <w:sz w:val="22"/>
    </w:rPr>
  </w:style>
  <w:style w:type="character" w:styleId="Emphasis">
    <w:name w:val="Emphasis"/>
    <w:uiPriority w:val="20"/>
    <w:qFormat/>
    <w:rsid w:val="00666C5D"/>
    <w:rPr>
      <w:color w:val="4A6158" w:themeColor="accent5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D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umeviking.com/cover-letter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5493C472-A983-E64A-A0AB-4AF573335ABF%7dtf5615011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6CBB20897F934782DFE1F0C0F5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A3BD-D28F-3C41-8157-8E362923DC04}"/>
      </w:docPartPr>
      <w:docPartBody>
        <w:p w:rsidR="00CE4CEE" w:rsidRDefault="00000000">
          <w:pPr>
            <w:pStyle w:val="656CBB20897F934782DFE1F0C0F5CE58"/>
          </w:pPr>
          <w:r w:rsidRPr="00605A5B">
            <w:t>Contact</w:t>
          </w:r>
        </w:p>
      </w:docPartBody>
    </w:docPart>
    <w:docPart>
      <w:docPartPr>
        <w:name w:val="6F02A656C61AB5449154926A2B68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739B-91D2-E844-8F40-291B1A10BEC3}"/>
      </w:docPartPr>
      <w:docPartBody>
        <w:p w:rsidR="00CE4CEE" w:rsidRDefault="00000000">
          <w:pPr>
            <w:pStyle w:val="6F02A656C61AB5449154926A2B68A50A"/>
          </w:pPr>
          <w:r w:rsidRPr="00853F52">
            <w:rPr>
              <w:lang w:val="de-DE"/>
            </w:rPr>
            <w:t>carmelo@example.com</w:t>
          </w:r>
        </w:p>
      </w:docPartBody>
    </w:docPart>
    <w:docPart>
      <w:docPartPr>
        <w:name w:val="EDFD6757E2017D42841E0189B9BE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12EC-2FA2-6449-A946-BB5AB5F0FD10}"/>
      </w:docPartPr>
      <w:docPartBody>
        <w:p w:rsidR="00CE4CEE" w:rsidRDefault="00000000">
          <w:pPr>
            <w:pStyle w:val="EDFD6757E2017D42841E0189B9BE2C19"/>
          </w:pPr>
          <w:r w:rsidRPr="00853F52">
            <w:rPr>
              <w:lang w:val="de-DE"/>
            </w:rPr>
            <w:t>Kerstin Mark</w:t>
          </w:r>
        </w:p>
      </w:docPartBody>
    </w:docPart>
    <w:docPart>
      <w:docPartPr>
        <w:name w:val="D72E30C85A71914CA64FE06E13BD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ACEF-A7D5-A64C-AA80-6A593727E9D9}"/>
      </w:docPartPr>
      <w:docPartBody>
        <w:p w:rsidR="00CE4CEE" w:rsidRDefault="00000000">
          <w:pPr>
            <w:pStyle w:val="D72E30C85A71914CA64FE06E13BD965C"/>
          </w:pPr>
          <w:r>
            <w:t>Manager</w:t>
          </w:r>
        </w:p>
      </w:docPartBody>
    </w:docPart>
    <w:docPart>
      <w:docPartPr>
        <w:name w:val="3D1D1CF2F90A1147B7094BF82291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6C18-C822-664C-807A-A134CD199402}"/>
      </w:docPartPr>
      <w:docPartBody>
        <w:p w:rsidR="00CE4CEE" w:rsidRDefault="00000000">
          <w:pPr>
            <w:pStyle w:val="3D1D1CF2F90A1147B7094BF8229194F8"/>
          </w:pPr>
          <w:r w:rsidRPr="00F40269">
            <w:t>Starling and Copper</w:t>
          </w:r>
        </w:p>
      </w:docPartBody>
    </w:docPart>
    <w:docPart>
      <w:docPartPr>
        <w:name w:val="84CB04636DE6C14AA711C89EC590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6006-F348-6846-BE94-DE5BF4730B5E}"/>
      </w:docPartPr>
      <w:docPartBody>
        <w:p w:rsidR="00CE4CEE" w:rsidRDefault="00000000">
          <w:pPr>
            <w:pStyle w:val="84CB04636DE6C14AA711C89EC590E46B"/>
          </w:pPr>
          <w:r w:rsidRPr="00F40269">
            <w:t>111 1st Avenue</w:t>
          </w:r>
        </w:p>
      </w:docPartBody>
    </w:docPart>
    <w:docPart>
      <w:docPartPr>
        <w:name w:val="8929370FA6AF4D43B79F7098BAD1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78BA-C79A-5544-AB7B-EDDCFB4DC14B}"/>
      </w:docPartPr>
      <w:docPartBody>
        <w:p w:rsidR="00CE4CEE" w:rsidRDefault="00000000">
          <w:pPr>
            <w:pStyle w:val="8929370FA6AF4D43B79F7098BAD189E1"/>
          </w:pPr>
          <w:r>
            <w:t>Redmond, WA 43210</w:t>
          </w:r>
        </w:p>
      </w:docPartBody>
    </w:docPart>
    <w:docPart>
      <w:docPartPr>
        <w:name w:val="B158B7F796948F41A6E5AB41B445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D182-AF56-9646-B623-C22B45B300E5}"/>
      </w:docPartPr>
      <w:docPartBody>
        <w:p w:rsidR="00CE4CEE" w:rsidRDefault="00000000">
          <w:pPr>
            <w:pStyle w:val="B158B7F796948F41A6E5AB41B4455FB0"/>
          </w:pPr>
          <w:r>
            <w:t>Dear Kerstin,</w:t>
          </w:r>
        </w:p>
      </w:docPartBody>
    </w:docPart>
    <w:docPart>
      <w:docPartPr>
        <w:name w:val="8E5940DC69682F4D8A85DBA41D5C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4656-16C9-5947-B6C9-437E2F65777E}"/>
      </w:docPartPr>
      <w:docPartBody>
        <w:p w:rsidR="00CE4CEE" w:rsidRDefault="00000000">
          <w:pPr>
            <w:pStyle w:val="8E5940DC69682F4D8A85DBA41D5C06ED"/>
          </w:pPr>
          <w:r w:rsidRPr="00A267F8">
            <w:t>Are you looking for a</w:t>
          </w:r>
          <w:r>
            <w:t>n assistant manager</w:t>
          </w:r>
          <w:r w:rsidRPr="00A267F8">
            <w:t xml:space="preserve"> with:</w:t>
          </w:r>
        </w:p>
      </w:docPartBody>
    </w:docPart>
    <w:docPart>
      <w:docPartPr>
        <w:name w:val="8953FD522E84C847A3EB9D00F4BB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6016-A0AA-2249-95F3-370BAF6F350F}"/>
      </w:docPartPr>
      <w:docPartBody>
        <w:p w:rsidR="00CE4CEE" w:rsidRDefault="00000000">
          <w:pPr>
            <w:pStyle w:val="8953FD522E84C847A3EB9D00F4BB2910"/>
          </w:pPr>
          <w:r w:rsidRPr="00A267F8">
            <w:t xml:space="preserve">3 years of hands-on experience in </w:t>
          </w:r>
          <w:r>
            <w:t>management</w:t>
          </w:r>
        </w:p>
      </w:docPartBody>
    </w:docPart>
    <w:docPart>
      <w:docPartPr>
        <w:name w:val="26317D6A679ECA45B299F6ABD396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E47E-A559-4040-8B0F-B9C2E3C3C0B7}"/>
      </w:docPartPr>
      <w:docPartBody>
        <w:p w:rsidR="00CE4CEE" w:rsidRDefault="00000000">
          <w:pPr>
            <w:pStyle w:val="26317D6A679ECA45B299F6ABD3962F72"/>
          </w:pPr>
          <w:r w:rsidRPr="00791510">
            <w:t xml:space="preserve">Knowledge of the latest technology in </w:t>
          </w:r>
          <w:r>
            <w:t>advertising</w:t>
          </w:r>
        </w:p>
      </w:docPartBody>
    </w:docPart>
    <w:docPart>
      <w:docPartPr>
        <w:name w:val="5DAEB71F98AFCD45A9B90AC8BF0D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B394-60A1-014D-9E35-A07E7D67A705}"/>
      </w:docPartPr>
      <w:docPartBody>
        <w:p w:rsidR="00CE4CEE" w:rsidRDefault="00000000">
          <w:pPr>
            <w:pStyle w:val="5DAEB71F98AFCD45A9B90AC8BF0D62B0"/>
          </w:pPr>
          <w:r w:rsidRPr="00791510">
            <w:t>Excellent written and oral communication skills</w:t>
          </w:r>
        </w:p>
      </w:docPartBody>
    </w:docPart>
    <w:docPart>
      <w:docPartPr>
        <w:name w:val="379A58C3DB3EE746A6BF32EF9404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AE1B-3345-D346-ABA9-2AA3BE04DF07}"/>
      </w:docPartPr>
      <w:docPartBody>
        <w:p w:rsidR="00CE4CEE" w:rsidRDefault="00000000">
          <w:pPr>
            <w:pStyle w:val="379A58C3DB3EE746A6BF32EF94048C9E"/>
          </w:pPr>
          <w:r w:rsidRPr="00791510">
            <w:t xml:space="preserve">A passion to learn and to increase </w:t>
          </w:r>
          <w:r>
            <w:t>their</w:t>
          </w:r>
          <w:r w:rsidRPr="00791510">
            <w:t xml:space="preserve"> skills</w:t>
          </w:r>
        </w:p>
      </w:docPartBody>
    </w:docPart>
    <w:docPart>
      <w:docPartPr>
        <w:name w:val="7127422322A6274496FC899E2923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2B96-770C-6E46-8DA1-A8CD83FD8C81}"/>
      </w:docPartPr>
      <w:docPartBody>
        <w:p w:rsidR="00CE4CEE" w:rsidRDefault="00000000" w:rsidP="00853F52">
          <w:r w:rsidRPr="00791510">
            <w:t>If so, look no further. You will see from my enclosed resume that I meet all these qualifications and more.</w:t>
          </w:r>
        </w:p>
        <w:p w:rsidR="00CE4CEE" w:rsidRDefault="00CE4CEE" w:rsidP="00853F52"/>
        <w:p w:rsidR="00CE4CEE" w:rsidRDefault="00000000" w:rsidP="00853F52">
          <w:r w:rsidRPr="00791510">
            <w:t xml:space="preserve">I would very much like to discuss opportunities with </w:t>
          </w:r>
          <w:r>
            <w:t>Starling and Copper</w:t>
          </w:r>
          <w:r w:rsidRPr="00791510">
            <w:t xml:space="preserve">. To schedule an interview, please call me at </w:t>
          </w:r>
          <w:r>
            <w:t>the phone number provided.</w:t>
          </w:r>
          <w:r w:rsidRPr="00791510">
            <w:t xml:space="preserve"> The best time to reach me is between </w:t>
          </w:r>
          <w:r>
            <w:t xml:space="preserve">9:00 am and 3:00 pm. You </w:t>
          </w:r>
          <w:r w:rsidRPr="00791510">
            <w:t>can leave a voice message at any time</w:t>
          </w:r>
          <w:r>
            <w:t xml:space="preserve"> </w:t>
          </w:r>
          <w:r w:rsidRPr="00791510">
            <w:t>and I will return your call.</w:t>
          </w:r>
        </w:p>
        <w:p w:rsidR="00CE4CEE" w:rsidRDefault="00CE4CEE" w:rsidP="00853F52"/>
        <w:p w:rsidR="00CE4CEE" w:rsidRDefault="00000000">
          <w:pPr>
            <w:pStyle w:val="7127422322A6274496FC899E29234B31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1792B341CBC041478C453689B0AD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BC6F-49BD-2747-9803-8174F0BF75B3}"/>
      </w:docPartPr>
      <w:docPartBody>
        <w:p w:rsidR="00CE4CEE" w:rsidRDefault="00000000">
          <w:pPr>
            <w:pStyle w:val="1792B341CBC041478C453689B0ADCA19"/>
          </w:pPr>
          <w:r w:rsidRPr="00666C5D">
            <w:rPr>
              <w:rStyle w:val="Emphasis"/>
            </w:rPr>
            <w:t>Sincerely,</w:t>
          </w:r>
        </w:p>
      </w:docPartBody>
    </w:docPart>
    <w:docPart>
      <w:docPartPr>
        <w:name w:val="95937A3447DE394489EFA90B26CA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C31A-B909-1442-B191-118294ABA9A8}"/>
      </w:docPartPr>
      <w:docPartBody>
        <w:p w:rsidR="00CE4CEE" w:rsidRDefault="00000000">
          <w:pPr>
            <w:pStyle w:val="95937A3447DE394489EFA90B26CA4D9E"/>
          </w:pPr>
          <w:r w:rsidRPr="00666C5D">
            <w:rPr>
              <w:rStyle w:val="Emphasis"/>
            </w:rP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45"/>
    <w:rsid w:val="005762B0"/>
    <w:rsid w:val="00A5628E"/>
    <w:rsid w:val="00C86145"/>
    <w:rsid w:val="00C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6CBB20897F934782DFE1F0C0F5CE58">
    <w:name w:val="656CBB20897F934782DFE1F0C0F5CE58"/>
  </w:style>
  <w:style w:type="paragraph" w:customStyle="1" w:styleId="6F02A656C61AB5449154926A2B68A50A">
    <w:name w:val="6F02A656C61AB5449154926A2B68A50A"/>
  </w:style>
  <w:style w:type="paragraph" w:customStyle="1" w:styleId="EDFD6757E2017D42841E0189B9BE2C19">
    <w:name w:val="EDFD6757E2017D42841E0189B9BE2C19"/>
  </w:style>
  <w:style w:type="paragraph" w:customStyle="1" w:styleId="D72E30C85A71914CA64FE06E13BD965C">
    <w:name w:val="D72E30C85A71914CA64FE06E13BD965C"/>
  </w:style>
  <w:style w:type="paragraph" w:customStyle="1" w:styleId="3D1D1CF2F90A1147B7094BF8229194F8">
    <w:name w:val="3D1D1CF2F90A1147B7094BF8229194F8"/>
  </w:style>
  <w:style w:type="paragraph" w:customStyle="1" w:styleId="84CB04636DE6C14AA711C89EC590E46B">
    <w:name w:val="84CB04636DE6C14AA711C89EC590E46B"/>
  </w:style>
  <w:style w:type="paragraph" w:customStyle="1" w:styleId="8929370FA6AF4D43B79F7098BAD189E1">
    <w:name w:val="8929370FA6AF4D43B79F7098BAD189E1"/>
  </w:style>
  <w:style w:type="paragraph" w:customStyle="1" w:styleId="B158B7F796948F41A6E5AB41B4455FB0">
    <w:name w:val="B158B7F796948F41A6E5AB41B4455FB0"/>
  </w:style>
  <w:style w:type="paragraph" w:customStyle="1" w:styleId="8E5940DC69682F4D8A85DBA41D5C06ED">
    <w:name w:val="8E5940DC69682F4D8A85DBA41D5C06ED"/>
  </w:style>
  <w:style w:type="paragraph" w:customStyle="1" w:styleId="8953FD522E84C847A3EB9D00F4BB2910">
    <w:name w:val="8953FD522E84C847A3EB9D00F4BB2910"/>
  </w:style>
  <w:style w:type="paragraph" w:customStyle="1" w:styleId="26317D6A679ECA45B299F6ABD3962F72">
    <w:name w:val="26317D6A679ECA45B299F6ABD3962F72"/>
  </w:style>
  <w:style w:type="paragraph" w:customStyle="1" w:styleId="5DAEB71F98AFCD45A9B90AC8BF0D62B0">
    <w:name w:val="5DAEB71F98AFCD45A9B90AC8BF0D62B0"/>
  </w:style>
  <w:style w:type="paragraph" w:customStyle="1" w:styleId="379A58C3DB3EE746A6BF32EF94048C9E">
    <w:name w:val="379A58C3DB3EE746A6BF32EF94048C9E"/>
  </w:style>
  <w:style w:type="paragraph" w:customStyle="1" w:styleId="7127422322A6274496FC899E29234B31">
    <w:name w:val="7127422322A6274496FC899E29234B31"/>
  </w:style>
  <w:style w:type="character" w:styleId="Emphasis">
    <w:name w:val="Emphasis"/>
    <w:uiPriority w:val="20"/>
    <w:qFormat/>
    <w:rPr>
      <w:color w:val="2E74B5" w:themeColor="accent5" w:themeShade="BF"/>
    </w:rPr>
  </w:style>
  <w:style w:type="paragraph" w:customStyle="1" w:styleId="1792B341CBC041478C453689B0ADCA19">
    <w:name w:val="1792B341CBC041478C453689B0ADCA19"/>
  </w:style>
  <w:style w:type="paragraph" w:customStyle="1" w:styleId="95937A3447DE394489EFA90B26CA4D9E">
    <w:name w:val="95937A3447DE394489EFA90B26CA4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1FCE0AC-C230-4025-AEB4-6192FC691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1E6D5-A021-46B6-80C0-457D3E5CD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D4F17-423E-4912-903A-9C227A0B0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letter.dotx</Template>
  <TotalTime>0</TotalTime>
  <Pages>1</Pages>
  <Words>156</Words>
  <Characters>886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2023-10-16T14:55:00Z</dcterms:created>
  <dcterms:modified xsi:type="dcterms:W3CDTF">2023-10-18T13:57:00Z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