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1D6D" w14:textId="77777777" w:rsidR="0054682B" w:rsidRDefault="0054682B" w:rsidP="0054682B">
      <w:pPr>
        <w:spacing w:after="0"/>
      </w:pPr>
      <w:r>
        <w:rPr>
          <w:noProof/>
        </w:rPr>
        <w:drawing>
          <wp:anchor distT="0" distB="0" distL="114300" distR="114300" simplePos="0" relativeHeight="251659264" behindDoc="1" locked="1" layoutInCell="1" allowOverlap="1" wp14:anchorId="22401EFE" wp14:editId="10F1C89F">
            <wp:simplePos x="0" y="0"/>
            <wp:positionH relativeFrom="page">
              <wp:posOffset>256540</wp:posOffset>
            </wp:positionH>
            <wp:positionV relativeFrom="paragraph">
              <wp:posOffset>-241935</wp:posOffset>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54682B" w14:paraId="5DE21B27" w14:textId="77777777" w:rsidTr="0054682B">
        <w:trPr>
          <w:trHeight w:val="3969"/>
        </w:trPr>
        <w:tc>
          <w:tcPr>
            <w:tcW w:w="3600" w:type="dxa"/>
            <w:vAlign w:val="center"/>
          </w:tcPr>
          <w:p w14:paraId="2B61A8DA" w14:textId="77777777" w:rsidR="0054682B" w:rsidRDefault="0054682B" w:rsidP="0054682B">
            <w:pPr>
              <w:tabs>
                <w:tab w:val="left" w:pos="990"/>
              </w:tabs>
              <w:jc w:val="center"/>
            </w:pPr>
            <w:r>
              <w:rPr>
                <w:noProof/>
              </w:rPr>
              <mc:AlternateContent>
                <mc:Choice Requires="wps">
                  <w:drawing>
                    <wp:inline distT="0" distB="0" distL="0" distR="0" wp14:anchorId="26AA4724" wp14:editId="6D77FF93">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2"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081FCA"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" strokecolor="#94b6d2 [3204]" strokeweight="5pt">
                      <v:fill r:id="rId13" o:title="" recolor="t" rotate="t" type="frame"/>
                      <v:stroke joinstyle="miter"/>
                      <w10:anchorlock/>
                    </v:oval>
                  </w:pict>
                </mc:Fallback>
              </mc:AlternateContent>
            </w:r>
          </w:p>
        </w:tc>
        <w:tc>
          <w:tcPr>
            <w:tcW w:w="720" w:type="dxa"/>
          </w:tcPr>
          <w:p w14:paraId="5C978D42" w14:textId="77777777" w:rsidR="0054682B" w:rsidRDefault="0054682B" w:rsidP="000C45FF">
            <w:pPr>
              <w:tabs>
                <w:tab w:val="left" w:pos="990"/>
              </w:tabs>
            </w:pPr>
          </w:p>
        </w:tc>
        <w:tc>
          <w:tcPr>
            <w:tcW w:w="6470" w:type="dxa"/>
            <w:vMerge w:val="restart"/>
            <w:vAlign w:val="center"/>
          </w:tcPr>
          <w:p w14:paraId="3D13038E" w14:textId="77777777" w:rsidR="0054682B" w:rsidRDefault="0054682B" w:rsidP="0054682B">
            <w:pPr>
              <w:pStyle w:val="Address"/>
            </w:pPr>
          </w:p>
          <w:p w14:paraId="1D7C2B9D" w14:textId="77777777" w:rsidR="0054682B" w:rsidRDefault="00000000" w:rsidP="0054682B">
            <w:pPr>
              <w:pStyle w:val="Address"/>
            </w:pPr>
            <w:sdt>
              <w:sdtPr>
                <w:id w:val="-530570983"/>
                <w:placeholder>
                  <w:docPart w:val="3EEC135F24A39B40BEAF4634CE6E0E85"/>
                </w:placeholder>
                <w:temporary/>
                <w:showingPlcHdr/>
                <w15:appearance w15:val="hidden"/>
              </w:sdtPr>
              <w:sdtContent>
                <w:r w:rsidR="0054682B" w:rsidRPr="000629D5">
                  <w:t>[Recipient Name]</w:t>
                </w:r>
              </w:sdtContent>
            </w:sdt>
          </w:p>
          <w:p w14:paraId="3FA1F562" w14:textId="77777777" w:rsidR="0054682B" w:rsidRDefault="00000000" w:rsidP="0054682B">
            <w:pPr>
              <w:pStyle w:val="Address"/>
            </w:pPr>
            <w:sdt>
              <w:sdtPr>
                <w:id w:val="161364655"/>
                <w:placeholder>
                  <w:docPart w:val="E1A498AF9F3FD949990F9F827A7B2FE5"/>
                </w:placeholder>
                <w:temporary/>
                <w:showingPlcHdr/>
                <w15:appearance w15:val="hidden"/>
              </w:sdtPr>
              <w:sdtContent>
                <w:r w:rsidR="0054682B" w:rsidRPr="000629D5">
                  <w:t>[Title]</w:t>
                </w:r>
              </w:sdtContent>
            </w:sdt>
          </w:p>
          <w:p w14:paraId="434F9827" w14:textId="77777777" w:rsidR="0054682B" w:rsidRDefault="00000000" w:rsidP="0054682B">
            <w:pPr>
              <w:pStyle w:val="Address"/>
            </w:pPr>
            <w:sdt>
              <w:sdtPr>
                <w:id w:val="-1371762988"/>
                <w:placeholder>
                  <w:docPart w:val="166E3181EAC29F4D888E018B52486402"/>
                </w:placeholder>
                <w:temporary/>
                <w:showingPlcHdr/>
                <w15:appearance w15:val="hidden"/>
              </w:sdtPr>
              <w:sdtContent>
                <w:r w:rsidR="0054682B" w:rsidRPr="000629D5">
                  <w:t>[Company]</w:t>
                </w:r>
              </w:sdtContent>
            </w:sdt>
          </w:p>
          <w:p w14:paraId="5F8CEB0E" w14:textId="77777777" w:rsidR="0054682B" w:rsidRDefault="00000000" w:rsidP="0054682B">
            <w:pPr>
              <w:pStyle w:val="Address"/>
            </w:pPr>
            <w:sdt>
              <w:sdtPr>
                <w:id w:val="-1451239978"/>
                <w:placeholder>
                  <w:docPart w:val="BB632178541EB94294D2CD356CDCFBF9"/>
                </w:placeholder>
                <w:temporary/>
                <w:showingPlcHdr/>
                <w15:appearance w15:val="hidden"/>
              </w:sdtPr>
              <w:sdtContent>
                <w:r w:rsidR="0054682B" w:rsidRPr="000629D5">
                  <w:t>[Recipient Street Address]</w:t>
                </w:r>
              </w:sdtContent>
            </w:sdt>
          </w:p>
          <w:p w14:paraId="3C225E97" w14:textId="77777777" w:rsidR="0054682B" w:rsidRDefault="00000000" w:rsidP="0054682B">
            <w:pPr>
              <w:pStyle w:val="Address"/>
            </w:pPr>
            <w:sdt>
              <w:sdtPr>
                <w:id w:val="-810639550"/>
                <w:placeholder>
                  <w:docPart w:val="64497B4B41C7E04DBF61943B4A281C16"/>
                </w:placeholder>
                <w:temporary/>
                <w:showingPlcHdr/>
                <w15:appearance w15:val="hidden"/>
              </w:sdtPr>
              <w:sdtContent>
                <w:r w:rsidR="0054682B" w:rsidRPr="000629D5">
                  <w:t>[Recipient City, ST Zip]</w:t>
                </w:r>
              </w:sdtContent>
            </w:sdt>
          </w:p>
          <w:p w14:paraId="0D938CEB" w14:textId="77777777" w:rsidR="0054682B" w:rsidRDefault="0054682B" w:rsidP="0054682B">
            <w:r w:rsidRPr="00BF09B3">
              <w:t xml:space="preserve">Dear </w:t>
            </w:r>
            <w:sdt>
              <w:sdtPr>
                <w:id w:val="-1913855449"/>
                <w:placeholder>
                  <w:docPart w:val="870E3F1C76421345A64FC9C3DFFA246E"/>
                </w:placeholder>
                <w:temporary/>
                <w:showingPlcHdr/>
                <w15:appearance w15:val="hidden"/>
              </w:sdtPr>
              <w:sdtContent>
                <w:r w:rsidRPr="00BF09B3">
                  <w:t>[Recipient Name]</w:t>
                </w:r>
              </w:sdtContent>
            </w:sdt>
            <w:r w:rsidRPr="00BF09B3">
              <w:t>,</w:t>
            </w:r>
          </w:p>
          <w:sdt>
            <w:sdtPr>
              <w:id w:val="-60184009"/>
              <w:placeholder>
                <w:docPart w:val="AA74139EB9DB0E4E8FC2C196A4FDD51F"/>
              </w:placeholder>
              <w:temporary/>
              <w:showingPlcHdr/>
              <w15:appearance w15:val="hidden"/>
            </w:sdtPr>
            <w:sdtContent>
              <w:p w14:paraId="7091C07A" w14:textId="77777777" w:rsidR="0054682B" w:rsidRPr="00846D4F" w:rsidRDefault="0054682B" w:rsidP="0054682B">
                <w:r w:rsidRPr="00846D4F">
                  <w:t>Want to put your own image in the circle?  It is easy</w:t>
                </w:r>
                <w:r w:rsidR="00ED7DA2" w:rsidRPr="00846D4F">
                  <w:t xml:space="preserve">! </w:t>
                </w:r>
                <w:r w:rsidRPr="00846D4F">
                  <w:t>Select the image and do a right mouse click.  Select “Fill” from the shortcut menu</w:t>
                </w:r>
                <w:r w:rsidR="00ED7DA2" w:rsidRPr="00846D4F">
                  <w:t xml:space="preserve">. </w:t>
                </w:r>
                <w:r w:rsidRPr="00846D4F">
                  <w:t>Choose Picture… from the list</w:t>
                </w:r>
                <w:r w:rsidR="00ED7DA2" w:rsidRPr="00846D4F">
                  <w:t xml:space="preserve">. </w:t>
                </w:r>
                <w:r w:rsidRPr="00846D4F">
                  <w:t>Navigate your computer to get the appropriate picture</w:t>
                </w:r>
                <w:r w:rsidR="00ED7DA2" w:rsidRPr="00846D4F">
                  <w:t xml:space="preserve">. </w:t>
                </w:r>
                <w:r w:rsidRPr="00846D4F">
                  <w:t>Click okay to insert your selected image.</w:t>
                </w:r>
              </w:p>
              <w:p w14:paraId="2291EF80" w14:textId="77777777" w:rsidR="0054682B" w:rsidRPr="00846D4F" w:rsidRDefault="0054682B" w:rsidP="0054682B">
                <w:r w:rsidRPr="00846D4F">
                  <w:t>Once your image has been inserted, select it again</w:t>
                </w:r>
                <w:r w:rsidR="00ED7DA2" w:rsidRPr="00846D4F">
                  <w:t xml:space="preserve">. </w:t>
                </w:r>
                <w:r w:rsidRPr="00846D4F">
                  <w:t>Go to the Picture Tools Format menu. Click on the down arrow below “Crop” and select “Fill” from the list</w:t>
                </w:r>
                <w:r w:rsidR="00ED7DA2" w:rsidRPr="00846D4F">
                  <w:t xml:space="preserve">. </w:t>
                </w:r>
                <w:r w:rsidRPr="00846D4F">
                  <w:t>This will auto adjust your image to crop to the image</w:t>
                </w:r>
                <w:r w:rsidR="00ED7DA2" w:rsidRPr="00846D4F">
                  <w:t xml:space="preserve">. </w:t>
                </w:r>
                <w:r w:rsidRPr="00846D4F">
                  <w:t>You can click and drag your image to place it appropriately.</w:t>
                </w:r>
              </w:p>
            </w:sdtContent>
          </w:sdt>
          <w:sdt>
            <w:sdtPr>
              <w:id w:val="-1550829223"/>
              <w:placeholder>
                <w:docPart w:val="7BC9D16983AA754294557269A3337D13"/>
              </w:placeholder>
              <w:temporary/>
              <w:showingPlcHdr/>
              <w15:appearance w15:val="hidden"/>
              <w:text w:multiLine="1"/>
            </w:sdtPr>
            <w:sdtContent>
              <w:p w14:paraId="539DB99F" w14:textId="77777777" w:rsidR="0054682B" w:rsidRPr="00846D4F" w:rsidRDefault="0054682B" w:rsidP="0054682B">
                <w:r w:rsidRPr="00846D4F">
                  <w:t>Are you looking for a [job title] with:</w:t>
                </w:r>
              </w:p>
            </w:sdtContent>
          </w:sdt>
          <w:sdt>
            <w:sdtPr>
              <w:id w:val="1048413284"/>
              <w:placeholder>
                <w:docPart w:val="205BE740E303A145A4A5B733D1228A08"/>
              </w:placeholder>
              <w:temporary/>
              <w:showingPlcHdr/>
              <w15:appearance w15:val="hidden"/>
              <w:text w:multiLine="1"/>
            </w:sdtPr>
            <w:sdtContent>
              <w:p w14:paraId="64E6E479" w14:textId="77777777" w:rsidR="0054682B" w:rsidRPr="00846D4F" w:rsidRDefault="0054682B" w:rsidP="0054682B">
                <w:pPr>
                  <w:pStyle w:val="ListBullet"/>
                </w:pPr>
                <w:r w:rsidRPr="00846D4F">
                  <w:t>[Number] years of hands-on experience in [area of expertise]?</w:t>
                </w:r>
              </w:p>
              <w:p w14:paraId="08D7DC63" w14:textId="77777777" w:rsidR="0054682B" w:rsidRPr="00846D4F" w:rsidRDefault="0054682B" w:rsidP="0054682B">
                <w:pPr>
                  <w:pStyle w:val="ListBullet"/>
                </w:pPr>
                <w:r w:rsidRPr="00846D4F">
                  <w:t>Knowledge of the latest technology in [industry or field]?</w:t>
                </w:r>
              </w:p>
              <w:p w14:paraId="5C2E810E" w14:textId="77777777" w:rsidR="0054682B" w:rsidRPr="00846D4F" w:rsidRDefault="0054682B" w:rsidP="0054682B">
                <w:pPr>
                  <w:pStyle w:val="ListBullet"/>
                </w:pPr>
                <w:r w:rsidRPr="00846D4F">
                  <w:t>[Excellent written and oral communication skills?]</w:t>
                </w:r>
              </w:p>
              <w:p w14:paraId="7F19CDAC" w14:textId="77777777" w:rsidR="0054682B" w:rsidRPr="00846D4F" w:rsidRDefault="0054682B" w:rsidP="0054682B">
                <w:pPr>
                  <w:pStyle w:val="ListBullet"/>
                </w:pPr>
                <w:r w:rsidRPr="00846D4F">
                  <w:t>[A passion to learn and to increase his skills?]</w:t>
                </w:r>
              </w:p>
            </w:sdtContent>
          </w:sdt>
          <w:sdt>
            <w:sdtPr>
              <w:id w:val="-1896043186"/>
              <w:placeholder>
                <w:docPart w:val="65E9A6705159444480D2F634EC172144"/>
              </w:placeholder>
              <w:temporary/>
              <w:showingPlcHdr/>
              <w15:appearance w15:val="hidden"/>
              <w:text w:multiLine="1"/>
            </w:sdtPr>
            <w:sdtContent>
              <w:p w14:paraId="1BF44CA7" w14:textId="77777777" w:rsidR="0054682B" w:rsidRPr="00296009" w:rsidRDefault="0054682B" w:rsidP="0054682B">
                <w:r w:rsidRPr="00296009">
                  <w:t>If so, then you need look no further. You will see from my enclosed resume that I meet all of these qualifications and more.</w:t>
                </w:r>
              </w:p>
              <w:p w14:paraId="062D5E3D" w14:textId="77777777" w:rsidR="0054682B" w:rsidRPr="00296009" w:rsidRDefault="0054682B" w:rsidP="0054682B">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14:paraId="15850D26" w14:textId="77777777" w:rsidR="0054682B" w:rsidRPr="00BF09B3" w:rsidRDefault="0054682B" w:rsidP="0054682B">
                <w:r w:rsidRPr="00296009">
                  <w:t>Thank you for taking the time to review my resume. I look forward to talking with you.</w:t>
                </w:r>
                <w:r>
                  <w:br/>
                </w:r>
                <w:r>
                  <w:br/>
                  <w:t>Sincerely,</w:t>
                </w:r>
              </w:p>
            </w:sdtContent>
          </w:sdt>
          <w:p w14:paraId="2C562D1E" w14:textId="77777777" w:rsidR="0054682B" w:rsidRPr="00BF09B3" w:rsidRDefault="0054682B" w:rsidP="0054682B"/>
          <w:sdt>
            <w:sdtPr>
              <w:id w:val="387619515"/>
              <w:placeholder>
                <w:docPart w:val="EB8850145DBF4E4087F084CF3D04B86D"/>
              </w:placeholder>
              <w:temporary/>
              <w:showingPlcHdr/>
              <w15:appearance w15:val="hidden"/>
            </w:sdtPr>
            <w:sdtContent>
              <w:p w14:paraId="010DA83A" w14:textId="77777777" w:rsidR="0054682B" w:rsidRDefault="0054682B" w:rsidP="0054682B">
                <w:r w:rsidRPr="00BF09B3">
                  <w:t>[Your Name]</w:t>
                </w:r>
              </w:p>
            </w:sdtContent>
          </w:sdt>
          <w:p w14:paraId="03FB61C3" w14:textId="76BDA175" w:rsidR="0054682B" w:rsidRPr="00A3099A" w:rsidRDefault="00A3099A" w:rsidP="0054682B">
            <w:hyperlink r:id="rId14" w:history="1">
              <w:r w:rsidRPr="00A3099A">
                <w:rPr>
                  <w:rStyle w:val="Hyperlink"/>
                  <w:color w:val="000000" w:themeColor="text1"/>
                  <w:u w:val="none"/>
                </w:rPr>
                <w:t>Enclosure</w:t>
              </w:r>
            </w:hyperlink>
          </w:p>
        </w:tc>
      </w:tr>
      <w:tr w:rsidR="0054682B" w14:paraId="004F3EC0" w14:textId="77777777" w:rsidTr="0054682B">
        <w:trPr>
          <w:trHeight w:val="4176"/>
        </w:trPr>
        <w:tc>
          <w:tcPr>
            <w:tcW w:w="3600" w:type="dxa"/>
            <w:tcBorders>
              <w:bottom w:val="single" w:sz="8" w:space="0" w:color="94B6D2" w:themeColor="accent1"/>
            </w:tcBorders>
          </w:tcPr>
          <w:sdt>
            <w:sdtPr>
              <w:id w:val="787855077"/>
              <w:placeholder>
                <w:docPart w:val="FF34A6146748F6469C3DFC0ECA0A27A1"/>
              </w:placeholder>
              <w:temporary/>
              <w:showingPlcHdr/>
              <w15:appearance w15:val="hidden"/>
            </w:sdtPr>
            <w:sdtContent>
              <w:p w14:paraId="46389E0B" w14:textId="77777777" w:rsidR="0054682B" w:rsidRPr="00846D4F" w:rsidRDefault="0054682B" w:rsidP="0054682B">
                <w:pPr>
                  <w:pStyle w:val="Title"/>
                </w:pPr>
                <w:r w:rsidRPr="00846D4F">
                  <w:t>Name</w:t>
                </w:r>
                <w:r w:rsidRPr="00846D4F">
                  <w:br/>
                  <w:t>Here</w:t>
                </w:r>
              </w:p>
            </w:sdtContent>
          </w:sdt>
          <w:sdt>
            <w:sdtPr>
              <w:rPr>
                <w:spacing w:val="23"/>
                <w:w w:val="83"/>
              </w:rPr>
              <w:id w:val="2107002140"/>
              <w:placeholder>
                <w:docPart w:val="5B2174C6CB944B409FA773EC0BDAE06D"/>
              </w:placeholder>
              <w:temporary/>
              <w:showingPlcHdr/>
              <w15:appearance w15:val="hidden"/>
            </w:sdtPr>
            <w:sdtEndPr>
              <w:rPr>
                <w:spacing w:val="0"/>
                <w:w w:val="86"/>
              </w:rPr>
            </w:sdtEndPr>
            <w:sdtContent>
              <w:p w14:paraId="0513D953" w14:textId="77777777" w:rsidR="0054682B" w:rsidRDefault="0054682B" w:rsidP="0054682B">
                <w:pPr>
                  <w:pStyle w:val="Subtitle"/>
                  <w:rPr>
                    <w:color w:val="auto"/>
                    <w:spacing w:val="1"/>
                    <w:w w:val="97"/>
                    <w:sz w:val="18"/>
                    <w:szCs w:val="22"/>
                  </w:rPr>
                </w:pPr>
                <w:r>
                  <w:rPr>
                    <w:spacing w:val="23"/>
                    <w:w w:val="83"/>
                  </w:rPr>
                  <w:t>JOB TITLE HER</w:t>
                </w:r>
                <w:r>
                  <w:rPr>
                    <w:spacing w:val="34"/>
                    <w:w w:val="83"/>
                  </w:rPr>
                  <w:t>E</w:t>
                </w:r>
              </w:p>
            </w:sdtContent>
          </w:sdt>
          <w:p w14:paraId="65850A02" w14:textId="77777777" w:rsidR="0054682B" w:rsidRDefault="0054682B" w:rsidP="0054682B"/>
          <w:sdt>
            <w:sdtPr>
              <w:id w:val="-1954003311"/>
              <w:placeholder>
                <w:docPart w:val="6CB93AF9EAB6D143BD3F9E7032043BBB"/>
              </w:placeholder>
              <w:temporary/>
              <w:showingPlcHdr/>
              <w15:appearance w15:val="hidden"/>
            </w:sdtPr>
            <w:sdtContent>
              <w:p w14:paraId="3BDDEC28" w14:textId="77777777" w:rsidR="0054682B" w:rsidRPr="0054682B" w:rsidRDefault="0054682B" w:rsidP="0054682B">
                <w:pPr>
                  <w:pStyle w:val="Heading2"/>
                  <w:rPr>
                    <w:rStyle w:val="Hyperlink"/>
                    <w:color w:val="auto"/>
                    <w:u w:val="none"/>
                  </w:rPr>
                </w:pPr>
                <w:r w:rsidRPr="00846D4F">
                  <w:rPr>
                    <w:rStyle w:val="Heading2Char"/>
                    <w:b/>
                    <w:bCs/>
                    <w:caps/>
                  </w:rPr>
                  <w:t>CONTACT</w:t>
                </w:r>
              </w:p>
            </w:sdtContent>
          </w:sdt>
        </w:tc>
        <w:tc>
          <w:tcPr>
            <w:tcW w:w="720" w:type="dxa"/>
            <w:vMerge w:val="restart"/>
          </w:tcPr>
          <w:p w14:paraId="4BB996EB" w14:textId="77777777" w:rsidR="0054682B" w:rsidRDefault="0054682B" w:rsidP="000C45FF">
            <w:pPr>
              <w:tabs>
                <w:tab w:val="left" w:pos="990"/>
              </w:tabs>
            </w:pPr>
          </w:p>
        </w:tc>
        <w:tc>
          <w:tcPr>
            <w:tcW w:w="6470" w:type="dxa"/>
            <w:vMerge/>
          </w:tcPr>
          <w:p w14:paraId="29DF8DCA" w14:textId="77777777" w:rsidR="0054682B" w:rsidRPr="004D3011" w:rsidRDefault="0054682B" w:rsidP="004D3011">
            <w:pPr>
              <w:rPr>
                <w:color w:val="FFFFFF" w:themeColor="background1"/>
              </w:rPr>
            </w:pPr>
          </w:p>
        </w:tc>
      </w:tr>
      <w:tr w:rsidR="0054682B" w14:paraId="2FFB1C95" w14:textId="77777777" w:rsidTr="0054682B">
        <w:trPr>
          <w:trHeight w:val="4752"/>
        </w:trPr>
        <w:tc>
          <w:tcPr>
            <w:tcW w:w="3600" w:type="dxa"/>
            <w:tcBorders>
              <w:top w:val="single" w:sz="8" w:space="0" w:color="94B6D2" w:themeColor="accent1"/>
            </w:tcBorders>
          </w:tcPr>
          <w:sdt>
            <w:sdtPr>
              <w:id w:val="1111563247"/>
              <w:placeholder>
                <w:docPart w:val="06A6191DDDA16249B4E31406A5D9ADBC"/>
              </w:placeholder>
              <w:temporary/>
              <w:showingPlcHdr/>
              <w15:appearance w15:val="hidden"/>
            </w:sdtPr>
            <w:sdtContent>
              <w:p w14:paraId="7B270059" w14:textId="77777777" w:rsidR="0054682B" w:rsidRDefault="0054682B" w:rsidP="0054682B">
                <w:pPr>
                  <w:pStyle w:val="ContactDetails"/>
                </w:pPr>
                <w:r w:rsidRPr="004D3011">
                  <w:t>PHONE:</w:t>
                </w:r>
              </w:p>
            </w:sdtContent>
          </w:sdt>
          <w:sdt>
            <w:sdtPr>
              <w:id w:val="-324128318"/>
              <w:placeholder>
                <w:docPart w:val="954E6116F74A0A49937C6A16D7A807A4"/>
              </w:placeholder>
              <w:temporary/>
              <w:showingPlcHdr/>
              <w15:appearance w15:val="hidden"/>
            </w:sdtPr>
            <w:sdtContent>
              <w:p w14:paraId="224543CE" w14:textId="77777777" w:rsidR="0054682B" w:rsidRDefault="0054682B" w:rsidP="0054682B">
                <w:pPr>
                  <w:pStyle w:val="ContactDetails"/>
                </w:pPr>
                <w:r>
                  <w:t>678-555-0103</w:t>
                </w:r>
              </w:p>
            </w:sdtContent>
          </w:sdt>
          <w:p w14:paraId="56470615" w14:textId="77777777" w:rsidR="0054682B" w:rsidRPr="004D3011" w:rsidRDefault="0054682B" w:rsidP="0054682B">
            <w:pPr>
              <w:pStyle w:val="NoSpacing"/>
            </w:pPr>
          </w:p>
          <w:sdt>
            <w:sdtPr>
              <w:id w:val="67859272"/>
              <w:placeholder>
                <w:docPart w:val="1998885CFE3CD9479D748E22BCDE2117"/>
              </w:placeholder>
              <w:temporary/>
              <w:showingPlcHdr/>
              <w15:appearance w15:val="hidden"/>
            </w:sdtPr>
            <w:sdtContent>
              <w:p w14:paraId="7DC14212" w14:textId="77777777" w:rsidR="0054682B" w:rsidRDefault="0054682B" w:rsidP="0054682B">
                <w:pPr>
                  <w:pStyle w:val="ContactDetails"/>
                </w:pPr>
                <w:r w:rsidRPr="004D3011">
                  <w:t>WEBSITE:</w:t>
                </w:r>
              </w:p>
            </w:sdtContent>
          </w:sdt>
          <w:sdt>
            <w:sdtPr>
              <w:id w:val="-720132143"/>
              <w:placeholder>
                <w:docPart w:val="601ECFC65F1103408C6638CBA20351C1"/>
              </w:placeholder>
              <w:temporary/>
              <w:showingPlcHdr/>
              <w15:appearance w15:val="hidden"/>
            </w:sdtPr>
            <w:sdtContent>
              <w:p w14:paraId="7A10A2B3" w14:textId="77777777" w:rsidR="0054682B" w:rsidRDefault="0054682B" w:rsidP="0054682B">
                <w:pPr>
                  <w:pStyle w:val="ContactDetails"/>
                </w:pPr>
                <w:r w:rsidRPr="004D3011">
                  <w:t>Website</w:t>
                </w:r>
                <w:r>
                  <w:t xml:space="preserve"> </w:t>
                </w:r>
                <w:r w:rsidRPr="004D3011">
                  <w:t>goes</w:t>
                </w:r>
                <w:r>
                  <w:t xml:space="preserve"> </w:t>
                </w:r>
                <w:r w:rsidRPr="004D3011">
                  <w:t>here</w:t>
                </w:r>
              </w:p>
            </w:sdtContent>
          </w:sdt>
          <w:p w14:paraId="6B3E9819" w14:textId="77777777" w:rsidR="0054682B" w:rsidRDefault="0054682B" w:rsidP="0054682B">
            <w:pPr>
              <w:pStyle w:val="NoSpacing"/>
            </w:pPr>
          </w:p>
          <w:sdt>
            <w:sdtPr>
              <w:id w:val="-240260293"/>
              <w:placeholder>
                <w:docPart w:val="00C5178C0829F24AAD152EA81720ED39"/>
              </w:placeholder>
              <w:temporary/>
              <w:showingPlcHdr/>
              <w15:appearance w15:val="hidden"/>
            </w:sdtPr>
            <w:sdtContent>
              <w:p w14:paraId="5B5DE6A6" w14:textId="77777777" w:rsidR="0054682B" w:rsidRDefault="0054682B" w:rsidP="0054682B">
                <w:pPr>
                  <w:pStyle w:val="ContactDetails"/>
                </w:pPr>
                <w:r w:rsidRPr="004D3011">
                  <w:t>EMAIL:</w:t>
                </w:r>
              </w:p>
            </w:sdtContent>
          </w:sdt>
          <w:sdt>
            <w:sdtPr>
              <w:rPr>
                <w:rStyle w:val="Hyperlink"/>
              </w:rPr>
              <w:id w:val="-1223903890"/>
              <w:placeholder>
                <w:docPart w:val="DFBF865F7A3D114898527B16841B5040"/>
              </w:placeholder>
              <w:temporary/>
              <w:showingPlcHdr/>
              <w15:appearance w15:val="hidden"/>
            </w:sdtPr>
            <w:sdtContent>
              <w:p w14:paraId="3C6659FA" w14:textId="77777777" w:rsidR="0054682B" w:rsidRDefault="00000000" w:rsidP="0054682B">
                <w:pPr>
                  <w:pStyle w:val="ContactDetails"/>
                </w:pPr>
                <w:hyperlink r:id="rId15" w:history="1">
                  <w:r w:rsidR="0054682B" w:rsidRPr="00846D4F">
                    <w:rPr>
                      <w:rStyle w:val="Hyperlink"/>
                    </w:rPr>
                    <w:t>someone@example.com</w:t>
                  </w:r>
                </w:hyperlink>
              </w:p>
            </w:sdtContent>
          </w:sdt>
        </w:tc>
        <w:tc>
          <w:tcPr>
            <w:tcW w:w="720" w:type="dxa"/>
            <w:vMerge/>
          </w:tcPr>
          <w:p w14:paraId="3D96A656" w14:textId="77777777" w:rsidR="0054682B" w:rsidRDefault="0054682B" w:rsidP="000C45FF">
            <w:pPr>
              <w:tabs>
                <w:tab w:val="left" w:pos="990"/>
              </w:tabs>
            </w:pPr>
          </w:p>
        </w:tc>
        <w:tc>
          <w:tcPr>
            <w:tcW w:w="6470" w:type="dxa"/>
            <w:vMerge/>
          </w:tcPr>
          <w:p w14:paraId="5777F4E7" w14:textId="77777777" w:rsidR="0054682B" w:rsidRPr="004D3011" w:rsidRDefault="0054682B" w:rsidP="004D3011">
            <w:pPr>
              <w:rPr>
                <w:color w:val="FFFFFF" w:themeColor="background1"/>
              </w:rPr>
            </w:pPr>
          </w:p>
        </w:tc>
      </w:tr>
    </w:tbl>
    <w:p w14:paraId="4F8451BA" w14:textId="77777777" w:rsidR="00DD533E" w:rsidRPr="00846D4F" w:rsidRDefault="00DD533E" w:rsidP="00846D4F">
      <w:pPr>
        <w:tabs>
          <w:tab w:val="left" w:pos="990"/>
        </w:tabs>
        <w:spacing w:after="0"/>
        <w:rPr>
          <w:sz w:val="8"/>
        </w:rPr>
      </w:pPr>
    </w:p>
    <w:sectPr w:rsidR="00DD533E" w:rsidRPr="00846D4F" w:rsidSect="0054682B">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5B0C" w14:textId="77777777" w:rsidR="00FC3B29" w:rsidRDefault="00FC3B29" w:rsidP="000C45FF">
      <w:r>
        <w:separator/>
      </w:r>
    </w:p>
  </w:endnote>
  <w:endnote w:type="continuationSeparator" w:id="0">
    <w:p w14:paraId="78CA7CAF" w14:textId="77777777" w:rsidR="00FC3B29" w:rsidRDefault="00FC3B2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EBFE" w14:textId="77777777" w:rsidR="00FC3B29" w:rsidRDefault="00FC3B29" w:rsidP="000C45FF">
      <w:r>
        <w:separator/>
      </w:r>
    </w:p>
  </w:footnote>
  <w:footnote w:type="continuationSeparator" w:id="0">
    <w:p w14:paraId="6B4E0021" w14:textId="77777777" w:rsidR="00FC3B29" w:rsidRDefault="00FC3B29" w:rsidP="000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272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75"/>
    <w:rsid w:val="00036450"/>
    <w:rsid w:val="00061C84"/>
    <w:rsid w:val="000629D5"/>
    <w:rsid w:val="00076632"/>
    <w:rsid w:val="000C45FF"/>
    <w:rsid w:val="000E1755"/>
    <w:rsid w:val="000E3FD1"/>
    <w:rsid w:val="000F46E6"/>
    <w:rsid w:val="00180329"/>
    <w:rsid w:val="0019001F"/>
    <w:rsid w:val="001A74A5"/>
    <w:rsid w:val="001B2ABD"/>
    <w:rsid w:val="001D2335"/>
    <w:rsid w:val="001E1759"/>
    <w:rsid w:val="001F1ECC"/>
    <w:rsid w:val="002400EB"/>
    <w:rsid w:val="00244620"/>
    <w:rsid w:val="00256CF7"/>
    <w:rsid w:val="002B515C"/>
    <w:rsid w:val="0030481B"/>
    <w:rsid w:val="004071FC"/>
    <w:rsid w:val="00445947"/>
    <w:rsid w:val="004813B3"/>
    <w:rsid w:val="00496591"/>
    <w:rsid w:val="004C63E4"/>
    <w:rsid w:val="004D3011"/>
    <w:rsid w:val="0054682B"/>
    <w:rsid w:val="005645EE"/>
    <w:rsid w:val="00572170"/>
    <w:rsid w:val="005B0408"/>
    <w:rsid w:val="005D6289"/>
    <w:rsid w:val="005E39D5"/>
    <w:rsid w:val="00612544"/>
    <w:rsid w:val="0062123A"/>
    <w:rsid w:val="00646E75"/>
    <w:rsid w:val="006610D6"/>
    <w:rsid w:val="006771D0"/>
    <w:rsid w:val="00715FCB"/>
    <w:rsid w:val="00743101"/>
    <w:rsid w:val="007867A0"/>
    <w:rsid w:val="007927F5"/>
    <w:rsid w:val="007A1196"/>
    <w:rsid w:val="00802CA0"/>
    <w:rsid w:val="00846D4F"/>
    <w:rsid w:val="008C1736"/>
    <w:rsid w:val="00922D5C"/>
    <w:rsid w:val="009E7C63"/>
    <w:rsid w:val="00A10A67"/>
    <w:rsid w:val="00A2118D"/>
    <w:rsid w:val="00A3099A"/>
    <w:rsid w:val="00AD76E2"/>
    <w:rsid w:val="00B104A0"/>
    <w:rsid w:val="00B20152"/>
    <w:rsid w:val="00B70850"/>
    <w:rsid w:val="00C066B6"/>
    <w:rsid w:val="00C37BA1"/>
    <w:rsid w:val="00C4674C"/>
    <w:rsid w:val="00C506CF"/>
    <w:rsid w:val="00C72BED"/>
    <w:rsid w:val="00C9578B"/>
    <w:rsid w:val="00CA562E"/>
    <w:rsid w:val="00CB2D30"/>
    <w:rsid w:val="00CF5275"/>
    <w:rsid w:val="00D2522B"/>
    <w:rsid w:val="00D82F2F"/>
    <w:rsid w:val="00DA694B"/>
    <w:rsid w:val="00DD172A"/>
    <w:rsid w:val="00DD533E"/>
    <w:rsid w:val="00E25A26"/>
    <w:rsid w:val="00E4254F"/>
    <w:rsid w:val="00E55D74"/>
    <w:rsid w:val="00E866EC"/>
    <w:rsid w:val="00E93B74"/>
    <w:rsid w:val="00EB3A62"/>
    <w:rsid w:val="00ED7DA2"/>
    <w:rsid w:val="00F60274"/>
    <w:rsid w:val="00F77FB9"/>
    <w:rsid w:val="00FB068F"/>
    <w:rsid w:val="00FC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A25D5"/>
  <w14:defaultImageDpi w14:val="32767"/>
  <w15:chartTrackingRefBased/>
  <w15:docId w15:val="{48344913-CEC3-BC4F-89C8-63CE8A6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54682B"/>
    <w:pPr>
      <w:keepNext/>
      <w:keepLines/>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82B"/>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someone@exampl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umeviking.com/cover-letter-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56F511AA-228E-2547-8C8D-3B746E65B7AE%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C135F24A39B40BEAF4634CE6E0E85"/>
        <w:category>
          <w:name w:val="General"/>
          <w:gallery w:val="placeholder"/>
        </w:category>
        <w:types>
          <w:type w:val="bbPlcHdr"/>
        </w:types>
        <w:behaviors>
          <w:behavior w:val="content"/>
        </w:behaviors>
        <w:guid w:val="{0CC9F826-E6FA-474C-9F83-969F50154B61}"/>
      </w:docPartPr>
      <w:docPartBody>
        <w:p w:rsidR="00CF369D" w:rsidRDefault="00000000">
          <w:pPr>
            <w:pStyle w:val="3EEC135F24A39B40BEAF4634CE6E0E85"/>
          </w:pPr>
          <w:r w:rsidRPr="000629D5">
            <w:t>[Recipient Name]</w:t>
          </w:r>
        </w:p>
      </w:docPartBody>
    </w:docPart>
    <w:docPart>
      <w:docPartPr>
        <w:name w:val="E1A498AF9F3FD949990F9F827A7B2FE5"/>
        <w:category>
          <w:name w:val="General"/>
          <w:gallery w:val="placeholder"/>
        </w:category>
        <w:types>
          <w:type w:val="bbPlcHdr"/>
        </w:types>
        <w:behaviors>
          <w:behavior w:val="content"/>
        </w:behaviors>
        <w:guid w:val="{0352CDB2-1FC3-5645-AA0B-391BC87EC7E4}"/>
      </w:docPartPr>
      <w:docPartBody>
        <w:p w:rsidR="00CF369D" w:rsidRDefault="00000000">
          <w:pPr>
            <w:pStyle w:val="E1A498AF9F3FD949990F9F827A7B2FE5"/>
          </w:pPr>
          <w:r w:rsidRPr="000629D5">
            <w:t>[Title]</w:t>
          </w:r>
        </w:p>
      </w:docPartBody>
    </w:docPart>
    <w:docPart>
      <w:docPartPr>
        <w:name w:val="166E3181EAC29F4D888E018B52486402"/>
        <w:category>
          <w:name w:val="General"/>
          <w:gallery w:val="placeholder"/>
        </w:category>
        <w:types>
          <w:type w:val="bbPlcHdr"/>
        </w:types>
        <w:behaviors>
          <w:behavior w:val="content"/>
        </w:behaviors>
        <w:guid w:val="{67B162D9-42E0-024E-9C49-B375E0522DF3}"/>
      </w:docPartPr>
      <w:docPartBody>
        <w:p w:rsidR="00CF369D" w:rsidRDefault="00000000">
          <w:pPr>
            <w:pStyle w:val="166E3181EAC29F4D888E018B52486402"/>
          </w:pPr>
          <w:r w:rsidRPr="000629D5">
            <w:t>[Company]</w:t>
          </w:r>
        </w:p>
      </w:docPartBody>
    </w:docPart>
    <w:docPart>
      <w:docPartPr>
        <w:name w:val="BB632178541EB94294D2CD356CDCFBF9"/>
        <w:category>
          <w:name w:val="General"/>
          <w:gallery w:val="placeholder"/>
        </w:category>
        <w:types>
          <w:type w:val="bbPlcHdr"/>
        </w:types>
        <w:behaviors>
          <w:behavior w:val="content"/>
        </w:behaviors>
        <w:guid w:val="{F3773740-4096-1049-A034-EFE33790B922}"/>
      </w:docPartPr>
      <w:docPartBody>
        <w:p w:rsidR="00CF369D" w:rsidRDefault="00000000">
          <w:pPr>
            <w:pStyle w:val="BB632178541EB94294D2CD356CDCFBF9"/>
          </w:pPr>
          <w:r w:rsidRPr="000629D5">
            <w:t>[Recipient Street Address]</w:t>
          </w:r>
        </w:p>
      </w:docPartBody>
    </w:docPart>
    <w:docPart>
      <w:docPartPr>
        <w:name w:val="64497B4B41C7E04DBF61943B4A281C16"/>
        <w:category>
          <w:name w:val="General"/>
          <w:gallery w:val="placeholder"/>
        </w:category>
        <w:types>
          <w:type w:val="bbPlcHdr"/>
        </w:types>
        <w:behaviors>
          <w:behavior w:val="content"/>
        </w:behaviors>
        <w:guid w:val="{F4E996F6-6DA2-3B48-8ACA-1DAB285C4D8F}"/>
      </w:docPartPr>
      <w:docPartBody>
        <w:p w:rsidR="00CF369D" w:rsidRDefault="00000000">
          <w:pPr>
            <w:pStyle w:val="64497B4B41C7E04DBF61943B4A281C16"/>
          </w:pPr>
          <w:r w:rsidRPr="000629D5">
            <w:t>[Recipient City, ST Zip]</w:t>
          </w:r>
        </w:p>
      </w:docPartBody>
    </w:docPart>
    <w:docPart>
      <w:docPartPr>
        <w:name w:val="870E3F1C76421345A64FC9C3DFFA246E"/>
        <w:category>
          <w:name w:val="General"/>
          <w:gallery w:val="placeholder"/>
        </w:category>
        <w:types>
          <w:type w:val="bbPlcHdr"/>
        </w:types>
        <w:behaviors>
          <w:behavior w:val="content"/>
        </w:behaviors>
        <w:guid w:val="{F380C9FB-6D3C-4541-93FE-8F5575D26E23}"/>
      </w:docPartPr>
      <w:docPartBody>
        <w:p w:rsidR="00CF369D" w:rsidRDefault="00000000">
          <w:pPr>
            <w:pStyle w:val="870E3F1C76421345A64FC9C3DFFA246E"/>
          </w:pPr>
          <w:r w:rsidRPr="00BF09B3">
            <w:t>[Recipient Name]</w:t>
          </w:r>
        </w:p>
      </w:docPartBody>
    </w:docPart>
    <w:docPart>
      <w:docPartPr>
        <w:name w:val="AA74139EB9DB0E4E8FC2C196A4FDD51F"/>
        <w:category>
          <w:name w:val="General"/>
          <w:gallery w:val="placeholder"/>
        </w:category>
        <w:types>
          <w:type w:val="bbPlcHdr"/>
        </w:types>
        <w:behaviors>
          <w:behavior w:val="content"/>
        </w:behaviors>
        <w:guid w:val="{C179FA5A-495B-6E43-808F-DC1590CF6600}"/>
      </w:docPartPr>
      <w:docPartBody>
        <w:p w:rsidR="00CF369D" w:rsidRPr="00846D4F" w:rsidRDefault="00000000" w:rsidP="0054682B">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rsidR="00CF369D" w:rsidRDefault="00000000">
          <w:pPr>
            <w:pStyle w:val="AA74139EB9DB0E4E8FC2C196A4FDD51F"/>
          </w:pPr>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7BC9D16983AA754294557269A3337D13"/>
        <w:category>
          <w:name w:val="General"/>
          <w:gallery w:val="placeholder"/>
        </w:category>
        <w:types>
          <w:type w:val="bbPlcHdr"/>
        </w:types>
        <w:behaviors>
          <w:behavior w:val="content"/>
        </w:behaviors>
        <w:guid w:val="{1DED9503-73A5-D94A-9945-F18E109CF01B}"/>
      </w:docPartPr>
      <w:docPartBody>
        <w:p w:rsidR="00CF369D" w:rsidRDefault="00000000">
          <w:pPr>
            <w:pStyle w:val="7BC9D16983AA754294557269A3337D13"/>
          </w:pPr>
          <w:r w:rsidRPr="00846D4F">
            <w:t>Are you looking for a [job title] with:</w:t>
          </w:r>
        </w:p>
      </w:docPartBody>
    </w:docPart>
    <w:docPart>
      <w:docPartPr>
        <w:name w:val="205BE740E303A145A4A5B733D1228A08"/>
        <w:category>
          <w:name w:val="General"/>
          <w:gallery w:val="placeholder"/>
        </w:category>
        <w:types>
          <w:type w:val="bbPlcHdr"/>
        </w:types>
        <w:behaviors>
          <w:behavior w:val="content"/>
        </w:behaviors>
        <w:guid w:val="{C8B3E7AB-D00D-F443-98AB-71DE04EBB4AB}"/>
      </w:docPartPr>
      <w:docPartBody>
        <w:p w:rsidR="00CF369D" w:rsidRPr="00846D4F" w:rsidRDefault="00000000" w:rsidP="0054682B">
          <w:pPr>
            <w:pStyle w:val="ListBullet"/>
          </w:pPr>
          <w:r w:rsidRPr="00846D4F">
            <w:t>[Number] years of hands-on experience in [area of expertise]?</w:t>
          </w:r>
        </w:p>
        <w:p w:rsidR="00CF369D" w:rsidRPr="00846D4F" w:rsidRDefault="00000000" w:rsidP="0054682B">
          <w:pPr>
            <w:pStyle w:val="ListBullet"/>
          </w:pPr>
          <w:r w:rsidRPr="00846D4F">
            <w:t>Knowledge of the latest technology in [industry or field]?</w:t>
          </w:r>
        </w:p>
        <w:p w:rsidR="00CF369D" w:rsidRPr="00846D4F" w:rsidRDefault="00000000" w:rsidP="0054682B">
          <w:pPr>
            <w:pStyle w:val="ListBullet"/>
          </w:pPr>
          <w:r w:rsidRPr="00846D4F">
            <w:t>[Excellent written and oral communication skills?]</w:t>
          </w:r>
        </w:p>
        <w:p w:rsidR="00CF369D" w:rsidRDefault="00000000">
          <w:pPr>
            <w:pStyle w:val="205BE740E303A145A4A5B733D1228A08"/>
          </w:pPr>
          <w:r w:rsidRPr="00846D4F">
            <w:t>[A passion to learn and to increase his skills?]</w:t>
          </w:r>
        </w:p>
      </w:docPartBody>
    </w:docPart>
    <w:docPart>
      <w:docPartPr>
        <w:name w:val="65E9A6705159444480D2F634EC172144"/>
        <w:category>
          <w:name w:val="General"/>
          <w:gallery w:val="placeholder"/>
        </w:category>
        <w:types>
          <w:type w:val="bbPlcHdr"/>
        </w:types>
        <w:behaviors>
          <w:behavior w:val="content"/>
        </w:behaviors>
        <w:guid w:val="{EC3CCFD2-8A9E-D645-BF2D-9185CCB21AD3}"/>
      </w:docPartPr>
      <w:docPartBody>
        <w:p w:rsidR="00CF369D" w:rsidRPr="00296009" w:rsidRDefault="00000000" w:rsidP="0054682B">
          <w:r w:rsidRPr="00296009">
            <w:t>If so, then you need look no further. You will see from my enclosed resume that I meet all of these qualifications and more.</w:t>
          </w:r>
        </w:p>
        <w:p w:rsidR="00CF369D" w:rsidRPr="00296009" w:rsidRDefault="00000000" w:rsidP="0054682B">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CF369D" w:rsidRDefault="00000000">
          <w:pPr>
            <w:pStyle w:val="65E9A6705159444480D2F634EC172144"/>
          </w:pPr>
          <w:r w:rsidRPr="00296009">
            <w:t>Thank you for taking the time to review my resume. I look forward to talking with you.</w:t>
          </w:r>
          <w:r>
            <w:br/>
          </w:r>
          <w:r>
            <w:br/>
            <w:t>Sincerely,</w:t>
          </w:r>
        </w:p>
      </w:docPartBody>
    </w:docPart>
    <w:docPart>
      <w:docPartPr>
        <w:name w:val="EB8850145DBF4E4087F084CF3D04B86D"/>
        <w:category>
          <w:name w:val="General"/>
          <w:gallery w:val="placeholder"/>
        </w:category>
        <w:types>
          <w:type w:val="bbPlcHdr"/>
        </w:types>
        <w:behaviors>
          <w:behavior w:val="content"/>
        </w:behaviors>
        <w:guid w:val="{38F478E8-D133-944A-BAD4-04EC45A70578}"/>
      </w:docPartPr>
      <w:docPartBody>
        <w:p w:rsidR="00CF369D" w:rsidRDefault="00000000">
          <w:pPr>
            <w:pStyle w:val="EB8850145DBF4E4087F084CF3D04B86D"/>
          </w:pPr>
          <w:r w:rsidRPr="00BF09B3">
            <w:t>[Your Name]</w:t>
          </w:r>
        </w:p>
      </w:docPartBody>
    </w:docPart>
    <w:docPart>
      <w:docPartPr>
        <w:name w:val="FF34A6146748F6469C3DFC0ECA0A27A1"/>
        <w:category>
          <w:name w:val="General"/>
          <w:gallery w:val="placeholder"/>
        </w:category>
        <w:types>
          <w:type w:val="bbPlcHdr"/>
        </w:types>
        <w:behaviors>
          <w:behavior w:val="content"/>
        </w:behaviors>
        <w:guid w:val="{78B2AD0B-0143-1F4C-86C0-8648B509678A}"/>
      </w:docPartPr>
      <w:docPartBody>
        <w:p w:rsidR="00CF369D" w:rsidRDefault="00000000">
          <w:pPr>
            <w:pStyle w:val="FF34A6146748F6469C3DFC0ECA0A27A1"/>
          </w:pPr>
          <w:r w:rsidRPr="00846D4F">
            <w:t>Name</w:t>
          </w:r>
          <w:r w:rsidRPr="00846D4F">
            <w:br/>
            <w:t>Here</w:t>
          </w:r>
        </w:p>
      </w:docPartBody>
    </w:docPart>
    <w:docPart>
      <w:docPartPr>
        <w:name w:val="5B2174C6CB944B409FA773EC0BDAE06D"/>
        <w:category>
          <w:name w:val="General"/>
          <w:gallery w:val="placeholder"/>
        </w:category>
        <w:types>
          <w:type w:val="bbPlcHdr"/>
        </w:types>
        <w:behaviors>
          <w:behavior w:val="content"/>
        </w:behaviors>
        <w:guid w:val="{AEF7952C-B24C-4C4A-8A51-199BDC696036}"/>
      </w:docPartPr>
      <w:docPartBody>
        <w:p w:rsidR="00CF369D" w:rsidRDefault="00000000">
          <w:pPr>
            <w:pStyle w:val="5B2174C6CB944B409FA773EC0BDAE06D"/>
          </w:pPr>
          <w:r>
            <w:rPr>
              <w:spacing w:val="23"/>
              <w:w w:val="83"/>
            </w:rPr>
            <w:t>JOB TITLE HER</w:t>
          </w:r>
          <w:r>
            <w:rPr>
              <w:spacing w:val="34"/>
              <w:w w:val="83"/>
            </w:rPr>
            <w:t>E</w:t>
          </w:r>
        </w:p>
      </w:docPartBody>
    </w:docPart>
    <w:docPart>
      <w:docPartPr>
        <w:name w:val="6CB93AF9EAB6D143BD3F9E7032043BBB"/>
        <w:category>
          <w:name w:val="General"/>
          <w:gallery w:val="placeholder"/>
        </w:category>
        <w:types>
          <w:type w:val="bbPlcHdr"/>
        </w:types>
        <w:behaviors>
          <w:behavior w:val="content"/>
        </w:behaviors>
        <w:guid w:val="{E9CBBDDB-48E8-6D44-82DB-A3B96F9E6B52}"/>
      </w:docPartPr>
      <w:docPartBody>
        <w:p w:rsidR="00CF369D" w:rsidRDefault="00000000">
          <w:pPr>
            <w:pStyle w:val="6CB93AF9EAB6D143BD3F9E7032043BBB"/>
          </w:pPr>
          <w:r w:rsidRPr="00846D4F">
            <w:rPr>
              <w:rStyle w:val="Heading2Char"/>
            </w:rPr>
            <w:t>CONTACT</w:t>
          </w:r>
        </w:p>
      </w:docPartBody>
    </w:docPart>
    <w:docPart>
      <w:docPartPr>
        <w:name w:val="06A6191DDDA16249B4E31406A5D9ADBC"/>
        <w:category>
          <w:name w:val="General"/>
          <w:gallery w:val="placeholder"/>
        </w:category>
        <w:types>
          <w:type w:val="bbPlcHdr"/>
        </w:types>
        <w:behaviors>
          <w:behavior w:val="content"/>
        </w:behaviors>
        <w:guid w:val="{7C052AE1-6F35-4040-86D3-CDCFF4AAB06A}"/>
      </w:docPartPr>
      <w:docPartBody>
        <w:p w:rsidR="00CF369D" w:rsidRDefault="00000000">
          <w:pPr>
            <w:pStyle w:val="06A6191DDDA16249B4E31406A5D9ADBC"/>
          </w:pPr>
          <w:r w:rsidRPr="004D3011">
            <w:t>PHONE:</w:t>
          </w:r>
        </w:p>
      </w:docPartBody>
    </w:docPart>
    <w:docPart>
      <w:docPartPr>
        <w:name w:val="954E6116F74A0A49937C6A16D7A807A4"/>
        <w:category>
          <w:name w:val="General"/>
          <w:gallery w:val="placeholder"/>
        </w:category>
        <w:types>
          <w:type w:val="bbPlcHdr"/>
        </w:types>
        <w:behaviors>
          <w:behavior w:val="content"/>
        </w:behaviors>
        <w:guid w:val="{2EF313C5-A3FC-F449-8B2F-3A6E4F2689B9}"/>
      </w:docPartPr>
      <w:docPartBody>
        <w:p w:rsidR="00CF369D" w:rsidRDefault="00000000">
          <w:pPr>
            <w:pStyle w:val="954E6116F74A0A49937C6A16D7A807A4"/>
          </w:pPr>
          <w:r>
            <w:t>678-555-0103</w:t>
          </w:r>
        </w:p>
      </w:docPartBody>
    </w:docPart>
    <w:docPart>
      <w:docPartPr>
        <w:name w:val="1998885CFE3CD9479D748E22BCDE2117"/>
        <w:category>
          <w:name w:val="General"/>
          <w:gallery w:val="placeholder"/>
        </w:category>
        <w:types>
          <w:type w:val="bbPlcHdr"/>
        </w:types>
        <w:behaviors>
          <w:behavior w:val="content"/>
        </w:behaviors>
        <w:guid w:val="{53C89E3E-B52F-DE46-8998-23C59A808FFC}"/>
      </w:docPartPr>
      <w:docPartBody>
        <w:p w:rsidR="00CF369D" w:rsidRDefault="00000000">
          <w:pPr>
            <w:pStyle w:val="1998885CFE3CD9479D748E22BCDE2117"/>
          </w:pPr>
          <w:r w:rsidRPr="004D3011">
            <w:t>WEBSITE:</w:t>
          </w:r>
        </w:p>
      </w:docPartBody>
    </w:docPart>
    <w:docPart>
      <w:docPartPr>
        <w:name w:val="601ECFC65F1103408C6638CBA20351C1"/>
        <w:category>
          <w:name w:val="General"/>
          <w:gallery w:val="placeholder"/>
        </w:category>
        <w:types>
          <w:type w:val="bbPlcHdr"/>
        </w:types>
        <w:behaviors>
          <w:behavior w:val="content"/>
        </w:behaviors>
        <w:guid w:val="{E2E4033C-2BDC-6640-B8CC-0814EA302574}"/>
      </w:docPartPr>
      <w:docPartBody>
        <w:p w:rsidR="00CF369D" w:rsidRDefault="00000000">
          <w:pPr>
            <w:pStyle w:val="601ECFC65F1103408C6638CBA20351C1"/>
          </w:pPr>
          <w:r w:rsidRPr="004D3011">
            <w:t>Website</w:t>
          </w:r>
          <w:r>
            <w:t xml:space="preserve"> </w:t>
          </w:r>
          <w:r w:rsidRPr="004D3011">
            <w:t>goes</w:t>
          </w:r>
          <w:r>
            <w:t xml:space="preserve"> </w:t>
          </w:r>
          <w:r w:rsidRPr="004D3011">
            <w:t>here</w:t>
          </w:r>
        </w:p>
      </w:docPartBody>
    </w:docPart>
    <w:docPart>
      <w:docPartPr>
        <w:name w:val="00C5178C0829F24AAD152EA81720ED39"/>
        <w:category>
          <w:name w:val="General"/>
          <w:gallery w:val="placeholder"/>
        </w:category>
        <w:types>
          <w:type w:val="bbPlcHdr"/>
        </w:types>
        <w:behaviors>
          <w:behavior w:val="content"/>
        </w:behaviors>
        <w:guid w:val="{F0E14CD7-77C5-8C45-AD36-D6CA6D217C7C}"/>
      </w:docPartPr>
      <w:docPartBody>
        <w:p w:rsidR="00CF369D" w:rsidRDefault="00000000">
          <w:pPr>
            <w:pStyle w:val="00C5178C0829F24AAD152EA81720ED39"/>
          </w:pPr>
          <w:r w:rsidRPr="004D3011">
            <w:t>EMAIL:</w:t>
          </w:r>
        </w:p>
      </w:docPartBody>
    </w:docPart>
    <w:docPart>
      <w:docPartPr>
        <w:name w:val="DFBF865F7A3D114898527B16841B5040"/>
        <w:category>
          <w:name w:val="General"/>
          <w:gallery w:val="placeholder"/>
        </w:category>
        <w:types>
          <w:type w:val="bbPlcHdr"/>
        </w:types>
        <w:behaviors>
          <w:behavior w:val="content"/>
        </w:behaviors>
        <w:guid w:val="{83CD1423-EEB4-EA41-9658-170374737681}"/>
      </w:docPartPr>
      <w:docPartBody>
        <w:p w:rsidR="00CF369D" w:rsidRDefault="00000000">
          <w:pPr>
            <w:pStyle w:val="DFBF865F7A3D114898527B16841B5040"/>
          </w:pPr>
          <w:hyperlink r:id="rId5" w:history="1">
            <w:r w:rsidRPr="00846D4F">
              <w:rPr>
                <w:rStyle w:val="Hyperlink"/>
              </w:rPr>
              <w:t>someone@example.com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39698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DE"/>
    <w:rsid w:val="006764DE"/>
    <w:rsid w:val="00CF369D"/>
    <w:rsid w:val="00E9533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40" w:after="120"/>
      <w:outlineLvl w:val="1"/>
    </w:pPr>
    <w:rPr>
      <w:rFonts w:asciiTheme="majorHAnsi" w:eastAsiaTheme="majorEastAsia" w:hAnsiTheme="majorHAnsi" w:cstheme="majorBidi"/>
      <w:b/>
      <w:bCs/>
      <w:caps/>
      <w:kern w:val="0"/>
      <w:sz w:val="22"/>
      <w:szCs w:val="26"/>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C135F24A39B40BEAF4634CE6E0E85">
    <w:name w:val="3EEC135F24A39B40BEAF4634CE6E0E85"/>
  </w:style>
  <w:style w:type="paragraph" w:customStyle="1" w:styleId="E1A498AF9F3FD949990F9F827A7B2FE5">
    <w:name w:val="E1A498AF9F3FD949990F9F827A7B2FE5"/>
  </w:style>
  <w:style w:type="paragraph" w:customStyle="1" w:styleId="166E3181EAC29F4D888E018B52486402">
    <w:name w:val="166E3181EAC29F4D888E018B52486402"/>
  </w:style>
  <w:style w:type="paragraph" w:customStyle="1" w:styleId="BB632178541EB94294D2CD356CDCFBF9">
    <w:name w:val="BB632178541EB94294D2CD356CDCFBF9"/>
  </w:style>
  <w:style w:type="paragraph" w:customStyle="1" w:styleId="64497B4B41C7E04DBF61943B4A281C16">
    <w:name w:val="64497B4B41C7E04DBF61943B4A281C16"/>
  </w:style>
  <w:style w:type="paragraph" w:customStyle="1" w:styleId="870E3F1C76421345A64FC9C3DFFA246E">
    <w:name w:val="870E3F1C76421345A64FC9C3DFFA246E"/>
  </w:style>
  <w:style w:type="paragraph" w:customStyle="1" w:styleId="AA74139EB9DB0E4E8FC2C196A4FDD51F">
    <w:name w:val="AA74139EB9DB0E4E8FC2C196A4FDD51F"/>
  </w:style>
  <w:style w:type="paragraph" w:customStyle="1" w:styleId="7BC9D16983AA754294557269A3337D13">
    <w:name w:val="7BC9D16983AA754294557269A3337D13"/>
  </w:style>
  <w:style w:type="paragraph" w:styleId="ListBullet">
    <w:name w:val="List Bullet"/>
    <w:basedOn w:val="Normal"/>
    <w:uiPriority w:val="5"/>
    <w:pPr>
      <w:numPr>
        <w:numId w:val="1"/>
      </w:numPr>
      <w:spacing w:after="120" w:line="276" w:lineRule="auto"/>
      <w:ind w:left="720"/>
    </w:pPr>
    <w:rPr>
      <w:rFonts w:eastAsia="Times New Roman" w:cs="Times New Roman"/>
      <w:kern w:val="0"/>
      <w:sz w:val="22"/>
      <w:szCs w:val="20"/>
      <w:lang w:val="en-US" w:eastAsia="en-US"/>
      <w14:ligatures w14:val="none"/>
    </w:rPr>
  </w:style>
  <w:style w:type="paragraph" w:customStyle="1" w:styleId="205BE740E303A145A4A5B733D1228A08">
    <w:name w:val="205BE740E303A145A4A5B733D1228A08"/>
  </w:style>
  <w:style w:type="character" w:customStyle="1" w:styleId="Greytext">
    <w:name w:val="Grey text"/>
    <w:basedOn w:val="DefaultParagraphFont"/>
    <w:uiPriority w:val="4"/>
    <w:qFormat/>
    <w:rPr>
      <w:color w:val="808080" w:themeColor="background1" w:themeShade="80"/>
    </w:rPr>
  </w:style>
  <w:style w:type="paragraph" w:customStyle="1" w:styleId="65E9A6705159444480D2F634EC172144">
    <w:name w:val="65E9A6705159444480D2F634EC172144"/>
  </w:style>
  <w:style w:type="paragraph" w:customStyle="1" w:styleId="EB8850145DBF4E4087F084CF3D04B86D">
    <w:name w:val="EB8850145DBF4E4087F084CF3D04B86D"/>
  </w:style>
  <w:style w:type="paragraph" w:customStyle="1" w:styleId="09CE29D78519E74BA891DD001A4E5ADE">
    <w:name w:val="09CE29D78519E74BA891DD001A4E5ADE"/>
  </w:style>
  <w:style w:type="paragraph" w:customStyle="1" w:styleId="FF34A6146748F6469C3DFC0ECA0A27A1">
    <w:name w:val="FF34A6146748F6469C3DFC0ECA0A27A1"/>
  </w:style>
  <w:style w:type="paragraph" w:customStyle="1" w:styleId="5B2174C6CB944B409FA773EC0BDAE06D">
    <w:name w:val="5B2174C6CB944B409FA773EC0BDAE06D"/>
  </w:style>
  <w:style w:type="character" w:customStyle="1" w:styleId="Heading2Char">
    <w:name w:val="Heading 2 Char"/>
    <w:basedOn w:val="DefaultParagraphFont"/>
    <w:link w:val="Heading2"/>
    <w:uiPriority w:val="9"/>
    <w:rPr>
      <w:rFonts w:asciiTheme="majorHAnsi" w:eastAsiaTheme="majorEastAsia" w:hAnsiTheme="majorHAnsi" w:cstheme="majorBidi"/>
      <w:b/>
      <w:bCs/>
      <w:caps/>
      <w:kern w:val="0"/>
      <w:sz w:val="22"/>
      <w:szCs w:val="26"/>
      <w:lang w:val="en-US" w:eastAsia="ja-JP"/>
      <w14:ligatures w14:val="none"/>
    </w:rPr>
  </w:style>
  <w:style w:type="paragraph" w:customStyle="1" w:styleId="6CB93AF9EAB6D143BD3F9E7032043BBB">
    <w:name w:val="6CB93AF9EAB6D143BD3F9E7032043BBB"/>
  </w:style>
  <w:style w:type="paragraph" w:customStyle="1" w:styleId="06A6191DDDA16249B4E31406A5D9ADBC">
    <w:name w:val="06A6191DDDA16249B4E31406A5D9ADBC"/>
  </w:style>
  <w:style w:type="paragraph" w:customStyle="1" w:styleId="954E6116F74A0A49937C6A16D7A807A4">
    <w:name w:val="954E6116F74A0A49937C6A16D7A807A4"/>
  </w:style>
  <w:style w:type="paragraph" w:customStyle="1" w:styleId="1998885CFE3CD9479D748E22BCDE2117">
    <w:name w:val="1998885CFE3CD9479D748E22BCDE2117"/>
  </w:style>
  <w:style w:type="paragraph" w:customStyle="1" w:styleId="601ECFC65F1103408C6638CBA20351C1">
    <w:name w:val="601ECFC65F1103408C6638CBA20351C1"/>
  </w:style>
  <w:style w:type="paragraph" w:customStyle="1" w:styleId="00C5178C0829F24AAD152EA81720ED39">
    <w:name w:val="00C5178C0829F24AAD152EA81720ED39"/>
  </w:style>
  <w:style w:type="character" w:styleId="Hyperlink">
    <w:name w:val="Hyperlink"/>
    <w:basedOn w:val="DefaultParagraphFont"/>
    <w:uiPriority w:val="99"/>
    <w:rPr>
      <w:color w:val="C45911" w:themeColor="accent2" w:themeShade="BF"/>
      <w:u w:val="single"/>
    </w:rPr>
  </w:style>
  <w:style w:type="paragraph" w:customStyle="1" w:styleId="DFBF865F7A3D114898527B16841B5040">
    <w:name w:val="DFBF865F7A3D114898527B16841B5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7ACA6-A0F1-41C4-81F2-B19987C18053}">
  <ds:schemaRefs>
    <ds:schemaRef ds:uri="http://schemas.microsoft.com/sharepoint/v3/contenttype/forms"/>
  </ds:schemaRefs>
</ds:datastoreItem>
</file>

<file path=customXml/itemProps2.xml><?xml version="1.0" encoding="utf-8"?>
<ds:datastoreItem xmlns:ds="http://schemas.openxmlformats.org/officeDocument/2006/customXml" ds:itemID="{CD0A64BE-E0D0-4F48-8829-3D1D41105D6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201DA20-039D-490E-8E96-79665F006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modern cover letter.dotx</Template>
  <TotalTime>2</TotalTime>
  <Pages>1</Pages>
  <Words>255</Words>
  <Characters>1449</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2023-10-16T14:16:00Z</dcterms:created>
  <dcterms:modified xsi:type="dcterms:W3CDTF">2023-10-18T13:58:00Z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