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61B2A0B8" w14:textId="77777777" w:rsidTr="001B2ABD">
        <w:trPr>
          <w:trHeight w:val="4410"/>
        </w:trPr>
        <w:tc>
          <w:tcPr>
            <w:tcW w:w="3600" w:type="dxa"/>
            <w:vAlign w:val="bottom"/>
          </w:tcPr>
          <w:p w14:paraId="068F0A39" w14:textId="77777777" w:rsidR="001B2ABD" w:rsidRDefault="001B2ABD" w:rsidP="001B2ABD">
            <w:pPr>
              <w:tabs>
                <w:tab w:val="left" w:pos="990"/>
              </w:tabs>
              <w:jc w:val="center"/>
            </w:pPr>
            <w:r>
              <w:rPr>
                <w:noProof/>
              </w:rPr>
              <mc:AlternateContent>
                <mc:Choice Requires="wps">
                  <w:drawing>
                    <wp:inline distT="0" distB="0" distL="0" distR="0" wp14:anchorId="31E51E32" wp14:editId="3DC43D41">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6"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128F81"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" strokecolor="#94b6d2 [3204]" strokeweight="5pt">
                      <v:fill r:id="rId7" o:title="" recolor="t" rotate="t" type="frame"/>
                      <v:stroke joinstyle="miter"/>
                      <w10:anchorlock/>
                    </v:oval>
                  </w:pict>
                </mc:Fallback>
              </mc:AlternateContent>
            </w:r>
          </w:p>
        </w:tc>
        <w:tc>
          <w:tcPr>
            <w:tcW w:w="720" w:type="dxa"/>
          </w:tcPr>
          <w:p w14:paraId="3887F085" w14:textId="77777777" w:rsidR="001B2ABD" w:rsidRDefault="001B2ABD" w:rsidP="000C45FF">
            <w:pPr>
              <w:tabs>
                <w:tab w:val="left" w:pos="990"/>
              </w:tabs>
            </w:pPr>
          </w:p>
        </w:tc>
        <w:tc>
          <w:tcPr>
            <w:tcW w:w="6470" w:type="dxa"/>
            <w:vAlign w:val="bottom"/>
          </w:tcPr>
          <w:sdt>
            <w:sdtPr>
              <w:id w:val="-884641814"/>
              <w:placeholder>
                <w:docPart w:val="43A32E983747FA43AA2F028F4E5C67FF"/>
              </w:placeholder>
              <w:temporary/>
              <w:showingPlcHdr/>
              <w15:appearance w15:val="hidden"/>
            </w:sdtPr>
            <w:sdtContent>
              <w:p w14:paraId="5222E08D" w14:textId="77777777" w:rsidR="001B2ABD" w:rsidRDefault="001B2ABD" w:rsidP="001B2ABD">
                <w:pPr>
                  <w:pStyle w:val="Title"/>
                </w:pPr>
                <w:r>
                  <w:t>Name</w:t>
                </w:r>
                <w:r>
                  <w:br/>
                  <w:t>Here</w:t>
                </w:r>
              </w:p>
            </w:sdtContent>
          </w:sdt>
          <w:sdt>
            <w:sdtPr>
              <w:rPr>
                <w:spacing w:val="1"/>
                <w:w w:val="97"/>
              </w:rPr>
              <w:id w:val="2107002140"/>
              <w:placeholder>
                <w:docPart w:val="81E23B304E8D91469AB56FB4E173465F"/>
              </w:placeholder>
              <w:temporary/>
              <w:showingPlcHdr/>
              <w15:appearance w15:val="hidden"/>
            </w:sdtPr>
            <w:sdtEndPr>
              <w:rPr>
                <w:spacing w:val="0"/>
                <w:w w:val="86"/>
              </w:rPr>
            </w:sdtEndPr>
            <w:sdtContent>
              <w:p w14:paraId="1F0D70F1" w14:textId="77777777" w:rsidR="001B2ABD" w:rsidRDefault="001B2ABD" w:rsidP="001B2ABD">
                <w:pPr>
                  <w:pStyle w:val="Subtitle"/>
                </w:pPr>
                <w:r w:rsidRPr="00764C9F">
                  <w:rPr>
                    <w:spacing w:val="1"/>
                    <w:w w:val="97"/>
                  </w:rPr>
                  <w:t>JOB TITLE HER</w:t>
                </w:r>
                <w:r w:rsidRPr="00764C9F">
                  <w:rPr>
                    <w:spacing w:val="4"/>
                    <w:w w:val="97"/>
                  </w:rPr>
                  <w:t>E</w:t>
                </w:r>
              </w:p>
            </w:sdtContent>
          </w:sdt>
        </w:tc>
      </w:tr>
      <w:tr w:rsidR="001B2ABD" w14:paraId="1A8367BB" w14:textId="77777777" w:rsidTr="001B2ABD">
        <w:tc>
          <w:tcPr>
            <w:tcW w:w="3600" w:type="dxa"/>
          </w:tcPr>
          <w:sdt>
            <w:sdtPr>
              <w:id w:val="-1711873194"/>
              <w:placeholder>
                <w:docPart w:val="30F17C6266524249B943B710090481B6"/>
              </w:placeholder>
              <w:temporary/>
              <w:showingPlcHdr/>
              <w15:appearance w15:val="hidden"/>
            </w:sdtPr>
            <w:sdtContent>
              <w:p w14:paraId="1CCCA483" w14:textId="77777777" w:rsidR="001B2ABD" w:rsidRDefault="00036450" w:rsidP="00036450">
                <w:pPr>
                  <w:pStyle w:val="Heading3"/>
                </w:pPr>
                <w:r w:rsidRPr="00D5459D">
                  <w:t>Profile</w:t>
                </w:r>
              </w:p>
            </w:sdtContent>
          </w:sdt>
          <w:sdt>
            <w:sdtPr>
              <w:id w:val="355866036"/>
              <w:placeholder>
                <w:docPart w:val="1771DBFFC11F794EB204223195D02FD6"/>
              </w:placeholder>
              <w:temporary/>
              <w:showingPlcHdr/>
              <w15:appearance w15:val="hidden"/>
            </w:sdtPr>
            <w:sdtContent>
              <w:p w14:paraId="71CFFE1E" w14:textId="77777777" w:rsidR="009260CD" w:rsidRDefault="009260CD"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14:paraId="5354BE82" w14:textId="77777777" w:rsidR="009260CD" w:rsidRDefault="009260CD" w:rsidP="009260CD"/>
              <w:p w14:paraId="751D5392" w14:textId="77777777" w:rsidR="00036450" w:rsidRDefault="009260CD" w:rsidP="009260CD">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14:paraId="011BF9C9" w14:textId="77777777" w:rsidR="00036450" w:rsidRDefault="00036450" w:rsidP="00036450"/>
          <w:sdt>
            <w:sdtPr>
              <w:id w:val="-1954003311"/>
              <w:placeholder>
                <w:docPart w:val="6F4CFF274842F54FA2F8DC294C206B31"/>
              </w:placeholder>
              <w:temporary/>
              <w:showingPlcHdr/>
              <w15:appearance w15:val="hidden"/>
            </w:sdtPr>
            <w:sdtContent>
              <w:p w14:paraId="294A3D28" w14:textId="77777777" w:rsidR="00036450" w:rsidRPr="00CB0055" w:rsidRDefault="00CB0055" w:rsidP="00CB0055">
                <w:pPr>
                  <w:pStyle w:val="Heading3"/>
                </w:pPr>
                <w:r w:rsidRPr="00CB0055">
                  <w:t>Contact</w:t>
                </w:r>
              </w:p>
            </w:sdtContent>
          </w:sdt>
          <w:sdt>
            <w:sdtPr>
              <w:id w:val="1111563247"/>
              <w:placeholder>
                <w:docPart w:val="5F91191A8823C8488005501E115191AD"/>
              </w:placeholder>
              <w:temporary/>
              <w:showingPlcHdr/>
              <w15:appearance w15:val="hidden"/>
            </w:sdtPr>
            <w:sdtContent>
              <w:p w14:paraId="2018F6A9" w14:textId="77777777" w:rsidR="004D3011" w:rsidRDefault="004D3011" w:rsidP="004D3011">
                <w:r w:rsidRPr="004D3011">
                  <w:t>PHONE:</w:t>
                </w:r>
              </w:p>
            </w:sdtContent>
          </w:sdt>
          <w:sdt>
            <w:sdtPr>
              <w:id w:val="-324128318"/>
              <w:placeholder>
                <w:docPart w:val="FFA396B9B9B6A746B7119738074ACDC2"/>
              </w:placeholder>
              <w:temporary/>
              <w:showingPlcHdr/>
              <w15:appearance w15:val="hidden"/>
            </w:sdtPr>
            <w:sdtContent>
              <w:p w14:paraId="78BB692D" w14:textId="77777777" w:rsidR="004D3011" w:rsidRDefault="004D3011" w:rsidP="004D3011">
                <w:r>
                  <w:t>678-555-0103</w:t>
                </w:r>
              </w:p>
            </w:sdtContent>
          </w:sdt>
          <w:p w14:paraId="48BED93F" w14:textId="77777777" w:rsidR="004D3011" w:rsidRPr="004D3011" w:rsidRDefault="004D3011" w:rsidP="004D3011"/>
          <w:sdt>
            <w:sdtPr>
              <w:id w:val="67859272"/>
              <w:placeholder>
                <w:docPart w:val="D28C3326B5969C48A90D996D06CCA855"/>
              </w:placeholder>
              <w:temporary/>
              <w:showingPlcHdr/>
              <w15:appearance w15:val="hidden"/>
            </w:sdtPr>
            <w:sdtContent>
              <w:p w14:paraId="5CA12BB6" w14:textId="77777777" w:rsidR="004D3011" w:rsidRDefault="004D3011" w:rsidP="004D3011">
                <w:r w:rsidRPr="004D3011">
                  <w:t>WEBSITE:</w:t>
                </w:r>
              </w:p>
            </w:sdtContent>
          </w:sdt>
          <w:p w14:paraId="2E16DF8D" w14:textId="7D8CA75E" w:rsidR="004D3011" w:rsidRPr="007D40D4" w:rsidRDefault="007D40D4" w:rsidP="007D40D4">
            <w:pPr>
              <w:rPr>
                <w:color w:val="000000" w:themeColor="text1"/>
              </w:rPr>
            </w:pPr>
            <w:hyperlink r:id="rId8" w:history="1">
              <w:r w:rsidRPr="007D40D4">
                <w:rPr>
                  <w:rStyle w:val="Hyperlink"/>
                  <w:color w:val="000000" w:themeColor="text1"/>
                  <w:u w:val="none"/>
                </w:rPr>
                <w:t>Website goes here</w:t>
              </w:r>
            </w:hyperlink>
          </w:p>
          <w:p w14:paraId="3E8AF66B" w14:textId="77777777" w:rsidR="004D3011" w:rsidRDefault="004D3011" w:rsidP="004D3011"/>
          <w:sdt>
            <w:sdtPr>
              <w:id w:val="-240260293"/>
              <w:placeholder>
                <w:docPart w:val="8F41B4F105A17041AD7811432AAC3281"/>
              </w:placeholder>
              <w:temporary/>
              <w:showingPlcHdr/>
              <w15:appearance w15:val="hidden"/>
            </w:sdtPr>
            <w:sdtContent>
              <w:p w14:paraId="741C4AAC" w14:textId="77777777" w:rsidR="004D3011" w:rsidRDefault="004D3011" w:rsidP="004D3011">
                <w:r w:rsidRPr="004D3011">
                  <w:t>EMAIL:</w:t>
                </w:r>
              </w:p>
            </w:sdtContent>
          </w:sdt>
          <w:sdt>
            <w:sdtPr>
              <w:id w:val="-1223903890"/>
              <w:placeholder>
                <w:docPart w:val="8CCECFA45C7CB84DAC8D7D8F46CCD894"/>
              </w:placeholder>
              <w:temporary/>
              <w:showingPlcHdr/>
              <w15:appearance w15:val="hidden"/>
            </w:sdtPr>
            <w:sdtEndPr>
              <w:rPr>
                <w:rStyle w:val="Hyperlink"/>
                <w:color w:val="B85A22" w:themeColor="accent2" w:themeShade="BF"/>
                <w:u w:val="single"/>
              </w:rPr>
            </w:sdtEndPr>
            <w:sdtContent>
              <w:p w14:paraId="7C69A696" w14:textId="77777777" w:rsidR="00036450" w:rsidRPr="00E4381A" w:rsidRDefault="00E4381A" w:rsidP="004D3011">
                <w:pPr>
                  <w:rPr>
                    <w:rStyle w:val="Hyperlink"/>
                  </w:rPr>
                </w:pPr>
                <w:r w:rsidRPr="00E4381A">
                  <w:rPr>
                    <w:rStyle w:val="Hyperlink"/>
                  </w:rPr>
                  <w:t>someone@example.com</w:t>
                </w:r>
                <w:hyperlink r:id="rId9" w:history="1"/>
              </w:p>
            </w:sdtContent>
          </w:sdt>
          <w:sdt>
            <w:sdtPr>
              <w:id w:val="-1444214663"/>
              <w:placeholder>
                <w:docPart w:val="5F47013ED75BBC40A8B1EE55F4B279A2"/>
              </w:placeholder>
              <w:temporary/>
              <w:showingPlcHdr/>
              <w15:appearance w15:val="hidden"/>
            </w:sdtPr>
            <w:sdtContent>
              <w:p w14:paraId="7C28BD4D" w14:textId="77777777" w:rsidR="004D3011" w:rsidRPr="00CB0055" w:rsidRDefault="00CB0055" w:rsidP="00CB0055">
                <w:pPr>
                  <w:pStyle w:val="Heading3"/>
                </w:pPr>
                <w:r w:rsidRPr="00CB0055">
                  <w:t>Hobbies</w:t>
                </w:r>
              </w:p>
            </w:sdtContent>
          </w:sdt>
          <w:sdt>
            <w:sdtPr>
              <w:id w:val="1444813694"/>
              <w:placeholder>
                <w:docPart w:val="A928B627D281F347922E244468ED8D94"/>
              </w:placeholder>
              <w:temporary/>
              <w:showingPlcHdr/>
              <w15:appearance w15:val="hidden"/>
            </w:sdtPr>
            <w:sdtContent>
              <w:p w14:paraId="41F33A12" w14:textId="77777777" w:rsidR="004D3011" w:rsidRDefault="004D3011" w:rsidP="004D3011">
                <w:r w:rsidRPr="004D3011">
                  <w:t>Hobby #1</w:t>
                </w:r>
              </w:p>
            </w:sdtContent>
          </w:sdt>
          <w:sdt>
            <w:sdtPr>
              <w:id w:val="127826779"/>
              <w:placeholder>
                <w:docPart w:val="EAFA8DF7BA4F704CA348A2547850413A"/>
              </w:placeholder>
              <w:temporary/>
              <w:showingPlcHdr/>
              <w15:appearance w15:val="hidden"/>
            </w:sdtPr>
            <w:sdtContent>
              <w:p w14:paraId="2B078B33" w14:textId="77777777" w:rsidR="004D3011" w:rsidRDefault="004D3011" w:rsidP="004D3011">
                <w:r w:rsidRPr="004D3011">
                  <w:t>Hobby #2</w:t>
                </w:r>
              </w:p>
            </w:sdtContent>
          </w:sdt>
          <w:sdt>
            <w:sdtPr>
              <w:id w:val="-1460640448"/>
              <w:placeholder>
                <w:docPart w:val="A775FB24B0C41F4C901E88077CB8E687"/>
              </w:placeholder>
              <w:temporary/>
              <w:showingPlcHdr/>
              <w15:appearance w15:val="hidden"/>
            </w:sdtPr>
            <w:sdtContent>
              <w:p w14:paraId="5B73E204" w14:textId="77777777" w:rsidR="004D3011" w:rsidRDefault="004D3011" w:rsidP="004D3011">
                <w:r w:rsidRPr="004D3011">
                  <w:t>Hobby #3</w:t>
                </w:r>
              </w:p>
            </w:sdtContent>
          </w:sdt>
          <w:sdt>
            <w:sdtPr>
              <w:id w:val="-1376452077"/>
              <w:placeholder>
                <w:docPart w:val="1BF452B45D686D44A3BF9B2C45C020D7"/>
              </w:placeholder>
              <w:temporary/>
              <w:showingPlcHdr/>
              <w15:appearance w15:val="hidden"/>
            </w:sdtPr>
            <w:sdtContent>
              <w:p w14:paraId="6DC25F9B" w14:textId="77777777" w:rsidR="004D3011" w:rsidRDefault="004D3011" w:rsidP="004D3011">
                <w:r w:rsidRPr="004D3011">
                  <w:t>Hobby #4</w:t>
                </w:r>
              </w:p>
            </w:sdtContent>
          </w:sdt>
          <w:p w14:paraId="665D3F7E" w14:textId="77777777" w:rsidR="007D40D4" w:rsidRDefault="007D40D4" w:rsidP="004D3011"/>
          <w:p w14:paraId="07B2A007" w14:textId="73B927EC" w:rsidR="007D40D4" w:rsidRPr="007D40D4" w:rsidRDefault="007D40D4" w:rsidP="007D40D4">
            <w:hyperlink r:id="rId10" w:history="1">
              <w:r w:rsidRPr="007D40D4">
                <w:rPr>
                  <w:rStyle w:val="Hyperlink"/>
                  <w:color w:val="000000" w:themeColor="text1"/>
                  <w:u w:val="none"/>
                </w:rPr>
                <w:t>See more Word Resume Templates</w:t>
              </w:r>
            </w:hyperlink>
          </w:p>
        </w:tc>
        <w:tc>
          <w:tcPr>
            <w:tcW w:w="720" w:type="dxa"/>
          </w:tcPr>
          <w:p w14:paraId="6AB1E796" w14:textId="77777777" w:rsidR="001B2ABD" w:rsidRDefault="001B2ABD" w:rsidP="000C45FF">
            <w:pPr>
              <w:tabs>
                <w:tab w:val="left" w:pos="990"/>
              </w:tabs>
            </w:pPr>
          </w:p>
        </w:tc>
        <w:tc>
          <w:tcPr>
            <w:tcW w:w="6470" w:type="dxa"/>
          </w:tcPr>
          <w:sdt>
            <w:sdtPr>
              <w:id w:val="1049110328"/>
              <w:placeholder>
                <w:docPart w:val="18AD1BCB8B26FE4B91414ED61C7E9C4B"/>
              </w:placeholder>
              <w:temporary/>
              <w:showingPlcHdr/>
              <w15:appearance w15:val="hidden"/>
            </w:sdtPr>
            <w:sdtContent>
              <w:p w14:paraId="460E446D" w14:textId="77777777" w:rsidR="001B2ABD" w:rsidRDefault="00E25A26" w:rsidP="00036450">
                <w:pPr>
                  <w:pStyle w:val="Heading2"/>
                </w:pPr>
                <w:r w:rsidRPr="00036450">
                  <w:t>EDUCATION</w:t>
                </w:r>
              </w:p>
            </w:sdtContent>
          </w:sdt>
          <w:p w14:paraId="2C63E8C2" w14:textId="77777777" w:rsidR="00036450" w:rsidRPr="00036450" w:rsidRDefault="00000000" w:rsidP="00B359E4">
            <w:pPr>
              <w:pStyle w:val="Heading4"/>
            </w:pPr>
            <w:sdt>
              <w:sdtPr>
                <w:id w:val="245614494"/>
                <w:placeholder>
                  <w:docPart w:val="786EDF41EEBB0D43B13346000FFD317F"/>
                </w:placeholder>
                <w:temporary/>
                <w:showingPlcHdr/>
                <w15:appearance w15:val="hidden"/>
              </w:sdtPr>
              <w:sdtContent>
                <w:r w:rsidR="00036450" w:rsidRPr="00036450">
                  <w:t>[School Name]</w:t>
                </w:r>
              </w:sdtContent>
            </w:sdt>
          </w:p>
          <w:p w14:paraId="0FE5282E" w14:textId="77777777" w:rsidR="00036450" w:rsidRPr="00B359E4" w:rsidRDefault="00000000" w:rsidP="00B359E4">
            <w:pPr>
              <w:pStyle w:val="Date"/>
            </w:pPr>
            <w:sdt>
              <w:sdtPr>
                <w:id w:val="201059472"/>
                <w:placeholder>
                  <w:docPart w:val="E47A0D2C5A9FC046B1224A8F65757D17"/>
                </w:placeholder>
                <w:temporary/>
                <w:showingPlcHdr/>
                <w15:appearance w15:val="hidden"/>
              </w:sdtPr>
              <w:sdtContent>
                <w:r w:rsidR="00036450" w:rsidRPr="00B359E4">
                  <w:t>[Dates From]</w:t>
                </w:r>
              </w:sdtContent>
            </w:sdt>
            <w:r w:rsidR="00036450" w:rsidRPr="00B359E4">
              <w:t xml:space="preserve"> - </w:t>
            </w:r>
            <w:sdt>
              <w:sdtPr>
                <w:id w:val="-1419934752"/>
                <w:placeholder>
                  <w:docPart w:val="1C7F028D971A1F4AB15AA06568A811A1"/>
                </w:placeholder>
                <w:temporary/>
                <w:showingPlcHdr/>
                <w15:appearance w15:val="hidden"/>
              </w:sdtPr>
              <w:sdtContent>
                <w:r w:rsidR="00036450" w:rsidRPr="00B359E4">
                  <w:t>[To]</w:t>
                </w:r>
              </w:sdtContent>
            </w:sdt>
          </w:p>
          <w:p w14:paraId="65432E0C" w14:textId="77777777" w:rsidR="004D3011" w:rsidRDefault="00036450" w:rsidP="00036450">
            <w:r w:rsidRPr="00036450">
              <w:t>[It’s okay to brag about your GPA, awards, and honors. Feel free to summarize your coursework too.]</w:t>
            </w:r>
          </w:p>
          <w:p w14:paraId="5D4A6B2F" w14:textId="77777777" w:rsidR="00036450" w:rsidRDefault="00036450" w:rsidP="00036450"/>
          <w:p w14:paraId="0AFEC856" w14:textId="77777777" w:rsidR="00036450" w:rsidRPr="00B359E4" w:rsidRDefault="00000000" w:rsidP="00B359E4">
            <w:pPr>
              <w:pStyle w:val="Heading4"/>
            </w:pPr>
            <w:sdt>
              <w:sdtPr>
                <w:id w:val="1241451579"/>
                <w:placeholder>
                  <w:docPart w:val="46FE35355021A64791113709E2D3FB83"/>
                </w:placeholder>
                <w:temporary/>
                <w:showingPlcHdr/>
                <w15:appearance w15:val="hidden"/>
              </w:sdtPr>
              <w:sdtContent>
                <w:r w:rsidR="00036450" w:rsidRPr="00B359E4">
                  <w:t>[School Name]</w:t>
                </w:r>
              </w:sdtContent>
            </w:sdt>
          </w:p>
          <w:p w14:paraId="6B58520C" w14:textId="77777777" w:rsidR="00036450" w:rsidRPr="00B359E4" w:rsidRDefault="00000000" w:rsidP="00B359E4">
            <w:pPr>
              <w:pStyle w:val="Date"/>
            </w:pPr>
            <w:sdt>
              <w:sdtPr>
                <w:id w:val="-2093458329"/>
                <w:placeholder>
                  <w:docPart w:val="7E00BC073870EC4A97884E6C00A99175"/>
                </w:placeholder>
                <w:temporary/>
                <w:showingPlcHdr/>
                <w15:appearance w15:val="hidden"/>
              </w:sdtPr>
              <w:sdtContent>
                <w:r w:rsidR="00036450" w:rsidRPr="00B359E4">
                  <w:t>[Dates From]</w:t>
                </w:r>
              </w:sdtContent>
            </w:sdt>
            <w:r w:rsidR="00036450" w:rsidRPr="00B359E4">
              <w:t xml:space="preserve"> - </w:t>
            </w:r>
            <w:sdt>
              <w:sdtPr>
                <w:id w:val="856245324"/>
                <w:placeholder>
                  <w:docPart w:val="AB9541133DA39A40A46F6F98B9429EEF"/>
                </w:placeholder>
                <w:temporary/>
                <w:showingPlcHdr/>
                <w15:appearance w15:val="hidden"/>
              </w:sdtPr>
              <w:sdtContent>
                <w:r w:rsidR="00036450" w:rsidRPr="00B359E4">
                  <w:t>[To]</w:t>
                </w:r>
              </w:sdtContent>
            </w:sdt>
          </w:p>
          <w:sdt>
            <w:sdtPr>
              <w:id w:val="1702519894"/>
              <w:placeholder>
                <w:docPart w:val="868EAF508814C94BBCCC1AEC8C8F3A1D"/>
              </w:placeholder>
              <w:temporary/>
              <w:showingPlcHdr/>
              <w15:appearance w15:val="hidden"/>
            </w:sdtPr>
            <w:sdtContent>
              <w:p w14:paraId="36508927" w14:textId="77777777" w:rsidR="00036450" w:rsidRDefault="00036450" w:rsidP="00036450">
                <w:r w:rsidRPr="00036450">
                  <w:t>[It’s okay to brag about your GPA, awards, and honors. Feel free to summarize your coursework too.]</w:t>
                </w:r>
              </w:p>
            </w:sdtContent>
          </w:sdt>
          <w:sdt>
            <w:sdtPr>
              <w:id w:val="1001553383"/>
              <w:placeholder>
                <w:docPart w:val="E5C877634D047D40857387A209015C13"/>
              </w:placeholder>
              <w:temporary/>
              <w:showingPlcHdr/>
              <w15:appearance w15:val="hidden"/>
            </w:sdtPr>
            <w:sdtContent>
              <w:p w14:paraId="4AAA5B22" w14:textId="77777777" w:rsidR="00036450" w:rsidRDefault="00036450" w:rsidP="00036450">
                <w:pPr>
                  <w:pStyle w:val="Heading2"/>
                </w:pPr>
                <w:r w:rsidRPr="00036450">
                  <w:t>WORK EXPERIENCE</w:t>
                </w:r>
              </w:p>
            </w:sdtContent>
          </w:sdt>
          <w:p w14:paraId="04770983" w14:textId="77777777" w:rsidR="00036450" w:rsidRDefault="00000000" w:rsidP="00B359E4">
            <w:pPr>
              <w:pStyle w:val="Heading4"/>
              <w:rPr>
                <w:bCs/>
              </w:rPr>
            </w:pPr>
            <w:sdt>
              <w:sdtPr>
                <w:id w:val="-1315797015"/>
                <w:placeholder>
                  <w:docPart w:val="4E5A59732A827F48AD003790342DC039"/>
                </w:placeholder>
                <w:temporary/>
                <w:showingPlcHdr/>
                <w15:appearance w15:val="hidden"/>
              </w:sdtPr>
              <w:sdtContent>
                <w:r w:rsidR="00036450" w:rsidRPr="00036450">
                  <w:t>[Company Name]</w:t>
                </w:r>
              </w:sdtContent>
            </w:sdt>
            <w:r w:rsidR="00036450">
              <w:t xml:space="preserve"> </w:t>
            </w:r>
            <w:r w:rsidR="00036450" w:rsidRPr="00036450">
              <w:t xml:space="preserve"> </w:t>
            </w:r>
            <w:sdt>
              <w:sdtPr>
                <w:id w:val="-1167319978"/>
                <w:placeholder>
                  <w:docPart w:val="4B4E0F872853354EB8532A307FAD50D0"/>
                </w:placeholder>
                <w:temporary/>
                <w:showingPlcHdr/>
                <w15:appearance w15:val="hidden"/>
              </w:sdtPr>
              <w:sdtEndPr>
                <w:rPr>
                  <w:bCs/>
                </w:rPr>
              </w:sdtEndPr>
              <w:sdtContent>
                <w:r w:rsidR="00036450" w:rsidRPr="00036450">
                  <w:t>[Job Title]</w:t>
                </w:r>
              </w:sdtContent>
            </w:sdt>
          </w:p>
          <w:p w14:paraId="65B4981E" w14:textId="77777777" w:rsidR="00036450" w:rsidRPr="00036450" w:rsidRDefault="00000000" w:rsidP="00B359E4">
            <w:pPr>
              <w:pStyle w:val="Date"/>
            </w:pPr>
            <w:sdt>
              <w:sdtPr>
                <w:id w:val="157580464"/>
                <w:placeholder>
                  <w:docPart w:val="BEA2B68FFE7C4F4E82A837234B4FC078"/>
                </w:placeholder>
                <w:temporary/>
                <w:showingPlcHdr/>
                <w15:appearance w15:val="hidden"/>
              </w:sdtPr>
              <w:sdtContent>
                <w:r w:rsidR="00036450" w:rsidRPr="00036450">
                  <w:t>[Dates From]</w:t>
                </w:r>
              </w:sdtContent>
            </w:sdt>
            <w:r w:rsidR="00036450" w:rsidRPr="00036450">
              <w:t>–</w:t>
            </w:r>
            <w:sdt>
              <w:sdtPr>
                <w:id w:val="-1101104884"/>
                <w:placeholder>
                  <w:docPart w:val="3E7F68806DA3BD4A8E39BEDA4EB1A1E2"/>
                </w:placeholder>
                <w:temporary/>
                <w:showingPlcHdr/>
                <w15:appearance w15:val="hidden"/>
              </w:sdtPr>
              <w:sdtContent>
                <w:r w:rsidR="00036450" w:rsidRPr="00036450">
                  <w:t>[To]</w:t>
                </w:r>
              </w:sdtContent>
            </w:sdt>
          </w:p>
          <w:p w14:paraId="5C3C9335" w14:textId="77777777" w:rsidR="00036450" w:rsidRDefault="00000000" w:rsidP="00036450">
            <w:sdt>
              <w:sdtPr>
                <w:id w:val="2029511879"/>
                <w:placeholder>
                  <w:docPart w:val="1E50BBAFD0204B4BA80DB3212C5DCA06"/>
                </w:placeholder>
                <w:temporary/>
                <w:showingPlcHdr/>
                <w15:appearance w15:val="hidden"/>
              </w:sdtPr>
              <w:sdtContent>
                <w:r w:rsidR="00036450" w:rsidRPr="00036450">
                  <w:t>[Describe your responsibilities and achievements in terms of impact and results. Use examples but keep in short.]</w:t>
                </w:r>
              </w:sdtContent>
            </w:sdt>
            <w:r w:rsidR="00036450" w:rsidRPr="00036450">
              <w:t xml:space="preserve"> </w:t>
            </w:r>
          </w:p>
          <w:p w14:paraId="1AE85011" w14:textId="77777777" w:rsidR="004D3011" w:rsidRDefault="004D3011" w:rsidP="00036450"/>
          <w:p w14:paraId="5D5460A9" w14:textId="77777777" w:rsidR="004D3011" w:rsidRPr="004D3011" w:rsidRDefault="00000000" w:rsidP="00B359E4">
            <w:pPr>
              <w:pStyle w:val="Heading4"/>
              <w:rPr>
                <w:bCs/>
              </w:rPr>
            </w:pPr>
            <w:sdt>
              <w:sdtPr>
                <w:id w:val="1349680342"/>
                <w:placeholder>
                  <w:docPart w:val="C080601BFC833A4C9D6F98C5A03F62B6"/>
                </w:placeholder>
                <w:temporary/>
                <w:showingPlcHdr/>
                <w15:appearance w15:val="hidden"/>
              </w:sdtPr>
              <w:sdtContent>
                <w:r w:rsidR="004D3011" w:rsidRPr="004D3011">
                  <w:t>[Company Name]</w:t>
                </w:r>
              </w:sdtContent>
            </w:sdt>
            <w:r w:rsidR="004D3011" w:rsidRPr="004D3011">
              <w:t xml:space="preserve">  </w:t>
            </w:r>
            <w:sdt>
              <w:sdtPr>
                <w:id w:val="1901015838"/>
                <w:placeholder>
                  <w:docPart w:val="4C0C68765ECC734F8600C6C82F183BB3"/>
                </w:placeholder>
                <w:temporary/>
                <w:showingPlcHdr/>
                <w15:appearance w15:val="hidden"/>
              </w:sdtPr>
              <w:sdtEndPr>
                <w:rPr>
                  <w:bCs/>
                </w:rPr>
              </w:sdtEndPr>
              <w:sdtContent>
                <w:r w:rsidR="004D3011" w:rsidRPr="004D3011">
                  <w:t>[Job Title]</w:t>
                </w:r>
              </w:sdtContent>
            </w:sdt>
          </w:p>
          <w:p w14:paraId="090D0DFD" w14:textId="77777777" w:rsidR="004D3011" w:rsidRPr="004D3011" w:rsidRDefault="00000000" w:rsidP="00B359E4">
            <w:pPr>
              <w:pStyle w:val="Date"/>
            </w:pPr>
            <w:sdt>
              <w:sdtPr>
                <w:id w:val="1427539568"/>
                <w:placeholder>
                  <w:docPart w:val="B3853175D3D9C1438988C322E678024B"/>
                </w:placeholder>
                <w:temporary/>
                <w:showingPlcHdr/>
                <w15:appearance w15:val="hidden"/>
              </w:sdtPr>
              <w:sdtContent>
                <w:r w:rsidR="004D3011" w:rsidRPr="004D3011">
                  <w:t>[Dates From]</w:t>
                </w:r>
              </w:sdtContent>
            </w:sdt>
            <w:r w:rsidR="004D3011" w:rsidRPr="004D3011">
              <w:t>–</w:t>
            </w:r>
            <w:sdt>
              <w:sdtPr>
                <w:id w:val="-1046213544"/>
                <w:placeholder>
                  <w:docPart w:val="E39899BCBB335746856A3F25925EB690"/>
                </w:placeholder>
                <w:temporary/>
                <w:showingPlcHdr/>
                <w15:appearance w15:val="hidden"/>
              </w:sdtPr>
              <w:sdtContent>
                <w:r w:rsidR="004D3011" w:rsidRPr="004D3011">
                  <w:t>[To]</w:t>
                </w:r>
              </w:sdtContent>
            </w:sdt>
          </w:p>
          <w:p w14:paraId="54DE472D" w14:textId="77777777" w:rsidR="004D3011" w:rsidRPr="004D3011" w:rsidRDefault="00000000" w:rsidP="004D3011">
            <w:sdt>
              <w:sdtPr>
                <w:id w:val="-448162616"/>
                <w:placeholder>
                  <w:docPart w:val="1F85323940AF9E45B5D073E95503201A"/>
                </w:placeholder>
                <w:temporary/>
                <w:showingPlcHdr/>
                <w15:appearance w15:val="hidden"/>
              </w:sdtPr>
              <w:sdtContent>
                <w:r w:rsidR="00036450" w:rsidRPr="004D3011">
                  <w:t>[Describe your responsibilities and achievements in terms of impact and results. Use examples but keep in short.]</w:t>
                </w:r>
              </w:sdtContent>
            </w:sdt>
            <w:r w:rsidR="00036450" w:rsidRPr="004D3011">
              <w:t xml:space="preserve"> </w:t>
            </w:r>
          </w:p>
          <w:p w14:paraId="6E5D5FE3" w14:textId="77777777" w:rsidR="004D3011" w:rsidRDefault="004D3011" w:rsidP="00036450"/>
          <w:p w14:paraId="0F347FCE" w14:textId="77777777" w:rsidR="004D3011" w:rsidRPr="004D3011" w:rsidRDefault="00000000" w:rsidP="00B359E4">
            <w:pPr>
              <w:pStyle w:val="Heading4"/>
              <w:rPr>
                <w:bCs/>
              </w:rPr>
            </w:pPr>
            <w:sdt>
              <w:sdtPr>
                <w:id w:val="1676228846"/>
                <w:placeholder>
                  <w:docPart w:val="E7F6073E71FC6F4893218FE1F5334EEE"/>
                </w:placeholder>
                <w:temporary/>
                <w:showingPlcHdr/>
                <w15:appearance w15:val="hidden"/>
              </w:sdtPr>
              <w:sdtContent>
                <w:r w:rsidR="004D3011" w:rsidRPr="004D3011">
                  <w:t>[Company Name]</w:t>
                </w:r>
              </w:sdtContent>
            </w:sdt>
            <w:r w:rsidR="004D3011" w:rsidRPr="004D3011">
              <w:t xml:space="preserve">  </w:t>
            </w:r>
            <w:sdt>
              <w:sdtPr>
                <w:id w:val="1107463904"/>
                <w:placeholder>
                  <w:docPart w:val="39222A77E10E8D439F6AF95C1515D450"/>
                </w:placeholder>
                <w:temporary/>
                <w:showingPlcHdr/>
                <w15:appearance w15:val="hidden"/>
              </w:sdtPr>
              <w:sdtEndPr>
                <w:rPr>
                  <w:bCs/>
                </w:rPr>
              </w:sdtEndPr>
              <w:sdtContent>
                <w:r w:rsidR="004D3011" w:rsidRPr="004D3011">
                  <w:t>[Job Title]</w:t>
                </w:r>
              </w:sdtContent>
            </w:sdt>
          </w:p>
          <w:p w14:paraId="6C17AA5F" w14:textId="77777777" w:rsidR="004D3011" w:rsidRPr="004D3011" w:rsidRDefault="00000000" w:rsidP="00B359E4">
            <w:pPr>
              <w:pStyle w:val="Date"/>
            </w:pPr>
            <w:sdt>
              <w:sdtPr>
                <w:id w:val="-1949918139"/>
                <w:placeholder>
                  <w:docPart w:val="89ADDA70B4CD724189376D18BDFD4644"/>
                </w:placeholder>
                <w:temporary/>
                <w:showingPlcHdr/>
                <w15:appearance w15:val="hidden"/>
              </w:sdtPr>
              <w:sdtContent>
                <w:r w:rsidR="004D3011" w:rsidRPr="004D3011">
                  <w:t>[Dates From]</w:t>
                </w:r>
              </w:sdtContent>
            </w:sdt>
            <w:r w:rsidR="004D3011" w:rsidRPr="004D3011">
              <w:t>–</w:t>
            </w:r>
            <w:sdt>
              <w:sdtPr>
                <w:id w:val="1482970291"/>
                <w:placeholder>
                  <w:docPart w:val="94D30128CB82424EAC1512CCAC1F36A0"/>
                </w:placeholder>
                <w:temporary/>
                <w:showingPlcHdr/>
                <w15:appearance w15:val="hidden"/>
              </w:sdtPr>
              <w:sdtContent>
                <w:r w:rsidR="004D3011" w:rsidRPr="004D3011">
                  <w:t>[To]</w:t>
                </w:r>
              </w:sdtContent>
            </w:sdt>
          </w:p>
          <w:p w14:paraId="62EFE29D" w14:textId="77777777" w:rsidR="004D3011" w:rsidRPr="004D3011" w:rsidRDefault="00000000" w:rsidP="004D3011">
            <w:sdt>
              <w:sdtPr>
                <w:id w:val="-1480993500"/>
                <w:placeholder>
                  <w:docPart w:val="59D62B088771A941B9670C5F2AAAB1E5"/>
                </w:placeholder>
                <w:temporary/>
                <w:showingPlcHdr/>
                <w15:appearance w15:val="hidden"/>
              </w:sdtPr>
              <w:sdtContent>
                <w:r w:rsidR="00036450" w:rsidRPr="004D3011">
                  <w:t>[Describe your responsibilities and achievements in terms of impact and results. Use examples but keep in short.]</w:t>
                </w:r>
              </w:sdtContent>
            </w:sdt>
            <w:r w:rsidR="00036450" w:rsidRPr="004D3011">
              <w:t xml:space="preserve"> </w:t>
            </w:r>
          </w:p>
          <w:p w14:paraId="27D594A7" w14:textId="77777777" w:rsidR="004D3011" w:rsidRDefault="004D3011" w:rsidP="00036450"/>
          <w:sdt>
            <w:sdtPr>
              <w:id w:val="1669594239"/>
              <w:placeholder>
                <w:docPart w:val="E9D45B77FC19114BB123C51F20F4A421"/>
              </w:placeholder>
              <w:temporary/>
              <w:showingPlcHdr/>
              <w15:appearance w15:val="hidden"/>
            </w:sdtPr>
            <w:sdtContent>
              <w:p w14:paraId="47B4888F" w14:textId="77777777" w:rsidR="00036450" w:rsidRDefault="00180329" w:rsidP="00036450">
                <w:pPr>
                  <w:pStyle w:val="Heading2"/>
                </w:pPr>
                <w:r w:rsidRPr="00036450">
                  <w:rPr>
                    <w:rStyle w:val="Heading2Char"/>
                    <w:b/>
                    <w:bCs/>
                    <w:caps/>
                  </w:rPr>
                  <w:t>SKILLS</w:t>
                </w:r>
              </w:p>
            </w:sdtContent>
          </w:sdt>
          <w:p w14:paraId="73E7B122" w14:textId="77777777" w:rsidR="00036450" w:rsidRPr="004D3011" w:rsidRDefault="00112054" w:rsidP="004D3011">
            <w:pPr>
              <w:rPr>
                <w:color w:val="FFFFFF" w:themeColor="background1"/>
              </w:rPr>
            </w:pPr>
            <w:r w:rsidRPr="00B90CEF">
              <w:rPr>
                <w:noProof/>
                <w:color w:val="000000" w:themeColor="text1"/>
              </w:rPr>
              <w:drawing>
                <wp:inline distT="0" distB="0" distL="0" distR="0" wp14:anchorId="2C6EBF54" wp14:editId="2FAED5C1">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3E2F2682" w14:textId="77777777" w:rsidR="003676FE" w:rsidRDefault="003676FE" w:rsidP="000C45FF">
      <w:pPr>
        <w:tabs>
          <w:tab w:val="left" w:pos="990"/>
        </w:tabs>
      </w:pPr>
    </w:p>
    <w:sectPr w:rsidR="003676FE"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464D" w14:textId="77777777" w:rsidR="00AD1BA1" w:rsidRDefault="00AD1BA1" w:rsidP="000C45FF">
      <w:r>
        <w:separator/>
      </w:r>
    </w:p>
  </w:endnote>
  <w:endnote w:type="continuationSeparator" w:id="0">
    <w:p w14:paraId="391368BD" w14:textId="77777777" w:rsidR="00AD1BA1" w:rsidRDefault="00AD1BA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FEE3" w14:textId="77777777" w:rsidR="00AD1BA1" w:rsidRDefault="00AD1BA1" w:rsidP="000C45FF">
      <w:r>
        <w:separator/>
      </w:r>
    </w:p>
  </w:footnote>
  <w:footnote w:type="continuationSeparator" w:id="0">
    <w:p w14:paraId="7B77E5BA" w14:textId="77777777" w:rsidR="00AD1BA1" w:rsidRDefault="00AD1BA1"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1F53" w14:textId="77777777" w:rsidR="000C45FF" w:rsidRDefault="000C45FF">
    <w:pPr>
      <w:pStyle w:val="Header"/>
    </w:pPr>
    <w:r>
      <w:rPr>
        <w:noProof/>
      </w:rPr>
      <w:drawing>
        <wp:anchor distT="0" distB="0" distL="114300" distR="114300" simplePos="0" relativeHeight="251658240" behindDoc="1" locked="0" layoutInCell="1" allowOverlap="1" wp14:anchorId="6106F293" wp14:editId="6294DF8C">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41"/>
    <w:rsid w:val="00036450"/>
    <w:rsid w:val="00094499"/>
    <w:rsid w:val="000C45FF"/>
    <w:rsid w:val="000E3FD1"/>
    <w:rsid w:val="00112054"/>
    <w:rsid w:val="001317D8"/>
    <w:rsid w:val="001525E1"/>
    <w:rsid w:val="00180329"/>
    <w:rsid w:val="0019001F"/>
    <w:rsid w:val="001A74A5"/>
    <w:rsid w:val="001B2ABD"/>
    <w:rsid w:val="001E0391"/>
    <w:rsid w:val="001E1759"/>
    <w:rsid w:val="001F1ECC"/>
    <w:rsid w:val="002400EB"/>
    <w:rsid w:val="00256CF7"/>
    <w:rsid w:val="00281FD5"/>
    <w:rsid w:val="0028581B"/>
    <w:rsid w:val="0030481B"/>
    <w:rsid w:val="003156FC"/>
    <w:rsid w:val="003254B5"/>
    <w:rsid w:val="003676FE"/>
    <w:rsid w:val="0037121F"/>
    <w:rsid w:val="003910D8"/>
    <w:rsid w:val="003A6B7D"/>
    <w:rsid w:val="003B06CA"/>
    <w:rsid w:val="004071FC"/>
    <w:rsid w:val="00445947"/>
    <w:rsid w:val="004813B3"/>
    <w:rsid w:val="00496591"/>
    <w:rsid w:val="004C63E4"/>
    <w:rsid w:val="004D3011"/>
    <w:rsid w:val="005262AC"/>
    <w:rsid w:val="005E39D5"/>
    <w:rsid w:val="00600670"/>
    <w:rsid w:val="0062123A"/>
    <w:rsid w:val="00646E75"/>
    <w:rsid w:val="00665A41"/>
    <w:rsid w:val="006771D0"/>
    <w:rsid w:val="00715FCB"/>
    <w:rsid w:val="00743101"/>
    <w:rsid w:val="00764C9F"/>
    <w:rsid w:val="007775E1"/>
    <w:rsid w:val="007867A0"/>
    <w:rsid w:val="007927F5"/>
    <w:rsid w:val="007D40D4"/>
    <w:rsid w:val="00802CA0"/>
    <w:rsid w:val="009260CD"/>
    <w:rsid w:val="00940A66"/>
    <w:rsid w:val="00952C25"/>
    <w:rsid w:val="00A2118D"/>
    <w:rsid w:val="00AD0A50"/>
    <w:rsid w:val="00AD1BA1"/>
    <w:rsid w:val="00AD76E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0FEE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meviking.com/templates/wor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resumeviking.com/templates/word/" TargetMode="External"/><Relationship Id="rId4" Type="http://schemas.openxmlformats.org/officeDocument/2006/relationships/footnotes" Target="footnotes.xml"/><Relationship Id="rId9" Type="http://schemas.openxmlformats.org/officeDocument/2006/relationships/hyperlink" Target="mailto:emailgoeshere@exampl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EC6FAD2F-74B2-9742-994E-BF6E319682A6%7dtf00546271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NL"/>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NL"/>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32E983747FA43AA2F028F4E5C67FF"/>
        <w:category>
          <w:name w:val="General"/>
          <w:gallery w:val="placeholder"/>
        </w:category>
        <w:types>
          <w:type w:val="bbPlcHdr"/>
        </w:types>
        <w:behaviors>
          <w:behavior w:val="content"/>
        </w:behaviors>
        <w:guid w:val="{AE95B221-D182-9E4A-A03A-C90E08730EF8}"/>
      </w:docPartPr>
      <w:docPartBody>
        <w:p w:rsidR="00895BB6" w:rsidRDefault="00000000">
          <w:pPr>
            <w:pStyle w:val="43A32E983747FA43AA2F028F4E5C67FF"/>
          </w:pPr>
          <w:r>
            <w:t>Name</w:t>
          </w:r>
          <w:r>
            <w:br/>
            <w:t>Here</w:t>
          </w:r>
        </w:p>
      </w:docPartBody>
    </w:docPart>
    <w:docPart>
      <w:docPartPr>
        <w:name w:val="81E23B304E8D91469AB56FB4E173465F"/>
        <w:category>
          <w:name w:val="General"/>
          <w:gallery w:val="placeholder"/>
        </w:category>
        <w:types>
          <w:type w:val="bbPlcHdr"/>
        </w:types>
        <w:behaviors>
          <w:behavior w:val="content"/>
        </w:behaviors>
        <w:guid w:val="{B456FEE0-50BF-FC4A-B6B2-2B0BAF5DC98D}"/>
      </w:docPartPr>
      <w:docPartBody>
        <w:p w:rsidR="00895BB6" w:rsidRDefault="00000000">
          <w:pPr>
            <w:pStyle w:val="81E23B304E8D91469AB56FB4E173465F"/>
          </w:pPr>
          <w:r w:rsidRPr="003910D8">
            <w:rPr>
              <w:spacing w:val="23"/>
              <w:w w:val="83"/>
            </w:rPr>
            <w:t>JOB TITLE HER</w:t>
          </w:r>
          <w:r w:rsidRPr="003910D8">
            <w:rPr>
              <w:spacing w:val="34"/>
              <w:w w:val="83"/>
            </w:rPr>
            <w:t>E</w:t>
          </w:r>
        </w:p>
      </w:docPartBody>
    </w:docPart>
    <w:docPart>
      <w:docPartPr>
        <w:name w:val="30F17C6266524249B943B710090481B6"/>
        <w:category>
          <w:name w:val="General"/>
          <w:gallery w:val="placeholder"/>
        </w:category>
        <w:types>
          <w:type w:val="bbPlcHdr"/>
        </w:types>
        <w:behaviors>
          <w:behavior w:val="content"/>
        </w:behaviors>
        <w:guid w:val="{DBB57494-7521-9D4C-B1B8-5499B9AB9CB3}"/>
      </w:docPartPr>
      <w:docPartBody>
        <w:p w:rsidR="00895BB6" w:rsidRDefault="00000000">
          <w:pPr>
            <w:pStyle w:val="30F17C6266524249B943B710090481B6"/>
          </w:pPr>
          <w:r w:rsidRPr="00D5459D">
            <w:t>Profile</w:t>
          </w:r>
        </w:p>
      </w:docPartBody>
    </w:docPart>
    <w:docPart>
      <w:docPartPr>
        <w:name w:val="1771DBFFC11F794EB204223195D02FD6"/>
        <w:category>
          <w:name w:val="General"/>
          <w:gallery w:val="placeholder"/>
        </w:category>
        <w:types>
          <w:type w:val="bbPlcHdr"/>
        </w:types>
        <w:behaviors>
          <w:behavior w:val="content"/>
        </w:behaviors>
        <w:guid w:val="{21546A1B-C427-1F4B-8D1C-6BAE8D3B80C7}"/>
      </w:docPartPr>
      <w:docPartBody>
        <w:p w:rsidR="00895BB6" w:rsidRDefault="00000000"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895BB6" w:rsidRDefault="00895BB6" w:rsidP="009260CD"/>
        <w:p w:rsidR="00895BB6" w:rsidRDefault="00000000">
          <w:pPr>
            <w:pStyle w:val="1771DBFFC11F794EB204223195D02FD6"/>
          </w:pPr>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6F4CFF274842F54FA2F8DC294C206B31"/>
        <w:category>
          <w:name w:val="General"/>
          <w:gallery w:val="placeholder"/>
        </w:category>
        <w:types>
          <w:type w:val="bbPlcHdr"/>
        </w:types>
        <w:behaviors>
          <w:behavior w:val="content"/>
        </w:behaviors>
        <w:guid w:val="{79AD533A-06DA-F44D-A8D6-E96D90520B34}"/>
      </w:docPartPr>
      <w:docPartBody>
        <w:p w:rsidR="00895BB6" w:rsidRDefault="00000000">
          <w:pPr>
            <w:pStyle w:val="6F4CFF274842F54FA2F8DC294C206B31"/>
          </w:pPr>
          <w:r w:rsidRPr="00CB0055">
            <w:t>Contact</w:t>
          </w:r>
        </w:p>
      </w:docPartBody>
    </w:docPart>
    <w:docPart>
      <w:docPartPr>
        <w:name w:val="5F91191A8823C8488005501E115191AD"/>
        <w:category>
          <w:name w:val="General"/>
          <w:gallery w:val="placeholder"/>
        </w:category>
        <w:types>
          <w:type w:val="bbPlcHdr"/>
        </w:types>
        <w:behaviors>
          <w:behavior w:val="content"/>
        </w:behaviors>
        <w:guid w:val="{4929E4D3-2908-1546-A7DA-A156C3AB9AB5}"/>
      </w:docPartPr>
      <w:docPartBody>
        <w:p w:rsidR="00895BB6" w:rsidRDefault="00000000">
          <w:pPr>
            <w:pStyle w:val="5F91191A8823C8488005501E115191AD"/>
          </w:pPr>
          <w:r w:rsidRPr="004D3011">
            <w:t>PHONE:</w:t>
          </w:r>
        </w:p>
      </w:docPartBody>
    </w:docPart>
    <w:docPart>
      <w:docPartPr>
        <w:name w:val="FFA396B9B9B6A746B7119738074ACDC2"/>
        <w:category>
          <w:name w:val="General"/>
          <w:gallery w:val="placeholder"/>
        </w:category>
        <w:types>
          <w:type w:val="bbPlcHdr"/>
        </w:types>
        <w:behaviors>
          <w:behavior w:val="content"/>
        </w:behaviors>
        <w:guid w:val="{92D9E147-71EA-7D4F-96E0-117A3BE2AF3C}"/>
      </w:docPartPr>
      <w:docPartBody>
        <w:p w:rsidR="00895BB6" w:rsidRDefault="00000000">
          <w:pPr>
            <w:pStyle w:val="FFA396B9B9B6A746B7119738074ACDC2"/>
          </w:pPr>
          <w:r>
            <w:t>678-555-0103</w:t>
          </w:r>
        </w:p>
      </w:docPartBody>
    </w:docPart>
    <w:docPart>
      <w:docPartPr>
        <w:name w:val="D28C3326B5969C48A90D996D06CCA855"/>
        <w:category>
          <w:name w:val="General"/>
          <w:gallery w:val="placeholder"/>
        </w:category>
        <w:types>
          <w:type w:val="bbPlcHdr"/>
        </w:types>
        <w:behaviors>
          <w:behavior w:val="content"/>
        </w:behaviors>
        <w:guid w:val="{A70EB1F2-0C63-1541-9320-DAA3C40BCA54}"/>
      </w:docPartPr>
      <w:docPartBody>
        <w:p w:rsidR="00895BB6" w:rsidRDefault="00000000">
          <w:pPr>
            <w:pStyle w:val="D28C3326B5969C48A90D996D06CCA855"/>
          </w:pPr>
          <w:r w:rsidRPr="004D3011">
            <w:t>WEBSITE:</w:t>
          </w:r>
        </w:p>
      </w:docPartBody>
    </w:docPart>
    <w:docPart>
      <w:docPartPr>
        <w:name w:val="8F41B4F105A17041AD7811432AAC3281"/>
        <w:category>
          <w:name w:val="General"/>
          <w:gallery w:val="placeholder"/>
        </w:category>
        <w:types>
          <w:type w:val="bbPlcHdr"/>
        </w:types>
        <w:behaviors>
          <w:behavior w:val="content"/>
        </w:behaviors>
        <w:guid w:val="{291615B0-8E08-A84F-9514-3449D2682AA1}"/>
      </w:docPartPr>
      <w:docPartBody>
        <w:p w:rsidR="00895BB6" w:rsidRDefault="00000000">
          <w:pPr>
            <w:pStyle w:val="8F41B4F105A17041AD7811432AAC3281"/>
          </w:pPr>
          <w:r w:rsidRPr="004D3011">
            <w:t>EMAIL:</w:t>
          </w:r>
        </w:p>
      </w:docPartBody>
    </w:docPart>
    <w:docPart>
      <w:docPartPr>
        <w:name w:val="8CCECFA45C7CB84DAC8D7D8F46CCD894"/>
        <w:category>
          <w:name w:val="General"/>
          <w:gallery w:val="placeholder"/>
        </w:category>
        <w:types>
          <w:type w:val="bbPlcHdr"/>
        </w:types>
        <w:behaviors>
          <w:behavior w:val="content"/>
        </w:behaviors>
        <w:guid w:val="{722DF262-20A9-F247-B04C-DA2455353784}"/>
      </w:docPartPr>
      <w:docPartBody>
        <w:p w:rsidR="00895BB6" w:rsidRDefault="00000000">
          <w:pPr>
            <w:pStyle w:val="8CCECFA45C7CB84DAC8D7D8F46CCD894"/>
          </w:pPr>
          <w:r w:rsidRPr="00E4381A">
            <w:rPr>
              <w:rStyle w:val="Hyperlink"/>
            </w:rPr>
            <w:t>someone@example.com</w:t>
          </w:r>
          <w:hyperlink r:id="rId4" w:history="1">
            <w:r>
              <w:rPr>
                <w:rStyle w:val="Hyperlink"/>
              </w:rPr>
              <w:t>mailto:emailgoeshere@example.com</w:t>
            </w:r>
          </w:hyperlink>
        </w:p>
      </w:docPartBody>
    </w:docPart>
    <w:docPart>
      <w:docPartPr>
        <w:name w:val="5F47013ED75BBC40A8B1EE55F4B279A2"/>
        <w:category>
          <w:name w:val="General"/>
          <w:gallery w:val="placeholder"/>
        </w:category>
        <w:types>
          <w:type w:val="bbPlcHdr"/>
        </w:types>
        <w:behaviors>
          <w:behavior w:val="content"/>
        </w:behaviors>
        <w:guid w:val="{8A7F58B7-F128-5740-BD09-9670F16E657C}"/>
      </w:docPartPr>
      <w:docPartBody>
        <w:p w:rsidR="00895BB6" w:rsidRDefault="00000000">
          <w:pPr>
            <w:pStyle w:val="5F47013ED75BBC40A8B1EE55F4B279A2"/>
          </w:pPr>
          <w:r w:rsidRPr="00CB0055">
            <w:t>Hobbies</w:t>
          </w:r>
        </w:p>
      </w:docPartBody>
    </w:docPart>
    <w:docPart>
      <w:docPartPr>
        <w:name w:val="A928B627D281F347922E244468ED8D94"/>
        <w:category>
          <w:name w:val="General"/>
          <w:gallery w:val="placeholder"/>
        </w:category>
        <w:types>
          <w:type w:val="bbPlcHdr"/>
        </w:types>
        <w:behaviors>
          <w:behavior w:val="content"/>
        </w:behaviors>
        <w:guid w:val="{447637FD-E392-B144-8CAB-585298C0C4BB}"/>
      </w:docPartPr>
      <w:docPartBody>
        <w:p w:rsidR="00895BB6" w:rsidRDefault="00000000">
          <w:pPr>
            <w:pStyle w:val="A928B627D281F347922E244468ED8D94"/>
          </w:pPr>
          <w:r w:rsidRPr="004D3011">
            <w:t>Hobby #1</w:t>
          </w:r>
        </w:p>
      </w:docPartBody>
    </w:docPart>
    <w:docPart>
      <w:docPartPr>
        <w:name w:val="EAFA8DF7BA4F704CA348A2547850413A"/>
        <w:category>
          <w:name w:val="General"/>
          <w:gallery w:val="placeholder"/>
        </w:category>
        <w:types>
          <w:type w:val="bbPlcHdr"/>
        </w:types>
        <w:behaviors>
          <w:behavior w:val="content"/>
        </w:behaviors>
        <w:guid w:val="{8F6B9F09-6898-E34D-8621-7F447F091EE6}"/>
      </w:docPartPr>
      <w:docPartBody>
        <w:p w:rsidR="00895BB6" w:rsidRDefault="00000000">
          <w:pPr>
            <w:pStyle w:val="EAFA8DF7BA4F704CA348A2547850413A"/>
          </w:pPr>
          <w:r w:rsidRPr="004D3011">
            <w:t>Hobby #2</w:t>
          </w:r>
        </w:p>
      </w:docPartBody>
    </w:docPart>
    <w:docPart>
      <w:docPartPr>
        <w:name w:val="A775FB24B0C41F4C901E88077CB8E687"/>
        <w:category>
          <w:name w:val="General"/>
          <w:gallery w:val="placeholder"/>
        </w:category>
        <w:types>
          <w:type w:val="bbPlcHdr"/>
        </w:types>
        <w:behaviors>
          <w:behavior w:val="content"/>
        </w:behaviors>
        <w:guid w:val="{C6D0175F-9EB8-8C46-A0E2-891504632CCE}"/>
      </w:docPartPr>
      <w:docPartBody>
        <w:p w:rsidR="00895BB6" w:rsidRDefault="00000000">
          <w:pPr>
            <w:pStyle w:val="A775FB24B0C41F4C901E88077CB8E687"/>
          </w:pPr>
          <w:r w:rsidRPr="004D3011">
            <w:t>Hobby #3</w:t>
          </w:r>
        </w:p>
      </w:docPartBody>
    </w:docPart>
    <w:docPart>
      <w:docPartPr>
        <w:name w:val="1BF452B45D686D44A3BF9B2C45C020D7"/>
        <w:category>
          <w:name w:val="General"/>
          <w:gallery w:val="placeholder"/>
        </w:category>
        <w:types>
          <w:type w:val="bbPlcHdr"/>
        </w:types>
        <w:behaviors>
          <w:behavior w:val="content"/>
        </w:behaviors>
        <w:guid w:val="{6CF80F58-267B-1147-BA4F-9BF9BA651EA2}"/>
      </w:docPartPr>
      <w:docPartBody>
        <w:p w:rsidR="00895BB6" w:rsidRDefault="00000000">
          <w:pPr>
            <w:pStyle w:val="1BF452B45D686D44A3BF9B2C45C020D7"/>
          </w:pPr>
          <w:r w:rsidRPr="004D3011">
            <w:t>Hobby #4</w:t>
          </w:r>
        </w:p>
      </w:docPartBody>
    </w:docPart>
    <w:docPart>
      <w:docPartPr>
        <w:name w:val="18AD1BCB8B26FE4B91414ED61C7E9C4B"/>
        <w:category>
          <w:name w:val="General"/>
          <w:gallery w:val="placeholder"/>
        </w:category>
        <w:types>
          <w:type w:val="bbPlcHdr"/>
        </w:types>
        <w:behaviors>
          <w:behavior w:val="content"/>
        </w:behaviors>
        <w:guid w:val="{36ECAC20-21AB-D949-8A52-228ABCFCCFF7}"/>
      </w:docPartPr>
      <w:docPartBody>
        <w:p w:rsidR="00895BB6" w:rsidRDefault="00000000">
          <w:pPr>
            <w:pStyle w:val="18AD1BCB8B26FE4B91414ED61C7E9C4B"/>
          </w:pPr>
          <w:r w:rsidRPr="00036450">
            <w:t>EDUCATION</w:t>
          </w:r>
        </w:p>
      </w:docPartBody>
    </w:docPart>
    <w:docPart>
      <w:docPartPr>
        <w:name w:val="786EDF41EEBB0D43B13346000FFD317F"/>
        <w:category>
          <w:name w:val="General"/>
          <w:gallery w:val="placeholder"/>
        </w:category>
        <w:types>
          <w:type w:val="bbPlcHdr"/>
        </w:types>
        <w:behaviors>
          <w:behavior w:val="content"/>
        </w:behaviors>
        <w:guid w:val="{D111810E-1189-9D48-95D0-93F2C7315E40}"/>
      </w:docPartPr>
      <w:docPartBody>
        <w:p w:rsidR="00895BB6" w:rsidRDefault="00000000">
          <w:pPr>
            <w:pStyle w:val="786EDF41EEBB0D43B13346000FFD317F"/>
          </w:pPr>
          <w:r w:rsidRPr="00036450">
            <w:t>[School Name]</w:t>
          </w:r>
        </w:p>
      </w:docPartBody>
    </w:docPart>
    <w:docPart>
      <w:docPartPr>
        <w:name w:val="E47A0D2C5A9FC046B1224A8F65757D17"/>
        <w:category>
          <w:name w:val="General"/>
          <w:gallery w:val="placeholder"/>
        </w:category>
        <w:types>
          <w:type w:val="bbPlcHdr"/>
        </w:types>
        <w:behaviors>
          <w:behavior w:val="content"/>
        </w:behaviors>
        <w:guid w:val="{C549116E-98DB-6A4E-88CB-B005E6C01628}"/>
      </w:docPartPr>
      <w:docPartBody>
        <w:p w:rsidR="00895BB6" w:rsidRDefault="00000000">
          <w:pPr>
            <w:pStyle w:val="E47A0D2C5A9FC046B1224A8F65757D17"/>
          </w:pPr>
          <w:r w:rsidRPr="00B359E4">
            <w:t>[Dates From]</w:t>
          </w:r>
        </w:p>
      </w:docPartBody>
    </w:docPart>
    <w:docPart>
      <w:docPartPr>
        <w:name w:val="1C7F028D971A1F4AB15AA06568A811A1"/>
        <w:category>
          <w:name w:val="General"/>
          <w:gallery w:val="placeholder"/>
        </w:category>
        <w:types>
          <w:type w:val="bbPlcHdr"/>
        </w:types>
        <w:behaviors>
          <w:behavior w:val="content"/>
        </w:behaviors>
        <w:guid w:val="{32B5B126-A9B2-9D45-8529-448642438790}"/>
      </w:docPartPr>
      <w:docPartBody>
        <w:p w:rsidR="00895BB6" w:rsidRDefault="00000000">
          <w:pPr>
            <w:pStyle w:val="1C7F028D971A1F4AB15AA06568A811A1"/>
          </w:pPr>
          <w:r w:rsidRPr="00B359E4">
            <w:t>[To]</w:t>
          </w:r>
        </w:p>
      </w:docPartBody>
    </w:docPart>
    <w:docPart>
      <w:docPartPr>
        <w:name w:val="46FE35355021A64791113709E2D3FB83"/>
        <w:category>
          <w:name w:val="General"/>
          <w:gallery w:val="placeholder"/>
        </w:category>
        <w:types>
          <w:type w:val="bbPlcHdr"/>
        </w:types>
        <w:behaviors>
          <w:behavior w:val="content"/>
        </w:behaviors>
        <w:guid w:val="{0F0DD0FE-9004-5E44-8263-6DA4EB7E3A65}"/>
      </w:docPartPr>
      <w:docPartBody>
        <w:p w:rsidR="00895BB6" w:rsidRDefault="00000000">
          <w:pPr>
            <w:pStyle w:val="46FE35355021A64791113709E2D3FB83"/>
          </w:pPr>
          <w:r w:rsidRPr="00B359E4">
            <w:t>[School Name]</w:t>
          </w:r>
        </w:p>
      </w:docPartBody>
    </w:docPart>
    <w:docPart>
      <w:docPartPr>
        <w:name w:val="7E00BC073870EC4A97884E6C00A99175"/>
        <w:category>
          <w:name w:val="General"/>
          <w:gallery w:val="placeholder"/>
        </w:category>
        <w:types>
          <w:type w:val="bbPlcHdr"/>
        </w:types>
        <w:behaviors>
          <w:behavior w:val="content"/>
        </w:behaviors>
        <w:guid w:val="{C1CCF451-948D-2048-A0FB-8D1DC3A12236}"/>
      </w:docPartPr>
      <w:docPartBody>
        <w:p w:rsidR="00895BB6" w:rsidRDefault="00000000">
          <w:pPr>
            <w:pStyle w:val="7E00BC073870EC4A97884E6C00A99175"/>
          </w:pPr>
          <w:r w:rsidRPr="00B359E4">
            <w:t>[Dates From]</w:t>
          </w:r>
        </w:p>
      </w:docPartBody>
    </w:docPart>
    <w:docPart>
      <w:docPartPr>
        <w:name w:val="AB9541133DA39A40A46F6F98B9429EEF"/>
        <w:category>
          <w:name w:val="General"/>
          <w:gallery w:val="placeholder"/>
        </w:category>
        <w:types>
          <w:type w:val="bbPlcHdr"/>
        </w:types>
        <w:behaviors>
          <w:behavior w:val="content"/>
        </w:behaviors>
        <w:guid w:val="{289089BF-DF06-2A42-A836-B24E40D5FE5E}"/>
      </w:docPartPr>
      <w:docPartBody>
        <w:p w:rsidR="00895BB6" w:rsidRDefault="00000000">
          <w:pPr>
            <w:pStyle w:val="AB9541133DA39A40A46F6F98B9429EEF"/>
          </w:pPr>
          <w:r w:rsidRPr="00B359E4">
            <w:t>[To]</w:t>
          </w:r>
        </w:p>
      </w:docPartBody>
    </w:docPart>
    <w:docPart>
      <w:docPartPr>
        <w:name w:val="868EAF508814C94BBCCC1AEC8C8F3A1D"/>
        <w:category>
          <w:name w:val="General"/>
          <w:gallery w:val="placeholder"/>
        </w:category>
        <w:types>
          <w:type w:val="bbPlcHdr"/>
        </w:types>
        <w:behaviors>
          <w:behavior w:val="content"/>
        </w:behaviors>
        <w:guid w:val="{DBF19DE8-4955-564F-A39F-1E2643C74307}"/>
      </w:docPartPr>
      <w:docPartBody>
        <w:p w:rsidR="00895BB6" w:rsidRDefault="00000000">
          <w:pPr>
            <w:pStyle w:val="868EAF508814C94BBCCC1AEC8C8F3A1D"/>
          </w:pPr>
          <w:r w:rsidRPr="00036450">
            <w:t>[It’s okay to brag about your GPA, awards, and honors. Feel free to summarize your coursework too.]</w:t>
          </w:r>
        </w:p>
      </w:docPartBody>
    </w:docPart>
    <w:docPart>
      <w:docPartPr>
        <w:name w:val="E5C877634D047D40857387A209015C13"/>
        <w:category>
          <w:name w:val="General"/>
          <w:gallery w:val="placeholder"/>
        </w:category>
        <w:types>
          <w:type w:val="bbPlcHdr"/>
        </w:types>
        <w:behaviors>
          <w:behavior w:val="content"/>
        </w:behaviors>
        <w:guid w:val="{810593E4-F77C-EE44-A100-E53E6A038BFE}"/>
      </w:docPartPr>
      <w:docPartBody>
        <w:p w:rsidR="00895BB6" w:rsidRDefault="00000000">
          <w:pPr>
            <w:pStyle w:val="E5C877634D047D40857387A209015C13"/>
          </w:pPr>
          <w:r w:rsidRPr="00036450">
            <w:t>WORK EXPERIENCE</w:t>
          </w:r>
        </w:p>
      </w:docPartBody>
    </w:docPart>
    <w:docPart>
      <w:docPartPr>
        <w:name w:val="4E5A59732A827F48AD003790342DC039"/>
        <w:category>
          <w:name w:val="General"/>
          <w:gallery w:val="placeholder"/>
        </w:category>
        <w:types>
          <w:type w:val="bbPlcHdr"/>
        </w:types>
        <w:behaviors>
          <w:behavior w:val="content"/>
        </w:behaviors>
        <w:guid w:val="{6EE9F267-C66B-D746-8A57-58C46E96C039}"/>
      </w:docPartPr>
      <w:docPartBody>
        <w:p w:rsidR="00895BB6" w:rsidRDefault="00000000">
          <w:pPr>
            <w:pStyle w:val="4E5A59732A827F48AD003790342DC039"/>
          </w:pPr>
          <w:r w:rsidRPr="00036450">
            <w:t>[Company Name]</w:t>
          </w:r>
        </w:p>
      </w:docPartBody>
    </w:docPart>
    <w:docPart>
      <w:docPartPr>
        <w:name w:val="4B4E0F872853354EB8532A307FAD50D0"/>
        <w:category>
          <w:name w:val="General"/>
          <w:gallery w:val="placeholder"/>
        </w:category>
        <w:types>
          <w:type w:val="bbPlcHdr"/>
        </w:types>
        <w:behaviors>
          <w:behavior w:val="content"/>
        </w:behaviors>
        <w:guid w:val="{FF2F5C97-7A5B-4542-BC40-4575617B5B68}"/>
      </w:docPartPr>
      <w:docPartBody>
        <w:p w:rsidR="00895BB6" w:rsidRDefault="00000000">
          <w:pPr>
            <w:pStyle w:val="4B4E0F872853354EB8532A307FAD50D0"/>
          </w:pPr>
          <w:r w:rsidRPr="00036450">
            <w:t>[Job Title]</w:t>
          </w:r>
        </w:p>
      </w:docPartBody>
    </w:docPart>
    <w:docPart>
      <w:docPartPr>
        <w:name w:val="BEA2B68FFE7C4F4E82A837234B4FC078"/>
        <w:category>
          <w:name w:val="General"/>
          <w:gallery w:val="placeholder"/>
        </w:category>
        <w:types>
          <w:type w:val="bbPlcHdr"/>
        </w:types>
        <w:behaviors>
          <w:behavior w:val="content"/>
        </w:behaviors>
        <w:guid w:val="{35E6F65D-4174-BC4F-8D08-65F3679F720E}"/>
      </w:docPartPr>
      <w:docPartBody>
        <w:p w:rsidR="00895BB6" w:rsidRDefault="00000000">
          <w:pPr>
            <w:pStyle w:val="BEA2B68FFE7C4F4E82A837234B4FC078"/>
          </w:pPr>
          <w:r w:rsidRPr="00036450">
            <w:t>[Dates From]</w:t>
          </w:r>
        </w:p>
      </w:docPartBody>
    </w:docPart>
    <w:docPart>
      <w:docPartPr>
        <w:name w:val="3E7F68806DA3BD4A8E39BEDA4EB1A1E2"/>
        <w:category>
          <w:name w:val="General"/>
          <w:gallery w:val="placeholder"/>
        </w:category>
        <w:types>
          <w:type w:val="bbPlcHdr"/>
        </w:types>
        <w:behaviors>
          <w:behavior w:val="content"/>
        </w:behaviors>
        <w:guid w:val="{889CD20A-2573-494B-BD1C-45B9C0211FDC}"/>
      </w:docPartPr>
      <w:docPartBody>
        <w:p w:rsidR="00895BB6" w:rsidRDefault="00000000">
          <w:pPr>
            <w:pStyle w:val="3E7F68806DA3BD4A8E39BEDA4EB1A1E2"/>
          </w:pPr>
          <w:r w:rsidRPr="00036450">
            <w:t>[To]</w:t>
          </w:r>
        </w:p>
      </w:docPartBody>
    </w:docPart>
    <w:docPart>
      <w:docPartPr>
        <w:name w:val="1E50BBAFD0204B4BA80DB3212C5DCA06"/>
        <w:category>
          <w:name w:val="General"/>
          <w:gallery w:val="placeholder"/>
        </w:category>
        <w:types>
          <w:type w:val="bbPlcHdr"/>
        </w:types>
        <w:behaviors>
          <w:behavior w:val="content"/>
        </w:behaviors>
        <w:guid w:val="{AEF0CE85-1B7F-F949-BCE5-50A4DCC8260B}"/>
      </w:docPartPr>
      <w:docPartBody>
        <w:p w:rsidR="00895BB6" w:rsidRDefault="00000000">
          <w:pPr>
            <w:pStyle w:val="1E50BBAFD0204B4BA80DB3212C5DCA06"/>
          </w:pPr>
          <w:r w:rsidRPr="00036450">
            <w:t>[Describe your responsibilities and achievements in terms of impact and results. Use examples but keep in short.]</w:t>
          </w:r>
        </w:p>
      </w:docPartBody>
    </w:docPart>
    <w:docPart>
      <w:docPartPr>
        <w:name w:val="C080601BFC833A4C9D6F98C5A03F62B6"/>
        <w:category>
          <w:name w:val="General"/>
          <w:gallery w:val="placeholder"/>
        </w:category>
        <w:types>
          <w:type w:val="bbPlcHdr"/>
        </w:types>
        <w:behaviors>
          <w:behavior w:val="content"/>
        </w:behaviors>
        <w:guid w:val="{6C1FCF09-EE0C-364D-B467-5F4CC935993B}"/>
      </w:docPartPr>
      <w:docPartBody>
        <w:p w:rsidR="00895BB6" w:rsidRDefault="00000000">
          <w:pPr>
            <w:pStyle w:val="C080601BFC833A4C9D6F98C5A03F62B6"/>
          </w:pPr>
          <w:r w:rsidRPr="004D3011">
            <w:t>[Company Name]</w:t>
          </w:r>
        </w:p>
      </w:docPartBody>
    </w:docPart>
    <w:docPart>
      <w:docPartPr>
        <w:name w:val="4C0C68765ECC734F8600C6C82F183BB3"/>
        <w:category>
          <w:name w:val="General"/>
          <w:gallery w:val="placeholder"/>
        </w:category>
        <w:types>
          <w:type w:val="bbPlcHdr"/>
        </w:types>
        <w:behaviors>
          <w:behavior w:val="content"/>
        </w:behaviors>
        <w:guid w:val="{42B4260E-9B1E-194E-A8DF-4B363AC7B06A}"/>
      </w:docPartPr>
      <w:docPartBody>
        <w:p w:rsidR="00895BB6" w:rsidRDefault="00000000">
          <w:pPr>
            <w:pStyle w:val="4C0C68765ECC734F8600C6C82F183BB3"/>
          </w:pPr>
          <w:r w:rsidRPr="004D3011">
            <w:t>[Job Title]</w:t>
          </w:r>
        </w:p>
      </w:docPartBody>
    </w:docPart>
    <w:docPart>
      <w:docPartPr>
        <w:name w:val="B3853175D3D9C1438988C322E678024B"/>
        <w:category>
          <w:name w:val="General"/>
          <w:gallery w:val="placeholder"/>
        </w:category>
        <w:types>
          <w:type w:val="bbPlcHdr"/>
        </w:types>
        <w:behaviors>
          <w:behavior w:val="content"/>
        </w:behaviors>
        <w:guid w:val="{54975086-67B5-3040-BE87-B7E26346F937}"/>
      </w:docPartPr>
      <w:docPartBody>
        <w:p w:rsidR="00895BB6" w:rsidRDefault="00000000">
          <w:pPr>
            <w:pStyle w:val="B3853175D3D9C1438988C322E678024B"/>
          </w:pPr>
          <w:r w:rsidRPr="004D3011">
            <w:t>[Dates From]</w:t>
          </w:r>
        </w:p>
      </w:docPartBody>
    </w:docPart>
    <w:docPart>
      <w:docPartPr>
        <w:name w:val="E39899BCBB335746856A3F25925EB690"/>
        <w:category>
          <w:name w:val="General"/>
          <w:gallery w:val="placeholder"/>
        </w:category>
        <w:types>
          <w:type w:val="bbPlcHdr"/>
        </w:types>
        <w:behaviors>
          <w:behavior w:val="content"/>
        </w:behaviors>
        <w:guid w:val="{88CAA20D-BE9B-CC4A-8A61-249F048778C4}"/>
      </w:docPartPr>
      <w:docPartBody>
        <w:p w:rsidR="00895BB6" w:rsidRDefault="00000000">
          <w:pPr>
            <w:pStyle w:val="E39899BCBB335746856A3F25925EB690"/>
          </w:pPr>
          <w:r w:rsidRPr="004D3011">
            <w:t>[To]</w:t>
          </w:r>
        </w:p>
      </w:docPartBody>
    </w:docPart>
    <w:docPart>
      <w:docPartPr>
        <w:name w:val="1F85323940AF9E45B5D073E95503201A"/>
        <w:category>
          <w:name w:val="General"/>
          <w:gallery w:val="placeholder"/>
        </w:category>
        <w:types>
          <w:type w:val="bbPlcHdr"/>
        </w:types>
        <w:behaviors>
          <w:behavior w:val="content"/>
        </w:behaviors>
        <w:guid w:val="{D45C5D45-B961-0241-B2B4-0F7BC510C570}"/>
      </w:docPartPr>
      <w:docPartBody>
        <w:p w:rsidR="00895BB6" w:rsidRDefault="00000000">
          <w:pPr>
            <w:pStyle w:val="1F85323940AF9E45B5D073E95503201A"/>
          </w:pPr>
          <w:r w:rsidRPr="004D3011">
            <w:t>[Describe your responsibilities and achievements in terms of impact and results. Use examples but keep in short.]</w:t>
          </w:r>
        </w:p>
      </w:docPartBody>
    </w:docPart>
    <w:docPart>
      <w:docPartPr>
        <w:name w:val="E7F6073E71FC6F4893218FE1F5334EEE"/>
        <w:category>
          <w:name w:val="General"/>
          <w:gallery w:val="placeholder"/>
        </w:category>
        <w:types>
          <w:type w:val="bbPlcHdr"/>
        </w:types>
        <w:behaviors>
          <w:behavior w:val="content"/>
        </w:behaviors>
        <w:guid w:val="{02C817B4-B34B-1848-9381-AF1C50684C30}"/>
      </w:docPartPr>
      <w:docPartBody>
        <w:p w:rsidR="00895BB6" w:rsidRDefault="00000000">
          <w:pPr>
            <w:pStyle w:val="E7F6073E71FC6F4893218FE1F5334EEE"/>
          </w:pPr>
          <w:r w:rsidRPr="004D3011">
            <w:t>[Company Name]</w:t>
          </w:r>
        </w:p>
      </w:docPartBody>
    </w:docPart>
    <w:docPart>
      <w:docPartPr>
        <w:name w:val="39222A77E10E8D439F6AF95C1515D450"/>
        <w:category>
          <w:name w:val="General"/>
          <w:gallery w:val="placeholder"/>
        </w:category>
        <w:types>
          <w:type w:val="bbPlcHdr"/>
        </w:types>
        <w:behaviors>
          <w:behavior w:val="content"/>
        </w:behaviors>
        <w:guid w:val="{3DFD147E-17C3-6246-90D9-07FDE39FFB23}"/>
      </w:docPartPr>
      <w:docPartBody>
        <w:p w:rsidR="00895BB6" w:rsidRDefault="00000000">
          <w:pPr>
            <w:pStyle w:val="39222A77E10E8D439F6AF95C1515D450"/>
          </w:pPr>
          <w:r w:rsidRPr="004D3011">
            <w:t>[Job Title]</w:t>
          </w:r>
        </w:p>
      </w:docPartBody>
    </w:docPart>
    <w:docPart>
      <w:docPartPr>
        <w:name w:val="89ADDA70B4CD724189376D18BDFD4644"/>
        <w:category>
          <w:name w:val="General"/>
          <w:gallery w:val="placeholder"/>
        </w:category>
        <w:types>
          <w:type w:val="bbPlcHdr"/>
        </w:types>
        <w:behaviors>
          <w:behavior w:val="content"/>
        </w:behaviors>
        <w:guid w:val="{A3F5E173-7476-C343-A5A5-DBDE6BC334A7}"/>
      </w:docPartPr>
      <w:docPartBody>
        <w:p w:rsidR="00895BB6" w:rsidRDefault="00000000">
          <w:pPr>
            <w:pStyle w:val="89ADDA70B4CD724189376D18BDFD4644"/>
          </w:pPr>
          <w:r w:rsidRPr="004D3011">
            <w:t>[Dates From]</w:t>
          </w:r>
        </w:p>
      </w:docPartBody>
    </w:docPart>
    <w:docPart>
      <w:docPartPr>
        <w:name w:val="94D30128CB82424EAC1512CCAC1F36A0"/>
        <w:category>
          <w:name w:val="General"/>
          <w:gallery w:val="placeholder"/>
        </w:category>
        <w:types>
          <w:type w:val="bbPlcHdr"/>
        </w:types>
        <w:behaviors>
          <w:behavior w:val="content"/>
        </w:behaviors>
        <w:guid w:val="{9FDDD8F1-F328-E245-BB61-D90C47E3CAFA}"/>
      </w:docPartPr>
      <w:docPartBody>
        <w:p w:rsidR="00895BB6" w:rsidRDefault="00000000">
          <w:pPr>
            <w:pStyle w:val="94D30128CB82424EAC1512CCAC1F36A0"/>
          </w:pPr>
          <w:r w:rsidRPr="004D3011">
            <w:t>[To]</w:t>
          </w:r>
        </w:p>
      </w:docPartBody>
    </w:docPart>
    <w:docPart>
      <w:docPartPr>
        <w:name w:val="59D62B088771A941B9670C5F2AAAB1E5"/>
        <w:category>
          <w:name w:val="General"/>
          <w:gallery w:val="placeholder"/>
        </w:category>
        <w:types>
          <w:type w:val="bbPlcHdr"/>
        </w:types>
        <w:behaviors>
          <w:behavior w:val="content"/>
        </w:behaviors>
        <w:guid w:val="{FF0556F4-A384-AB4D-9F20-F8DE3A900507}"/>
      </w:docPartPr>
      <w:docPartBody>
        <w:p w:rsidR="00895BB6" w:rsidRDefault="00000000">
          <w:pPr>
            <w:pStyle w:val="59D62B088771A941B9670C5F2AAAB1E5"/>
          </w:pPr>
          <w:r w:rsidRPr="004D3011">
            <w:t>[Describe your responsibilities and achievements in terms of impact and results. Use examples but keep in short.]</w:t>
          </w:r>
        </w:p>
      </w:docPartBody>
    </w:docPart>
    <w:docPart>
      <w:docPartPr>
        <w:name w:val="E9D45B77FC19114BB123C51F20F4A421"/>
        <w:category>
          <w:name w:val="General"/>
          <w:gallery w:val="placeholder"/>
        </w:category>
        <w:types>
          <w:type w:val="bbPlcHdr"/>
        </w:types>
        <w:behaviors>
          <w:behavior w:val="content"/>
        </w:behaviors>
        <w:guid w:val="{A11234F7-EE2C-5A42-9081-DDA6B023CCFA}"/>
      </w:docPartPr>
      <w:docPartBody>
        <w:p w:rsidR="00895BB6" w:rsidRDefault="00000000">
          <w:pPr>
            <w:pStyle w:val="E9D45B77FC19114BB123C51F20F4A421"/>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54"/>
    <w:rsid w:val="007B5654"/>
    <w:rsid w:val="00895BB6"/>
    <w:rsid w:val="00A5529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outlineLvl w:val="1"/>
    </w:pPr>
    <w:rPr>
      <w:rFonts w:asciiTheme="majorHAnsi" w:eastAsiaTheme="majorEastAsia" w:hAnsiTheme="majorHAnsi" w:cstheme="majorBidi"/>
      <w:b/>
      <w:bCs/>
      <w:caps/>
      <w:kern w:val="0"/>
      <w:sz w:val="22"/>
      <w:szCs w:val="26"/>
      <w:lang w:val="en-U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32E983747FA43AA2F028F4E5C67FF">
    <w:name w:val="43A32E983747FA43AA2F028F4E5C67FF"/>
  </w:style>
  <w:style w:type="paragraph" w:customStyle="1" w:styleId="81E23B304E8D91469AB56FB4E173465F">
    <w:name w:val="81E23B304E8D91469AB56FB4E173465F"/>
  </w:style>
  <w:style w:type="paragraph" w:customStyle="1" w:styleId="30F17C6266524249B943B710090481B6">
    <w:name w:val="30F17C6266524249B943B710090481B6"/>
  </w:style>
  <w:style w:type="paragraph" w:customStyle="1" w:styleId="1771DBFFC11F794EB204223195D02FD6">
    <w:name w:val="1771DBFFC11F794EB204223195D02FD6"/>
  </w:style>
  <w:style w:type="paragraph" w:customStyle="1" w:styleId="6F4CFF274842F54FA2F8DC294C206B31">
    <w:name w:val="6F4CFF274842F54FA2F8DC294C206B31"/>
  </w:style>
  <w:style w:type="paragraph" w:customStyle="1" w:styleId="5F91191A8823C8488005501E115191AD">
    <w:name w:val="5F91191A8823C8488005501E115191AD"/>
  </w:style>
  <w:style w:type="paragraph" w:customStyle="1" w:styleId="FFA396B9B9B6A746B7119738074ACDC2">
    <w:name w:val="FFA396B9B9B6A746B7119738074ACDC2"/>
  </w:style>
  <w:style w:type="paragraph" w:customStyle="1" w:styleId="D28C3326B5969C48A90D996D06CCA855">
    <w:name w:val="D28C3326B5969C48A90D996D06CCA855"/>
  </w:style>
  <w:style w:type="paragraph" w:customStyle="1" w:styleId="EF2941CB6BEE5944AFF38EDAFD886BE0">
    <w:name w:val="EF2941CB6BEE5944AFF38EDAFD886BE0"/>
  </w:style>
  <w:style w:type="paragraph" w:customStyle="1" w:styleId="8F41B4F105A17041AD7811432AAC3281">
    <w:name w:val="8F41B4F105A17041AD7811432AAC3281"/>
  </w:style>
  <w:style w:type="character" w:styleId="Hyperlink">
    <w:name w:val="Hyperlink"/>
    <w:basedOn w:val="DefaultParagraphFont"/>
    <w:uiPriority w:val="99"/>
    <w:unhideWhenUsed/>
    <w:rPr>
      <w:color w:val="C45911" w:themeColor="accent2" w:themeShade="BF"/>
      <w:u w:val="single"/>
    </w:rPr>
  </w:style>
  <w:style w:type="paragraph" w:customStyle="1" w:styleId="8CCECFA45C7CB84DAC8D7D8F46CCD894">
    <w:name w:val="8CCECFA45C7CB84DAC8D7D8F46CCD894"/>
  </w:style>
  <w:style w:type="paragraph" w:customStyle="1" w:styleId="5F47013ED75BBC40A8B1EE55F4B279A2">
    <w:name w:val="5F47013ED75BBC40A8B1EE55F4B279A2"/>
  </w:style>
  <w:style w:type="paragraph" w:customStyle="1" w:styleId="A928B627D281F347922E244468ED8D94">
    <w:name w:val="A928B627D281F347922E244468ED8D94"/>
  </w:style>
  <w:style w:type="paragraph" w:customStyle="1" w:styleId="EAFA8DF7BA4F704CA348A2547850413A">
    <w:name w:val="EAFA8DF7BA4F704CA348A2547850413A"/>
  </w:style>
  <w:style w:type="paragraph" w:customStyle="1" w:styleId="A775FB24B0C41F4C901E88077CB8E687">
    <w:name w:val="A775FB24B0C41F4C901E88077CB8E687"/>
  </w:style>
  <w:style w:type="paragraph" w:customStyle="1" w:styleId="1BF452B45D686D44A3BF9B2C45C020D7">
    <w:name w:val="1BF452B45D686D44A3BF9B2C45C020D7"/>
  </w:style>
  <w:style w:type="paragraph" w:customStyle="1" w:styleId="18AD1BCB8B26FE4B91414ED61C7E9C4B">
    <w:name w:val="18AD1BCB8B26FE4B91414ED61C7E9C4B"/>
  </w:style>
  <w:style w:type="paragraph" w:customStyle="1" w:styleId="786EDF41EEBB0D43B13346000FFD317F">
    <w:name w:val="786EDF41EEBB0D43B13346000FFD317F"/>
  </w:style>
  <w:style w:type="paragraph" w:customStyle="1" w:styleId="E47A0D2C5A9FC046B1224A8F65757D17">
    <w:name w:val="E47A0D2C5A9FC046B1224A8F65757D17"/>
  </w:style>
  <w:style w:type="paragraph" w:customStyle="1" w:styleId="1C7F028D971A1F4AB15AA06568A811A1">
    <w:name w:val="1C7F028D971A1F4AB15AA06568A811A1"/>
  </w:style>
  <w:style w:type="paragraph" w:customStyle="1" w:styleId="46FE35355021A64791113709E2D3FB83">
    <w:name w:val="46FE35355021A64791113709E2D3FB83"/>
  </w:style>
  <w:style w:type="paragraph" w:customStyle="1" w:styleId="7E00BC073870EC4A97884E6C00A99175">
    <w:name w:val="7E00BC073870EC4A97884E6C00A99175"/>
  </w:style>
  <w:style w:type="paragraph" w:customStyle="1" w:styleId="AB9541133DA39A40A46F6F98B9429EEF">
    <w:name w:val="AB9541133DA39A40A46F6F98B9429EEF"/>
  </w:style>
  <w:style w:type="paragraph" w:customStyle="1" w:styleId="868EAF508814C94BBCCC1AEC8C8F3A1D">
    <w:name w:val="868EAF508814C94BBCCC1AEC8C8F3A1D"/>
  </w:style>
  <w:style w:type="paragraph" w:customStyle="1" w:styleId="E5C877634D047D40857387A209015C13">
    <w:name w:val="E5C877634D047D40857387A209015C13"/>
  </w:style>
  <w:style w:type="paragraph" w:customStyle="1" w:styleId="4E5A59732A827F48AD003790342DC039">
    <w:name w:val="4E5A59732A827F48AD003790342DC039"/>
  </w:style>
  <w:style w:type="paragraph" w:customStyle="1" w:styleId="4B4E0F872853354EB8532A307FAD50D0">
    <w:name w:val="4B4E0F872853354EB8532A307FAD50D0"/>
  </w:style>
  <w:style w:type="paragraph" w:customStyle="1" w:styleId="BEA2B68FFE7C4F4E82A837234B4FC078">
    <w:name w:val="BEA2B68FFE7C4F4E82A837234B4FC078"/>
  </w:style>
  <w:style w:type="paragraph" w:customStyle="1" w:styleId="3E7F68806DA3BD4A8E39BEDA4EB1A1E2">
    <w:name w:val="3E7F68806DA3BD4A8E39BEDA4EB1A1E2"/>
  </w:style>
  <w:style w:type="paragraph" w:customStyle="1" w:styleId="1E50BBAFD0204B4BA80DB3212C5DCA06">
    <w:name w:val="1E50BBAFD0204B4BA80DB3212C5DCA06"/>
  </w:style>
  <w:style w:type="paragraph" w:customStyle="1" w:styleId="C080601BFC833A4C9D6F98C5A03F62B6">
    <w:name w:val="C080601BFC833A4C9D6F98C5A03F62B6"/>
  </w:style>
  <w:style w:type="paragraph" w:customStyle="1" w:styleId="4C0C68765ECC734F8600C6C82F183BB3">
    <w:name w:val="4C0C68765ECC734F8600C6C82F183BB3"/>
  </w:style>
  <w:style w:type="paragraph" w:customStyle="1" w:styleId="B3853175D3D9C1438988C322E678024B">
    <w:name w:val="B3853175D3D9C1438988C322E678024B"/>
  </w:style>
  <w:style w:type="paragraph" w:customStyle="1" w:styleId="E39899BCBB335746856A3F25925EB690">
    <w:name w:val="E39899BCBB335746856A3F25925EB690"/>
  </w:style>
  <w:style w:type="paragraph" w:customStyle="1" w:styleId="1F85323940AF9E45B5D073E95503201A">
    <w:name w:val="1F85323940AF9E45B5D073E95503201A"/>
  </w:style>
  <w:style w:type="paragraph" w:customStyle="1" w:styleId="E7F6073E71FC6F4893218FE1F5334EEE">
    <w:name w:val="E7F6073E71FC6F4893218FE1F5334EEE"/>
  </w:style>
  <w:style w:type="paragraph" w:customStyle="1" w:styleId="39222A77E10E8D439F6AF95C1515D450">
    <w:name w:val="39222A77E10E8D439F6AF95C1515D450"/>
  </w:style>
  <w:style w:type="paragraph" w:customStyle="1" w:styleId="89ADDA70B4CD724189376D18BDFD4644">
    <w:name w:val="89ADDA70B4CD724189376D18BDFD4644"/>
  </w:style>
  <w:style w:type="paragraph" w:customStyle="1" w:styleId="94D30128CB82424EAC1512CCAC1F36A0">
    <w:name w:val="94D30128CB82424EAC1512CCAC1F36A0"/>
  </w:style>
  <w:style w:type="paragraph" w:customStyle="1" w:styleId="59D62B088771A941B9670C5F2AAAB1E5">
    <w:name w:val="59D62B088771A941B9670C5F2AAAB1E5"/>
  </w:style>
  <w:style w:type="character" w:customStyle="1" w:styleId="Heading2Char">
    <w:name w:val="Heading 2 Char"/>
    <w:basedOn w:val="DefaultParagraphFont"/>
    <w:link w:val="Heading2"/>
    <w:uiPriority w:val="9"/>
    <w:rPr>
      <w:rFonts w:asciiTheme="majorHAnsi" w:eastAsiaTheme="majorEastAsia" w:hAnsiTheme="majorHAnsi" w:cstheme="majorBidi"/>
      <w:b/>
      <w:bCs/>
      <w:caps/>
      <w:kern w:val="0"/>
      <w:sz w:val="22"/>
      <w:szCs w:val="26"/>
      <w:lang w:val="en-US" w:eastAsia="ja-JP"/>
      <w14:ligatures w14:val="none"/>
    </w:rPr>
  </w:style>
  <w:style w:type="paragraph" w:customStyle="1" w:styleId="E9D45B77FC19114BB123C51F20F4A421">
    <w:name w:val="E9D45B77FC19114BB123C51F20F4A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Bold modern resume.dotx</Template>
  <TotalTime>0</TotalTime>
  <Pages>1</Pages>
  <Words>268</Words>
  <Characters>1521</Characters>
  <Application>Microsoft Office Word</Application>
  <DocSecurity>0</DocSecurity>
  <Lines>56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2023-10-16T14:15:00Z</dcterms:created>
  <dcterms:modified xsi:type="dcterms:W3CDTF">2023-10-17T10:05:00Z</dcterms:modified>
</cp:coreProperties>
</file>