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569A" w14:textId="77777777" w:rsidR="0020728B" w:rsidRPr="00B62156" w:rsidRDefault="0020728B">
      <w:r w:rsidRPr="00B62156">
        <w:rPr>
          <w:noProof/>
          <w:lang w:val="en-AU" w:eastAsia="en-AU"/>
        </w:rPr>
        <mc:AlternateContent>
          <mc:Choice Requires="wpg">
            <w:drawing>
              <wp:anchor distT="0" distB="0" distL="114300" distR="114300" simplePos="0" relativeHeight="251659264" behindDoc="1" locked="1" layoutInCell="1" allowOverlap="1" wp14:anchorId="4BADEF1F" wp14:editId="6ABB5EC3">
                <wp:simplePos x="0" y="0"/>
                <wp:positionH relativeFrom="page">
                  <wp:posOffset>0</wp:posOffset>
                </wp:positionH>
                <wp:positionV relativeFrom="paragraph">
                  <wp:posOffset>-460375</wp:posOffset>
                </wp:positionV>
                <wp:extent cx="3272155" cy="10058400"/>
                <wp:effectExtent l="0" t="0" r="0" b="0"/>
                <wp:wrapNone/>
                <wp:docPr id="8" name="Group 8" descr="decorative elements&#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72155" cy="10058400"/>
                          <a:chOff x="0" y="0"/>
                          <a:chExt cx="3272589" cy="10058400"/>
                        </a:xfrm>
                      </wpg:grpSpPr>
                      <wps:wsp>
                        <wps:cNvPr id="607" name="Rectangle 604">
                          <a:extLst>
                            <a:ext uri="{FF2B5EF4-FFF2-40B4-BE49-F238E27FC236}">
                              <a16:creationId xmlns:a16="http://schemas.microsoft.com/office/drawing/2014/main" id="{13AC9442-6E0F-43A2-AC8B-C7644AF31B5B}"/>
                            </a:ext>
                          </a:extLst>
                        </wps:cNvPr>
                        <wps:cNvSpPr>
                          <a:spLocks noChangeArrowheads="1"/>
                        </wps:cNvSpPr>
                        <wps:spPr bwMode="auto">
                          <a:xfrm>
                            <a:off x="0" y="0"/>
                            <a:ext cx="3263900" cy="10045700"/>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g:grpSp>
                        <wpg:cNvPr id="2" name="Group 1">
                          <a:extLst>
                            <a:ext uri="{FF2B5EF4-FFF2-40B4-BE49-F238E27FC236}">
                              <a16:creationId xmlns:a16="http://schemas.microsoft.com/office/drawing/2014/main" id="{49B0B984-B714-485C-9B95-0AB28F10EC29}"/>
                            </a:ext>
                          </a:extLst>
                        </wpg:cNvPr>
                        <wpg:cNvGrpSpPr/>
                        <wpg:grpSpPr>
                          <a:xfrm>
                            <a:off x="0" y="7467600"/>
                            <a:ext cx="3263900" cy="2590800"/>
                            <a:chOff x="6232" y="7472533"/>
                            <a:chExt cx="3264033" cy="2590973"/>
                          </a:xfrm>
                        </wpg:grpSpPr>
                        <wps:wsp>
                          <wps:cNvPr id="3" name="Freeform 605">
                            <a:extLst>
                              <a:ext uri="{FF2B5EF4-FFF2-40B4-BE49-F238E27FC236}">
                                <a16:creationId xmlns:a16="http://schemas.microsoft.com/office/drawing/2014/main" id="{915E4A2F-93B0-49B0-82BC-4DE6424EE5C9}"/>
                              </a:ext>
                            </a:extLst>
                          </wps:cNvPr>
                          <wps:cNvSpPr>
                            <a:spLocks/>
                          </wps:cNvSpPr>
                          <wps:spPr bwMode="auto">
                            <a:xfrm>
                              <a:off x="6232" y="7472533"/>
                              <a:ext cx="3264033" cy="2590973"/>
                            </a:xfrm>
                            <a:custGeom>
                              <a:avLst/>
                              <a:gdLst>
                                <a:gd name="T0" fmla="*/ 0 w 506"/>
                                <a:gd name="T1" fmla="*/ 44 h 405"/>
                                <a:gd name="T2" fmla="*/ 46 w 506"/>
                                <a:gd name="T3" fmla="*/ 22 h 405"/>
                                <a:gd name="T4" fmla="*/ 167 w 506"/>
                                <a:gd name="T5" fmla="*/ 63 h 405"/>
                                <a:gd name="T6" fmla="*/ 167 w 506"/>
                                <a:gd name="T7" fmla="*/ 63 h 405"/>
                                <a:gd name="T8" fmla="*/ 235 w 506"/>
                                <a:gd name="T9" fmla="*/ 88 h 405"/>
                                <a:gd name="T10" fmla="*/ 246 w 506"/>
                                <a:gd name="T11" fmla="*/ 83 h 405"/>
                                <a:gd name="T12" fmla="*/ 319 w 506"/>
                                <a:gd name="T13" fmla="*/ 123 h 405"/>
                                <a:gd name="T14" fmla="*/ 319 w 506"/>
                                <a:gd name="T15" fmla="*/ 123 h 405"/>
                                <a:gd name="T16" fmla="*/ 378 w 506"/>
                                <a:gd name="T17" fmla="*/ 167 h 405"/>
                                <a:gd name="T18" fmla="*/ 401 w 506"/>
                                <a:gd name="T19" fmla="*/ 164 h 405"/>
                                <a:gd name="T20" fmla="*/ 456 w 506"/>
                                <a:gd name="T21" fmla="*/ 196 h 405"/>
                                <a:gd name="T22" fmla="*/ 506 w 506"/>
                                <a:gd name="T23" fmla="*/ 316 h 405"/>
                                <a:gd name="T24" fmla="*/ 506 w 506"/>
                                <a:gd name="T25" fmla="*/ 405 h 405"/>
                                <a:gd name="T26" fmla="*/ 0 w 506"/>
                                <a:gd name="T27" fmla="*/ 405 h 405"/>
                                <a:gd name="T28" fmla="*/ 0 w 506"/>
                                <a:gd name="T29" fmla="*/ 44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6" h="405">
                                  <a:moveTo>
                                    <a:pt x="0" y="44"/>
                                  </a:moveTo>
                                  <a:cubicBezTo>
                                    <a:pt x="46" y="22"/>
                                    <a:pt x="46" y="22"/>
                                    <a:pt x="46" y="22"/>
                                  </a:cubicBezTo>
                                  <a:cubicBezTo>
                                    <a:pt x="90" y="0"/>
                                    <a:pt x="144" y="18"/>
                                    <a:pt x="167" y="63"/>
                                  </a:cubicBezTo>
                                  <a:cubicBezTo>
                                    <a:pt x="167" y="63"/>
                                    <a:pt x="167" y="63"/>
                                    <a:pt x="167" y="63"/>
                                  </a:cubicBezTo>
                                  <a:cubicBezTo>
                                    <a:pt x="179" y="88"/>
                                    <a:pt x="209" y="99"/>
                                    <a:pt x="235" y="88"/>
                                  </a:cubicBezTo>
                                  <a:cubicBezTo>
                                    <a:pt x="246" y="83"/>
                                    <a:pt x="246" y="83"/>
                                    <a:pt x="246" y="83"/>
                                  </a:cubicBezTo>
                                  <a:cubicBezTo>
                                    <a:pt x="277" y="70"/>
                                    <a:pt x="313" y="90"/>
                                    <a:pt x="319" y="123"/>
                                  </a:cubicBezTo>
                                  <a:cubicBezTo>
                                    <a:pt x="319" y="123"/>
                                    <a:pt x="319" y="123"/>
                                    <a:pt x="319" y="123"/>
                                  </a:cubicBezTo>
                                  <a:cubicBezTo>
                                    <a:pt x="324" y="151"/>
                                    <a:pt x="349" y="171"/>
                                    <a:pt x="378" y="167"/>
                                  </a:cubicBezTo>
                                  <a:cubicBezTo>
                                    <a:pt x="401" y="164"/>
                                    <a:pt x="401" y="164"/>
                                    <a:pt x="401" y="164"/>
                                  </a:cubicBezTo>
                                  <a:cubicBezTo>
                                    <a:pt x="424" y="161"/>
                                    <a:pt x="447" y="175"/>
                                    <a:pt x="456" y="196"/>
                                  </a:cubicBezTo>
                                  <a:cubicBezTo>
                                    <a:pt x="506" y="316"/>
                                    <a:pt x="506" y="316"/>
                                    <a:pt x="506" y="316"/>
                                  </a:cubicBezTo>
                                  <a:cubicBezTo>
                                    <a:pt x="506" y="405"/>
                                    <a:pt x="506" y="405"/>
                                    <a:pt x="506" y="405"/>
                                  </a:cubicBezTo>
                                  <a:cubicBezTo>
                                    <a:pt x="0" y="405"/>
                                    <a:pt x="0" y="405"/>
                                    <a:pt x="0" y="405"/>
                                  </a:cubicBezTo>
                                  <a:lnTo>
                                    <a:pt x="0" y="44"/>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606">
                            <a:extLst>
                              <a:ext uri="{FF2B5EF4-FFF2-40B4-BE49-F238E27FC236}">
                                <a16:creationId xmlns:a16="http://schemas.microsoft.com/office/drawing/2014/main" id="{B6A493DF-B687-4278-A54E-5585E509CC8F}"/>
                              </a:ext>
                            </a:extLst>
                          </wps:cNvPr>
                          <wps:cNvSpPr>
                            <a:spLocks/>
                          </wps:cNvSpPr>
                          <wps:spPr bwMode="auto">
                            <a:xfrm>
                              <a:off x="394177" y="7862036"/>
                              <a:ext cx="2876088" cy="2201470"/>
                            </a:xfrm>
                            <a:custGeom>
                              <a:avLst/>
                              <a:gdLst>
                                <a:gd name="T0" fmla="*/ 446 w 446"/>
                                <a:gd name="T1" fmla="*/ 28 h 344"/>
                                <a:gd name="T2" fmla="*/ 420 w 446"/>
                                <a:gd name="T3" fmla="*/ 17 h 344"/>
                                <a:gd name="T4" fmla="*/ 316 w 446"/>
                                <a:gd name="T5" fmla="*/ 63 h 344"/>
                                <a:gd name="T6" fmla="*/ 309 w 446"/>
                                <a:gd name="T7" fmla="*/ 82 h 344"/>
                                <a:gd name="T8" fmla="*/ 202 w 446"/>
                                <a:gd name="T9" fmla="*/ 127 h 344"/>
                                <a:gd name="T10" fmla="*/ 202 w 446"/>
                                <a:gd name="T11" fmla="*/ 127 h 344"/>
                                <a:gd name="T12" fmla="*/ 100 w 446"/>
                                <a:gd name="T13" fmla="*/ 161 h 344"/>
                                <a:gd name="T14" fmla="*/ 0 w 446"/>
                                <a:gd name="T15" fmla="*/ 344 h 344"/>
                                <a:gd name="T16" fmla="*/ 446 w 446"/>
                                <a:gd name="T17" fmla="*/ 344 h 344"/>
                                <a:gd name="T18" fmla="*/ 446 w 446"/>
                                <a:gd name="T19" fmla="*/ 28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344">
                                  <a:moveTo>
                                    <a:pt x="446" y="28"/>
                                  </a:moveTo>
                                  <a:cubicBezTo>
                                    <a:pt x="420" y="17"/>
                                    <a:pt x="420" y="17"/>
                                    <a:pt x="420" y="17"/>
                                  </a:cubicBezTo>
                                  <a:cubicBezTo>
                                    <a:pt x="378" y="0"/>
                                    <a:pt x="331" y="21"/>
                                    <a:pt x="316" y="63"/>
                                  </a:cubicBezTo>
                                  <a:cubicBezTo>
                                    <a:pt x="309" y="82"/>
                                    <a:pt x="309" y="82"/>
                                    <a:pt x="309" y="82"/>
                                  </a:cubicBezTo>
                                  <a:cubicBezTo>
                                    <a:pt x="293" y="125"/>
                                    <a:pt x="244" y="146"/>
                                    <a:pt x="202" y="127"/>
                                  </a:cubicBezTo>
                                  <a:cubicBezTo>
                                    <a:pt x="202" y="127"/>
                                    <a:pt x="202" y="127"/>
                                    <a:pt x="202" y="127"/>
                                  </a:cubicBezTo>
                                  <a:cubicBezTo>
                                    <a:pt x="164" y="110"/>
                                    <a:pt x="119" y="125"/>
                                    <a:pt x="100" y="161"/>
                                  </a:cubicBezTo>
                                  <a:cubicBezTo>
                                    <a:pt x="0" y="344"/>
                                    <a:pt x="0" y="344"/>
                                    <a:pt x="0" y="344"/>
                                  </a:cubicBezTo>
                                  <a:cubicBezTo>
                                    <a:pt x="446" y="344"/>
                                    <a:pt x="446" y="344"/>
                                    <a:pt x="446" y="344"/>
                                  </a:cubicBezTo>
                                  <a:lnTo>
                                    <a:pt x="446" y="28"/>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5" name="Freeform 608">
                            <a:extLst>
                              <a:ext uri="{FF2B5EF4-FFF2-40B4-BE49-F238E27FC236}">
                                <a16:creationId xmlns:a16="http://schemas.microsoft.com/office/drawing/2014/main" id="{700E2D3B-2C0D-4AF7-9B98-B098AC67DB9C}"/>
                              </a:ext>
                            </a:extLst>
                          </wps:cNvPr>
                          <wps:cNvSpPr>
                            <a:spLocks/>
                          </wps:cNvSpPr>
                          <wps:spPr bwMode="auto">
                            <a:xfrm>
                              <a:off x="6232" y="8770356"/>
                              <a:ext cx="2838696" cy="1293149"/>
                            </a:xfrm>
                            <a:custGeom>
                              <a:avLst/>
                              <a:gdLst>
                                <a:gd name="T0" fmla="*/ 440 w 440"/>
                                <a:gd name="T1" fmla="*/ 202 h 202"/>
                                <a:gd name="T2" fmla="*/ 416 w 440"/>
                                <a:gd name="T3" fmla="*/ 153 h 202"/>
                                <a:gd name="T4" fmla="*/ 354 w 440"/>
                                <a:gd name="T5" fmla="*/ 132 h 202"/>
                                <a:gd name="T6" fmla="*/ 332 w 440"/>
                                <a:gd name="T7" fmla="*/ 143 h 202"/>
                                <a:gd name="T8" fmla="*/ 267 w 440"/>
                                <a:gd name="T9" fmla="*/ 115 h 202"/>
                                <a:gd name="T10" fmla="*/ 267 w 440"/>
                                <a:gd name="T11" fmla="*/ 115 h 202"/>
                                <a:gd name="T12" fmla="*/ 207 w 440"/>
                                <a:gd name="T13" fmla="*/ 85 h 202"/>
                                <a:gd name="T14" fmla="*/ 198 w 440"/>
                                <a:gd name="T15" fmla="*/ 88 h 202"/>
                                <a:gd name="T16" fmla="*/ 140 w 440"/>
                                <a:gd name="T17" fmla="*/ 66 h 202"/>
                                <a:gd name="T18" fmla="*/ 140 w 440"/>
                                <a:gd name="T19" fmla="*/ 66 h 202"/>
                                <a:gd name="T20" fmla="*/ 22 w 440"/>
                                <a:gd name="T21" fmla="*/ 14 h 202"/>
                                <a:gd name="T22" fmla="*/ 0 w 440"/>
                                <a:gd name="T23" fmla="*/ 20 h 202"/>
                                <a:gd name="T24" fmla="*/ 0 w 440"/>
                                <a:gd name="T25" fmla="*/ 202 h 202"/>
                                <a:gd name="T26" fmla="*/ 440 w 440"/>
                                <a:gd name="T27"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0" h="202">
                                  <a:moveTo>
                                    <a:pt x="440" y="202"/>
                                  </a:moveTo>
                                  <a:cubicBezTo>
                                    <a:pt x="416" y="153"/>
                                    <a:pt x="416" y="153"/>
                                    <a:pt x="416" y="153"/>
                                  </a:cubicBezTo>
                                  <a:cubicBezTo>
                                    <a:pt x="405" y="130"/>
                                    <a:pt x="377" y="120"/>
                                    <a:pt x="354" y="132"/>
                                  </a:cubicBezTo>
                                  <a:cubicBezTo>
                                    <a:pt x="332" y="143"/>
                                    <a:pt x="332" y="143"/>
                                    <a:pt x="332" y="143"/>
                                  </a:cubicBezTo>
                                  <a:cubicBezTo>
                                    <a:pt x="306" y="156"/>
                                    <a:pt x="275" y="142"/>
                                    <a:pt x="267" y="115"/>
                                  </a:cubicBezTo>
                                  <a:cubicBezTo>
                                    <a:pt x="267" y="115"/>
                                    <a:pt x="267" y="115"/>
                                    <a:pt x="267" y="115"/>
                                  </a:cubicBezTo>
                                  <a:cubicBezTo>
                                    <a:pt x="260" y="89"/>
                                    <a:pt x="232" y="75"/>
                                    <a:pt x="207" y="85"/>
                                  </a:cubicBezTo>
                                  <a:cubicBezTo>
                                    <a:pt x="198" y="88"/>
                                    <a:pt x="198" y="88"/>
                                    <a:pt x="198" y="88"/>
                                  </a:cubicBezTo>
                                  <a:cubicBezTo>
                                    <a:pt x="176" y="97"/>
                                    <a:pt x="151" y="87"/>
                                    <a:pt x="140" y="66"/>
                                  </a:cubicBezTo>
                                  <a:cubicBezTo>
                                    <a:pt x="140" y="66"/>
                                    <a:pt x="140" y="66"/>
                                    <a:pt x="140" y="66"/>
                                  </a:cubicBezTo>
                                  <a:cubicBezTo>
                                    <a:pt x="118" y="22"/>
                                    <a:pt x="69" y="0"/>
                                    <a:pt x="22" y="14"/>
                                  </a:cubicBezTo>
                                  <a:cubicBezTo>
                                    <a:pt x="0" y="20"/>
                                    <a:pt x="0" y="20"/>
                                    <a:pt x="0" y="20"/>
                                  </a:cubicBezTo>
                                  <a:cubicBezTo>
                                    <a:pt x="0" y="202"/>
                                    <a:pt x="0" y="202"/>
                                    <a:pt x="0" y="202"/>
                                  </a:cubicBezTo>
                                  <a:lnTo>
                                    <a:pt x="440" y="202"/>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grpSp>
                      <wps:wsp>
                        <wps:cNvPr id="6" name="Freeform 5">
                          <a:extLst>
                            <a:ext uri="{FF2B5EF4-FFF2-40B4-BE49-F238E27FC236}">
                              <a16:creationId xmlns:a16="http://schemas.microsoft.com/office/drawing/2014/main" id="{0B137DD8-0D08-4B96-915D-F4ABDE426E3F}"/>
                            </a:ext>
                          </a:extLst>
                        </wps:cNvPr>
                        <wps:cNvSpPr>
                          <a:spLocks/>
                        </wps:cNvSpPr>
                        <wps:spPr bwMode="auto">
                          <a:xfrm>
                            <a:off x="0" y="0"/>
                            <a:ext cx="3272589" cy="2906763"/>
                          </a:xfrm>
                          <a:custGeom>
                            <a:avLst/>
                            <a:gdLst>
                              <a:gd name="T0" fmla="*/ 0 w 506"/>
                              <a:gd name="T1" fmla="*/ 412 h 446"/>
                              <a:gd name="T2" fmla="*/ 33 w 506"/>
                              <a:gd name="T3" fmla="*/ 425 h 446"/>
                              <a:gd name="T4" fmla="*/ 162 w 506"/>
                              <a:gd name="T5" fmla="*/ 368 h 446"/>
                              <a:gd name="T6" fmla="*/ 171 w 506"/>
                              <a:gd name="T7" fmla="*/ 344 h 446"/>
                              <a:gd name="T8" fmla="*/ 304 w 506"/>
                              <a:gd name="T9" fmla="*/ 288 h 446"/>
                              <a:gd name="T10" fmla="*/ 304 w 506"/>
                              <a:gd name="T11" fmla="*/ 288 h 446"/>
                              <a:gd name="T12" fmla="*/ 431 w 506"/>
                              <a:gd name="T13" fmla="*/ 246 h 446"/>
                              <a:gd name="T14" fmla="*/ 506 w 506"/>
                              <a:gd name="T15" fmla="*/ 108 h 446"/>
                              <a:gd name="T16" fmla="*/ 506 w 506"/>
                              <a:gd name="T17" fmla="*/ 0 h 446"/>
                              <a:gd name="T18" fmla="*/ 0 w 506"/>
                              <a:gd name="T19" fmla="*/ 0 h 446"/>
                              <a:gd name="T20" fmla="*/ 0 w 506"/>
                              <a:gd name="T21" fmla="*/ 412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6" h="446">
                                <a:moveTo>
                                  <a:pt x="0" y="412"/>
                                </a:moveTo>
                                <a:cubicBezTo>
                                  <a:pt x="33" y="425"/>
                                  <a:pt x="33" y="425"/>
                                  <a:pt x="33" y="425"/>
                                </a:cubicBezTo>
                                <a:cubicBezTo>
                                  <a:pt x="85" y="446"/>
                                  <a:pt x="143" y="420"/>
                                  <a:pt x="162" y="368"/>
                                </a:cubicBezTo>
                                <a:cubicBezTo>
                                  <a:pt x="171" y="344"/>
                                  <a:pt x="171" y="344"/>
                                  <a:pt x="171" y="344"/>
                                </a:cubicBezTo>
                                <a:cubicBezTo>
                                  <a:pt x="190" y="290"/>
                                  <a:pt x="252" y="265"/>
                                  <a:pt x="304" y="288"/>
                                </a:cubicBezTo>
                                <a:cubicBezTo>
                                  <a:pt x="304" y="288"/>
                                  <a:pt x="304" y="288"/>
                                  <a:pt x="304" y="288"/>
                                </a:cubicBezTo>
                                <a:cubicBezTo>
                                  <a:pt x="351" y="309"/>
                                  <a:pt x="406" y="291"/>
                                  <a:pt x="431" y="246"/>
                                </a:cubicBezTo>
                                <a:cubicBezTo>
                                  <a:pt x="506" y="108"/>
                                  <a:pt x="506" y="108"/>
                                  <a:pt x="506" y="108"/>
                                </a:cubicBezTo>
                                <a:cubicBezTo>
                                  <a:pt x="506" y="0"/>
                                  <a:pt x="506" y="0"/>
                                  <a:pt x="506" y="0"/>
                                </a:cubicBezTo>
                                <a:cubicBezTo>
                                  <a:pt x="0" y="0"/>
                                  <a:pt x="0" y="0"/>
                                  <a:pt x="0" y="0"/>
                                </a:cubicBezTo>
                                <a:lnTo>
                                  <a:pt x="0" y="412"/>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42000</wp14:pctWidth>
                </wp14:sizeRelH>
                <wp14:sizeRelV relativeFrom="page">
                  <wp14:pctHeight>100000</wp14:pctHeight>
                </wp14:sizeRelV>
              </wp:anchor>
            </w:drawing>
          </mc:Choice>
          <mc:Fallback>
            <w:pict>
              <v:group w14:anchorId="45474A6E" id="Group 8" o:spid="_x0000_s1026" alt="decorative elements&#10;" style="position:absolute;margin-left:0;margin-top:-36.25pt;width:257.65pt;height:11in;z-index:-251657216;mso-width-percent:420;mso-height-percent:1000;mso-position-horizontal-relative:page;mso-width-percent:420;mso-height-percent:1000" coordsize="32725,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">
                <v:rect id="Rectangle 604" o:spid="_x0000_s1027" style="position:absolute;width:32639;height:1004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" fillcolor="#0f3344 [3204]" stroked="f"/>
                <v:group id="Group 1" o:spid="_x0000_s1028" style="position:absolute;top:74676;width:32639;height:25908" coordorigin="62,74725" coordsize="32640,25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605" o:spid="_x0000_s1029" style="position:absolute;left:62;top:74725;width:32640;height:25910;visibility:visible;mso-wrap-style:square;v-text-anchor:top" coordsize="506,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" path="m,44c46,22,46,22,46,22,90,,144,18,167,63v,,,,,c179,88,209,99,235,88v11,-5,11,-5,11,-5c277,70,313,90,319,123v,,,,,c324,151,349,171,378,167v23,-3,23,-3,23,-3c424,161,447,175,456,196v50,120,50,120,50,120c506,405,506,405,506,405,,405,,405,,405l,44xe" fillcolor="#fcea10 [3207]" stroked="f">
                    <v:path arrowok="t" o:connecttype="custom" o:connectlocs="0,281488;296730,140744;1077260,403040;1077260,403040;1515905,562977;1586862,530990;2057760,786888;2057760,786888;2438349,1068377;2586714,1049184;2941500,1253903;3264033,2021599;3264033,2590973;0,2590973;0,281488" o:connectangles="0,0,0,0,0,0,0,0,0,0,0,0,0,0,0"/>
                  </v:shape>
                  <v:shape id="Freeform 606" o:spid="_x0000_s1030" style="position:absolute;left:3941;top:78620;width:28761;height:22015;visibility:visible;mso-wrap-style:square;v-text-anchor:top" coordsize="446,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" path="m446,28c420,17,420,17,420,17,378,,331,21,316,63v-7,19,-7,19,-7,19c293,125,244,146,202,127v,,,,,c164,110,119,125,100,161,,344,,344,,344v446,,446,,446,l446,28xe" fillcolor="#e5d8ea [3205]" stroked="f">
                    <v:path arrowok="t" o:connecttype="custom" o:connectlocs="2876088,179189;2708424,108794;2037766,403176;1992626,524769;1302623,812752;1302623,812752;644863,1030339;0,2201470;2876088,2201470;2876088,179189" o:connectangles="0,0,0,0,0,0,0,0,0,0"/>
                  </v:shape>
                  <v:shape id="Freeform 608" o:spid="_x0000_s1031" style="position:absolute;left:62;top:87703;width:28387;height:12932;visibility:visible;mso-wrap-style:square;v-text-anchor:top" coordsize="440,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" path="m440,202c416,153,416,153,416,153,405,130,377,120,354,132v-22,11,-22,11,-22,11c306,156,275,142,267,115v,,,,,c260,89,232,75,207,85v-9,3,-9,3,-9,3c176,97,151,87,140,66v,,,,,c118,22,69,,22,14,,20,,20,,20,,202,,202,,202r440,xe" fillcolor="#f8c4d7 [3206]" stroked="f">
                    <v:path arrowok="t" o:connecttype="custom" o:connectlocs="2838696,1293149;2683858,979464;2283860,845028;2141925,915447;1722572,736199;1722572,736199;1335477,544147;1277413,563352;903221,422514;903221,422514;141935,89624;0,128035;0,1293149;2838696,1293149" o:connectangles="0,0,0,0,0,0,0,0,0,0,0,0,0,0"/>
                  </v:shape>
                </v:group>
                <v:shape id="Freeform 5" o:spid="_x0000_s1032" style="position:absolute;width:32725;height:29067;visibility:visible;mso-wrap-style:square;v-text-anchor:top" coordsize="506,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" path="m,412v33,13,33,13,33,13c85,446,143,420,162,368v9,-24,9,-24,9,-24c190,290,252,265,304,288v,,,,,c351,309,406,291,431,246,506,108,506,108,506,108,506,,506,,506,,,,,,,l,412xe" fillcolor="#e5d8ea [3205]" stroked="f">
                  <v:path arrowok="t" o:connecttype="custom" o:connectlocs="0,2685171;213430,2769897;1047746,2398405;1105954,2241988;1966140,1877013;1966140,1877013;2787521,1603282;3272589,703880;3272589,0;0,0;0,2685171" o:connectangles="0,0,0,0,0,0,0,0,0,0,0"/>
                </v:shape>
                <w10:wrap anchorx="page"/>
                <w10:anchorlock/>
              </v:group>
            </w:pict>
          </mc:Fallback>
        </mc:AlternateContent>
      </w:r>
    </w:p>
    <w:tbl>
      <w:tblPr>
        <w:tblW w:w="4951" w:type="pct"/>
        <w:jc w:val="center"/>
        <w:tblLayout w:type="fixed"/>
        <w:tblCellMar>
          <w:left w:w="115" w:type="dxa"/>
          <w:right w:w="115" w:type="dxa"/>
        </w:tblCellMar>
        <w:tblLook w:val="0600" w:firstRow="0" w:lastRow="0" w:firstColumn="0" w:lastColumn="0" w:noHBand="1" w:noVBand="1"/>
        <w:tblDescription w:val="Layout table"/>
      </w:tblPr>
      <w:tblGrid>
        <w:gridCol w:w="832"/>
        <w:gridCol w:w="2860"/>
        <w:gridCol w:w="1036"/>
        <w:gridCol w:w="5948"/>
      </w:tblGrid>
      <w:tr w:rsidR="00647A4B" w:rsidRPr="00B62156" w14:paraId="2748F71A" w14:textId="77777777" w:rsidTr="009C2E65">
        <w:trPr>
          <w:trHeight w:val="993"/>
          <w:jc w:val="center"/>
        </w:trPr>
        <w:tc>
          <w:tcPr>
            <w:tcW w:w="3798" w:type="dxa"/>
            <w:gridSpan w:val="2"/>
            <w:vAlign w:val="center"/>
          </w:tcPr>
          <w:p w14:paraId="0CD5335B" w14:textId="77777777" w:rsidR="00047D5E" w:rsidRPr="00B62156" w:rsidRDefault="00047D5E" w:rsidP="00047D5E">
            <w:pPr>
              <w:pStyle w:val="BodyText"/>
              <w:kinsoku w:val="0"/>
              <w:overflowPunct w:val="0"/>
              <w:jc w:val="center"/>
              <w:rPr>
                <w:rFonts w:ascii="Times New Roman" w:hAnsi="Times New Roman"/>
              </w:rPr>
            </w:pPr>
            <w:r w:rsidRPr="00B62156">
              <w:rPr>
                <w:rFonts w:ascii="Times New Roman" w:hAnsi="Times New Roman"/>
                <w:noProof/>
                <w:lang w:val="en-AU" w:eastAsia="en-AU"/>
              </w:rPr>
              <mc:AlternateContent>
                <mc:Choice Requires="wps">
                  <w:drawing>
                    <wp:inline distT="0" distB="0" distL="0" distR="0" wp14:anchorId="312F4B43" wp14:editId="7E671CCE">
                      <wp:extent cx="1810385" cy="1810385"/>
                      <wp:effectExtent l="0" t="0" r="18415" b="18415"/>
                      <wp:docPr id="1" name="Oval 1" descr="woman's headshot"/>
                      <wp:cNvGraphicFramePr/>
                      <a:graphic xmlns:a="http://schemas.openxmlformats.org/drawingml/2006/main">
                        <a:graphicData uri="http://schemas.microsoft.com/office/word/2010/wordprocessingShape">
                          <wps:wsp>
                            <wps:cNvSpPr/>
                            <wps:spPr>
                              <a:xfrm>
                                <a:off x="0" y="0"/>
                                <a:ext cx="1810385" cy="1810385"/>
                              </a:xfrm>
                              <a:prstGeom prst="ellipse">
                                <a:avLst/>
                              </a:prstGeom>
                              <a:blipFill dpi="0" rotWithShape="1">
                                <a:blip r:embed="rId11" cstate="hqprint">
                                  <a:extLst>
                                    <a:ext uri="{28A0092B-C50C-407E-A947-70E740481C1C}">
                                      <a14:useLocalDpi xmlns:a14="http://schemas.microsoft.com/office/drawing/2010/main"/>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C73B47" id="Oval 1" o:spid="_x0000_s1026" alt="woman's headshot" style="width:142.55pt;height:142.5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" strokecolor="#071921 [1604]" strokeweight="1pt">
                      <v:fill r:id="rId12" o:title="woman's headshot" recolor="t" rotate="t" type="frame"/>
                      <v:stroke joinstyle="miter"/>
                      <w10:anchorlock/>
                    </v:oval>
                  </w:pict>
                </mc:Fallback>
              </mc:AlternateContent>
            </w:r>
          </w:p>
        </w:tc>
        <w:tc>
          <w:tcPr>
            <w:tcW w:w="1062" w:type="dxa"/>
            <w:vMerge w:val="restart"/>
          </w:tcPr>
          <w:p w14:paraId="6A1FE2A1" w14:textId="77777777" w:rsidR="00647A4B" w:rsidRPr="00B62156" w:rsidRDefault="00647A4B" w:rsidP="00590471">
            <w:pPr>
              <w:pStyle w:val="BodyText"/>
              <w:kinsoku w:val="0"/>
              <w:overflowPunct w:val="0"/>
              <w:rPr>
                <w:rFonts w:ascii="Times New Roman" w:hAnsi="Times New Roman"/>
              </w:rPr>
            </w:pPr>
          </w:p>
        </w:tc>
        <w:tc>
          <w:tcPr>
            <w:tcW w:w="6137" w:type="dxa"/>
            <w:vMerge w:val="restart"/>
          </w:tcPr>
          <w:p w14:paraId="644619A5" w14:textId="77777777" w:rsidR="00092B82" w:rsidRDefault="00000000" w:rsidP="00437A10">
            <w:pPr>
              <w:pStyle w:val="Address"/>
            </w:pPr>
            <w:sdt>
              <w:sdtPr>
                <w:id w:val="-1094774865"/>
                <w:placeholder>
                  <w:docPart w:val="FF61C6D4D7E4004A99E5567DC08BA802"/>
                </w:placeholder>
                <w:temporary/>
                <w15:appearance w15:val="hidden"/>
              </w:sdtPr>
              <w:sdtContent>
                <w:r w:rsidR="00092B82" w:rsidRPr="00092B82">
                  <w:t xml:space="preserve">Ayesha </w:t>
                </w:r>
                <w:proofErr w:type="spellStart"/>
                <w:r w:rsidR="00092B82" w:rsidRPr="00092B82">
                  <w:t>Khalique</w:t>
                </w:r>
                <w:proofErr w:type="spellEnd"/>
              </w:sdtContent>
            </w:sdt>
            <w:r w:rsidR="00447C4C">
              <w:t xml:space="preserve"> </w:t>
            </w:r>
          </w:p>
          <w:p w14:paraId="7052C301" w14:textId="77777777" w:rsidR="00437A10" w:rsidRPr="00B62156" w:rsidRDefault="00000000" w:rsidP="00437A10">
            <w:pPr>
              <w:pStyle w:val="Address"/>
            </w:pPr>
            <w:sdt>
              <w:sdtPr>
                <w:id w:val="547191223"/>
                <w:placeholder>
                  <w:docPart w:val="FF61C6D4D7E4004A99E5567DC08BA802"/>
                </w:placeholder>
                <w:temporary/>
                <w15:appearance w15:val="hidden"/>
              </w:sdtPr>
              <w:sdtContent>
                <w:r w:rsidR="00092B82">
                  <w:t>Hiring Manager</w:t>
                </w:r>
              </w:sdtContent>
            </w:sdt>
            <w:r w:rsidR="00447C4C">
              <w:t xml:space="preserve"> </w:t>
            </w:r>
          </w:p>
          <w:p w14:paraId="320FE511" w14:textId="77777777" w:rsidR="00437A10" w:rsidRPr="00B62156" w:rsidRDefault="00000000" w:rsidP="00437A10">
            <w:pPr>
              <w:pStyle w:val="Address"/>
            </w:pPr>
            <w:sdt>
              <w:sdtPr>
                <w:id w:val="-1326424977"/>
                <w:placeholder>
                  <w:docPart w:val="FF61C6D4D7E4004A99E5567DC08BA802"/>
                </w:placeholder>
                <w:temporary/>
                <w15:appearance w15:val="hidden"/>
              </w:sdtPr>
              <w:sdtContent>
                <w:r w:rsidR="00092B82" w:rsidRPr="00092B82">
                  <w:t>Trey Research</w:t>
                </w:r>
              </w:sdtContent>
            </w:sdt>
            <w:r w:rsidR="00447C4C">
              <w:t xml:space="preserve"> </w:t>
            </w:r>
          </w:p>
          <w:p w14:paraId="26D37FA4" w14:textId="77777777" w:rsidR="00092B82" w:rsidRDefault="00000000" w:rsidP="00437A10">
            <w:pPr>
              <w:pStyle w:val="Address"/>
            </w:pPr>
            <w:sdt>
              <w:sdtPr>
                <w:id w:val="-264224341"/>
                <w:placeholder>
                  <w:docPart w:val="FF61C6D4D7E4004A99E5567DC08BA802"/>
                </w:placeholder>
                <w:temporary/>
                <w15:appearance w15:val="hidden"/>
              </w:sdtPr>
              <w:sdtContent>
                <w:r w:rsidR="00092B82" w:rsidRPr="00092B82">
                  <w:t>89 Pacific Ave</w:t>
                </w:r>
              </w:sdtContent>
            </w:sdt>
            <w:r w:rsidR="00447C4C">
              <w:t xml:space="preserve"> </w:t>
            </w:r>
          </w:p>
          <w:p w14:paraId="1AD46E7A" w14:textId="77777777" w:rsidR="00437A10" w:rsidRPr="00B62156" w:rsidRDefault="00000000" w:rsidP="00437A10">
            <w:pPr>
              <w:pStyle w:val="Address"/>
            </w:pPr>
            <w:sdt>
              <w:sdtPr>
                <w:id w:val="-599716785"/>
                <w:placeholder>
                  <w:docPart w:val="FF61C6D4D7E4004A99E5567DC08BA802"/>
                </w:placeholder>
                <w:temporary/>
                <w15:appearance w15:val="hidden"/>
              </w:sdtPr>
              <w:sdtContent>
                <w:r w:rsidR="00092B82" w:rsidRPr="00092B82">
                  <w:t>San Francisco</w:t>
                </w:r>
                <w:r w:rsidR="00092B82">
                  <w:t>,</w:t>
                </w:r>
                <w:r w:rsidR="00092B82" w:rsidRPr="00092B82">
                  <w:t xml:space="preserve"> CA 65432</w:t>
                </w:r>
              </w:sdtContent>
            </w:sdt>
            <w:r w:rsidR="00447C4C">
              <w:t xml:space="preserve"> </w:t>
            </w:r>
          </w:p>
          <w:p w14:paraId="629F0520" w14:textId="77777777" w:rsidR="00437A10" w:rsidRPr="00B62156" w:rsidRDefault="00437A10" w:rsidP="00437A10">
            <w:pPr>
              <w:pStyle w:val="Address"/>
            </w:pPr>
          </w:p>
          <w:p w14:paraId="09948F6B" w14:textId="77777777" w:rsidR="00437A10" w:rsidRPr="00B62156" w:rsidRDefault="00000000" w:rsidP="00437A10">
            <w:sdt>
              <w:sdtPr>
                <w:rPr>
                  <w:lang w:bidi="en-GB"/>
                </w:rPr>
                <w:id w:val="-499124752"/>
                <w:placeholder>
                  <w:docPart w:val="FF61C6D4D7E4004A99E5567DC08BA802"/>
                </w:placeholder>
                <w:temporary/>
                <w15:appearance w15:val="hidden"/>
              </w:sdtPr>
              <w:sdtContent>
                <w:r w:rsidR="00437A10" w:rsidRPr="00B62156">
                  <w:rPr>
                    <w:lang w:bidi="en-GB"/>
                  </w:rPr>
                  <w:t xml:space="preserve">Dear </w:t>
                </w:r>
                <w:r w:rsidR="00092B82" w:rsidRPr="00092B82">
                  <w:t xml:space="preserve">Ayesha </w:t>
                </w:r>
                <w:proofErr w:type="spellStart"/>
                <w:r w:rsidR="00092B82" w:rsidRPr="00092B82">
                  <w:t>Khalique</w:t>
                </w:r>
                <w:proofErr w:type="spellEnd"/>
                <w:r w:rsidR="00437A10" w:rsidRPr="00B62156">
                  <w:rPr>
                    <w:lang w:bidi="en-GB"/>
                  </w:rPr>
                  <w:t>,</w:t>
                </w:r>
              </w:sdtContent>
            </w:sdt>
            <w:r w:rsidR="00447C4C">
              <w:rPr>
                <w:lang w:bidi="en-GB"/>
              </w:rPr>
              <w:t xml:space="preserve"> </w:t>
            </w:r>
          </w:p>
          <w:sdt>
            <w:sdtPr>
              <w:id w:val="-60184009"/>
              <w:placeholder>
                <w:docPart w:val="E7A19E44906C4F4E88AAD4E9590D5124"/>
              </w:placeholder>
              <w:temporary/>
              <w:showingPlcHdr/>
              <w15:appearance w15:val="hidden"/>
            </w:sdtPr>
            <w:sdtContent>
              <w:p w14:paraId="234EB9D7" w14:textId="77777777" w:rsidR="00047D5E" w:rsidRPr="00B62156" w:rsidRDefault="00047D5E" w:rsidP="00047D5E">
                <w:r w:rsidRPr="00B62156">
                  <w:rPr>
                    <w:lang w:bidi="en-GB"/>
                  </w:rPr>
                  <w:t>Want to put your own image in the circle? It is easy! Select the image and do a right mouse click. Select “Fill” from the shortcut menu. Choose Picture… from the list. Navigate your computer to get the appropriate picture. Click okay to insert your selected image.</w:t>
                </w:r>
              </w:p>
              <w:p w14:paraId="1E3C28E7" w14:textId="77777777" w:rsidR="00047D5E" w:rsidRPr="00B62156" w:rsidRDefault="00047D5E" w:rsidP="00047D5E">
                <w:r w:rsidRPr="00B62156">
                  <w:rPr>
                    <w:lang w:bidi="en-GB"/>
                  </w:rPr>
                  <w:t>Once your image has been inserted, select it again. Go to the Picture Tools Format menu. Click on the down arrow below “Crop” and select “Fill” from the list. This will auto adjust your image to crop to the image. You can click and drag your image to place it appropriately.</w:t>
                </w:r>
              </w:p>
            </w:sdtContent>
          </w:sdt>
          <w:sdt>
            <w:sdtPr>
              <w:id w:val="-1550829223"/>
              <w:placeholder>
                <w:docPart w:val="A555E67BAA98444C9DAC589C0B38B1D7"/>
              </w:placeholder>
              <w:temporary/>
              <w:showingPlcHdr/>
              <w15:appearance w15:val="hidden"/>
              <w:text w:multiLine="1"/>
            </w:sdtPr>
            <w:sdtContent>
              <w:p w14:paraId="04F9D773" w14:textId="77777777" w:rsidR="00047D5E" w:rsidRPr="00B62156" w:rsidRDefault="00047D5E" w:rsidP="00047D5E">
                <w:r w:rsidRPr="00B62156">
                  <w:rPr>
                    <w:lang w:bidi="en-GB"/>
                  </w:rPr>
                  <w:t>Are you looking for a [job title] with:</w:t>
                </w:r>
              </w:p>
            </w:sdtContent>
          </w:sdt>
          <w:sdt>
            <w:sdtPr>
              <w:id w:val="-1896043186"/>
              <w:placeholder>
                <w:docPart w:val="80E7F060E2417347B49A667A81CB5470"/>
              </w:placeholder>
              <w:temporary/>
              <w:showingPlcHdr/>
              <w15:appearance w15:val="hidden"/>
              <w:text w:multiLine="1"/>
            </w:sdtPr>
            <w:sdtContent>
              <w:p w14:paraId="7FCB0CB9" w14:textId="77777777" w:rsidR="00437A10" w:rsidRPr="00B62156" w:rsidRDefault="00437A10" w:rsidP="00047D5E">
                <w:pPr>
                  <w:pStyle w:val="ListBullet"/>
                </w:pPr>
                <w:r w:rsidRPr="00B62156">
                  <w:rPr>
                    <w:lang w:bidi="en-GB"/>
                  </w:rPr>
                  <w:t>[</w:t>
                </w:r>
                <w:r w:rsidRPr="00B62156">
                  <w:rPr>
                    <w:rStyle w:val="Greytext"/>
                    <w:color w:val="auto"/>
                    <w:lang w:bidi="en-GB"/>
                  </w:rPr>
                  <w:t>Number]</w:t>
                </w:r>
                <w:r w:rsidRPr="00B62156">
                  <w:rPr>
                    <w:lang w:bidi="en-GB"/>
                  </w:rPr>
                  <w:t xml:space="preserve"> years of hands-on experience in [</w:t>
                </w:r>
                <w:r w:rsidRPr="00B62156">
                  <w:rPr>
                    <w:rStyle w:val="Greytext"/>
                    <w:color w:val="auto"/>
                    <w:lang w:bidi="en-GB"/>
                  </w:rPr>
                  <w:t>area of expertise]</w:t>
                </w:r>
                <w:r w:rsidRPr="00B62156">
                  <w:rPr>
                    <w:lang w:bidi="en-GB"/>
                  </w:rPr>
                  <w:t>?</w:t>
                </w:r>
              </w:p>
              <w:p w14:paraId="2BB40D05" w14:textId="77777777" w:rsidR="00437A10" w:rsidRPr="00B62156" w:rsidRDefault="00437A10" w:rsidP="00047D5E">
                <w:pPr>
                  <w:pStyle w:val="ListBullet"/>
                </w:pPr>
                <w:r w:rsidRPr="00B62156">
                  <w:rPr>
                    <w:lang w:bidi="en-GB"/>
                  </w:rPr>
                  <w:t>Knowledge of the latest technology in [</w:t>
                </w:r>
                <w:r w:rsidRPr="00B62156">
                  <w:rPr>
                    <w:rStyle w:val="Greytext"/>
                    <w:color w:val="auto"/>
                    <w:lang w:bidi="en-GB"/>
                  </w:rPr>
                  <w:t>industry or field]</w:t>
                </w:r>
                <w:r w:rsidRPr="00B62156">
                  <w:rPr>
                    <w:lang w:bidi="en-GB"/>
                  </w:rPr>
                  <w:t>?</w:t>
                </w:r>
              </w:p>
              <w:p w14:paraId="35643D60" w14:textId="77777777" w:rsidR="00437A10" w:rsidRPr="00B62156" w:rsidRDefault="00437A10" w:rsidP="00047D5E">
                <w:pPr>
                  <w:pStyle w:val="ListBullet"/>
                </w:pPr>
                <w:r w:rsidRPr="00B62156">
                  <w:rPr>
                    <w:lang w:bidi="en-GB"/>
                  </w:rPr>
                  <w:t>[Excellent written and oral communication skills?]</w:t>
                </w:r>
              </w:p>
              <w:p w14:paraId="61936D6E" w14:textId="77777777" w:rsidR="00437A10" w:rsidRPr="00B62156" w:rsidRDefault="00437A10" w:rsidP="00047D5E">
                <w:pPr>
                  <w:pStyle w:val="ListBullet"/>
                </w:pPr>
                <w:r w:rsidRPr="00B62156">
                  <w:rPr>
                    <w:lang w:bidi="en-GB"/>
                  </w:rPr>
                  <w:t>[A passion to learn and to increase his skills?]</w:t>
                </w:r>
              </w:p>
            </w:sdtContent>
          </w:sdt>
          <w:sdt>
            <w:sdtPr>
              <w:id w:val="-247576104"/>
              <w:placeholder>
                <w:docPart w:val="D2BFB00DDAAF434E9466DC827CB97089"/>
              </w:placeholder>
              <w:temporary/>
              <w:showingPlcHdr/>
              <w15:appearance w15:val="hidden"/>
              <w:text w:multiLine="1"/>
            </w:sdtPr>
            <w:sdtContent>
              <w:p w14:paraId="6FDA01D4" w14:textId="77777777" w:rsidR="00047D5E" w:rsidRPr="00B62156" w:rsidRDefault="00047D5E" w:rsidP="00047D5E">
                <w:r w:rsidRPr="00B62156">
                  <w:rPr>
                    <w:lang w:bidi="en-GB"/>
                  </w:rPr>
                  <w:t>If so, then you need look no further. You will see from my enclosed resume that I meet all of these qualifications and more.</w:t>
                </w:r>
              </w:p>
              <w:p w14:paraId="19851F4C" w14:textId="77777777" w:rsidR="00047D5E" w:rsidRPr="00B62156" w:rsidRDefault="00047D5E" w:rsidP="00047D5E">
                <w:r w:rsidRPr="00B62156">
                  <w:rPr>
                    <w:lang w:bidi="en-GB"/>
                  </w:rPr>
                  <w:t>I would very much like to discuss opportunities with [</w:t>
                </w:r>
                <w:r w:rsidRPr="00B62156">
                  <w:rPr>
                    <w:rStyle w:val="Greytext"/>
                    <w:color w:val="000000" w:themeColor="text1"/>
                    <w:lang w:bidi="en-GB"/>
                  </w:rPr>
                  <w:t>Company Name]</w:t>
                </w:r>
                <w:r w:rsidRPr="00B62156">
                  <w:rPr>
                    <w:lang w:bidi="en-GB"/>
                  </w:rPr>
                  <w:t>. To schedule an interview, please call me at [</w:t>
                </w:r>
                <w:r w:rsidRPr="00B62156">
                  <w:rPr>
                    <w:rStyle w:val="Greytext"/>
                    <w:color w:val="000000" w:themeColor="text1"/>
                    <w:lang w:bidi="en-GB"/>
                  </w:rPr>
                  <w:t>phone]</w:t>
                </w:r>
                <w:r w:rsidRPr="00B62156">
                  <w:rPr>
                    <w:lang w:bidi="en-GB"/>
                  </w:rPr>
                  <w:t>. The best time to reach me is between [</w:t>
                </w:r>
                <w:r w:rsidRPr="00B62156">
                  <w:rPr>
                    <w:rStyle w:val="Greytext"/>
                    <w:color w:val="000000" w:themeColor="text1"/>
                    <w:lang w:bidi="en-GB"/>
                  </w:rPr>
                  <w:t>earliest time]</w:t>
                </w:r>
                <w:r w:rsidRPr="00B62156">
                  <w:rPr>
                    <w:lang w:bidi="en-GB"/>
                  </w:rPr>
                  <w:t xml:space="preserve"> and [</w:t>
                </w:r>
                <w:r w:rsidRPr="00B62156">
                  <w:rPr>
                    <w:rStyle w:val="Greytext"/>
                    <w:color w:val="000000" w:themeColor="text1"/>
                    <w:lang w:bidi="en-GB"/>
                  </w:rPr>
                  <w:t>latest time]</w:t>
                </w:r>
                <w:r w:rsidRPr="00B62156">
                  <w:rPr>
                    <w:lang w:bidi="en-GB"/>
                  </w:rPr>
                  <w:t>, but you can leave a voice message at any time, and I will return your call.</w:t>
                </w:r>
              </w:p>
              <w:p w14:paraId="230E7510" w14:textId="77777777" w:rsidR="00047D5E" w:rsidRPr="00B62156" w:rsidRDefault="00047D5E" w:rsidP="00047D5E">
                <w:r w:rsidRPr="00B62156">
                  <w:rPr>
                    <w:lang w:bidi="en-GB"/>
                  </w:rPr>
                  <w:t>Thank you for taking the time to review my resume. I look forward to talking with you.</w:t>
                </w:r>
                <w:r w:rsidRPr="00B62156">
                  <w:rPr>
                    <w:lang w:bidi="en-GB"/>
                  </w:rPr>
                  <w:br/>
                </w:r>
                <w:r w:rsidRPr="00B62156">
                  <w:rPr>
                    <w:lang w:bidi="en-GB"/>
                  </w:rPr>
                  <w:br/>
                  <w:t>Sincerely,</w:t>
                </w:r>
              </w:p>
            </w:sdtContent>
          </w:sdt>
          <w:p w14:paraId="7CADA11A" w14:textId="6704EF55" w:rsidR="00437A10" w:rsidRPr="00B62156" w:rsidRDefault="005E7C42" w:rsidP="00437A10">
            <w:r>
              <w:t xml:space="preserve">Mia </w:t>
            </w:r>
            <w:proofErr w:type="spellStart"/>
            <w:r>
              <w:t>Murappi</w:t>
            </w:r>
            <w:proofErr w:type="spellEnd"/>
          </w:p>
          <w:p w14:paraId="2C0A6ECA" w14:textId="77777777" w:rsidR="00647A4B" w:rsidRPr="00B62156" w:rsidRDefault="00000000" w:rsidP="00437A10">
            <w:pPr>
              <w:widowControl w:val="0"/>
              <w:autoSpaceDE w:val="0"/>
              <w:autoSpaceDN w:val="0"/>
              <w:adjustRightInd w:val="0"/>
              <w:spacing w:after="0"/>
            </w:pPr>
            <w:sdt>
              <w:sdtPr>
                <w:id w:val="1417443802"/>
                <w:placeholder>
                  <w:docPart w:val="29D3EB02417C0B4A878657EC031BB4AB"/>
                </w:placeholder>
                <w:temporary/>
                <w:showingPlcHdr/>
                <w15:appearance w15:val="hidden"/>
              </w:sdtPr>
              <w:sdtContent>
                <w:r w:rsidR="00437A10" w:rsidRPr="00B62156">
                  <w:rPr>
                    <w:lang w:bidi="en-GB"/>
                  </w:rPr>
                  <w:t>Enclosure</w:t>
                </w:r>
              </w:sdtContent>
            </w:sdt>
            <w:r w:rsidR="00D0280E">
              <w:t xml:space="preserve"> </w:t>
            </w:r>
          </w:p>
        </w:tc>
      </w:tr>
      <w:tr w:rsidR="00F51250" w:rsidRPr="00B62156" w14:paraId="4D965EE5" w14:textId="77777777" w:rsidTr="00437A10">
        <w:trPr>
          <w:trHeight w:val="4176"/>
          <w:jc w:val="center"/>
        </w:trPr>
        <w:tc>
          <w:tcPr>
            <w:tcW w:w="3798" w:type="dxa"/>
            <w:gridSpan w:val="2"/>
            <w:tcMar>
              <w:left w:w="0" w:type="dxa"/>
              <w:right w:w="0" w:type="dxa"/>
            </w:tcMar>
            <w:vAlign w:val="center"/>
          </w:tcPr>
          <w:p w14:paraId="353C715E" w14:textId="6DBA7A41" w:rsidR="00F51250" w:rsidRPr="00B62156" w:rsidRDefault="005E7C42" w:rsidP="00437A10">
            <w:pPr>
              <w:pStyle w:val="Title"/>
              <w:jc w:val="center"/>
            </w:pPr>
            <w:r>
              <w:t>MIA</w:t>
            </w:r>
            <w:r w:rsidR="00437A10" w:rsidRPr="00B62156">
              <w:rPr>
                <w:lang w:bidi="en-GB"/>
              </w:rPr>
              <w:t xml:space="preserve"> </w:t>
            </w:r>
            <w:r>
              <w:t>MURAPPI</w:t>
            </w:r>
            <w:r w:rsidR="00447C4C">
              <w:t xml:space="preserve"> </w:t>
            </w:r>
          </w:p>
        </w:tc>
        <w:tc>
          <w:tcPr>
            <w:tcW w:w="1062" w:type="dxa"/>
            <w:vMerge/>
            <w:tcBorders>
              <w:bottom w:val="nil"/>
            </w:tcBorders>
          </w:tcPr>
          <w:p w14:paraId="6AD60394" w14:textId="77777777" w:rsidR="00F51250" w:rsidRPr="00B62156" w:rsidRDefault="00F51250" w:rsidP="00590471">
            <w:pPr>
              <w:pStyle w:val="BodyText"/>
              <w:kinsoku w:val="0"/>
              <w:overflowPunct w:val="0"/>
              <w:rPr>
                <w:rFonts w:ascii="Times New Roman" w:hAnsi="Times New Roman"/>
              </w:rPr>
            </w:pPr>
          </w:p>
        </w:tc>
        <w:tc>
          <w:tcPr>
            <w:tcW w:w="6137" w:type="dxa"/>
            <w:vMerge/>
            <w:tcBorders>
              <w:bottom w:val="nil"/>
            </w:tcBorders>
          </w:tcPr>
          <w:p w14:paraId="2F543C34" w14:textId="77777777" w:rsidR="00F51250" w:rsidRPr="00B62156" w:rsidRDefault="00F51250" w:rsidP="000F7D04">
            <w:pPr>
              <w:widowControl w:val="0"/>
              <w:autoSpaceDE w:val="0"/>
              <w:autoSpaceDN w:val="0"/>
              <w:adjustRightInd w:val="0"/>
              <w:spacing w:after="0"/>
            </w:pPr>
          </w:p>
        </w:tc>
      </w:tr>
      <w:tr w:rsidR="00071E84" w:rsidRPr="00B62156" w14:paraId="22FB359F" w14:textId="77777777" w:rsidTr="009C2E65">
        <w:trPr>
          <w:trHeight w:val="543"/>
          <w:jc w:val="center"/>
        </w:trPr>
        <w:tc>
          <w:tcPr>
            <w:tcW w:w="851" w:type="dxa"/>
            <w:vAlign w:val="center"/>
          </w:tcPr>
          <w:p w14:paraId="1CC36663" w14:textId="77777777" w:rsidR="00071E84" w:rsidRPr="00B62156" w:rsidRDefault="00071E84" w:rsidP="00437A10">
            <w:pPr>
              <w:pStyle w:val="Information"/>
              <w:spacing w:before="0"/>
              <w:rPr>
                <w:rStyle w:val="Strong"/>
                <w:b w:val="0"/>
                <w:bCs w:val="0"/>
                <w:color w:val="FFFFFF" w:themeColor="background1"/>
              </w:rPr>
            </w:pPr>
            <w:r w:rsidRPr="00B62156">
              <w:rPr>
                <w:noProof/>
                <w:lang w:val="en-AU" w:eastAsia="en-AU"/>
              </w:rPr>
              <w:drawing>
                <wp:inline distT="0" distB="0" distL="0" distR="0" wp14:anchorId="54C91860" wp14:editId="41B8F95C">
                  <wp:extent cx="394335" cy="394335"/>
                  <wp:effectExtent l="0" t="0" r="0" b="0"/>
                  <wp:docPr id="12" name="Graphic 12"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3">
                            <a:extLst>
                              <a:ext uri="{96DAC541-7B7A-43D3-8B79-37D633B846F1}">
                                <asvg:svgBlip xmlns:asvg="http://schemas.microsoft.com/office/drawing/2016/SVG/main" r:embed="rId14"/>
                              </a:ext>
                            </a:extLst>
                          </a:blip>
                          <a:stretch>
                            <a:fillRect/>
                          </a:stretch>
                        </pic:blipFill>
                        <pic:spPr>
                          <a:xfrm>
                            <a:off x="0" y="0"/>
                            <a:ext cx="394335" cy="394335"/>
                          </a:xfrm>
                          <a:prstGeom prst="rect">
                            <a:avLst/>
                          </a:prstGeom>
                        </pic:spPr>
                      </pic:pic>
                    </a:graphicData>
                  </a:graphic>
                </wp:inline>
              </w:drawing>
            </w:r>
          </w:p>
        </w:tc>
        <w:tc>
          <w:tcPr>
            <w:tcW w:w="2947" w:type="dxa"/>
            <w:vAlign w:val="center"/>
          </w:tcPr>
          <w:sdt>
            <w:sdtPr>
              <w:id w:val="-1508966335"/>
              <w:placeholder>
                <w:docPart w:val="FF61C6D4D7E4004A99E5567DC08BA802"/>
              </w:placeholder>
              <w:temporary/>
              <w15:appearance w15:val="hidden"/>
            </w:sdtPr>
            <w:sdtContent>
              <w:p w14:paraId="0F3BACB9" w14:textId="77777777" w:rsidR="00071E84" w:rsidRPr="00B62156" w:rsidRDefault="00092B82" w:rsidP="00071E84">
                <w:pPr>
                  <w:pStyle w:val="Information"/>
                </w:pPr>
                <w:r>
                  <w:t>210 Stars Ave</w:t>
                </w:r>
              </w:p>
              <w:p w14:paraId="7F5DF6FE" w14:textId="77777777" w:rsidR="00071E84" w:rsidRPr="00B62156" w:rsidRDefault="00092B82" w:rsidP="00071E84">
                <w:pPr>
                  <w:pStyle w:val="Information"/>
                </w:pPr>
                <w:r>
                  <w:t>Berkeley, CA 78910</w:t>
                </w:r>
                <w:r w:rsidR="00447C4C">
                  <w:t xml:space="preserve"> </w:t>
                </w:r>
              </w:p>
            </w:sdtContent>
          </w:sdt>
        </w:tc>
        <w:tc>
          <w:tcPr>
            <w:tcW w:w="1062" w:type="dxa"/>
            <w:vMerge/>
          </w:tcPr>
          <w:p w14:paraId="52D95A8B" w14:textId="77777777" w:rsidR="00071E84" w:rsidRPr="00B62156" w:rsidRDefault="00071E84" w:rsidP="00590471">
            <w:pPr>
              <w:pStyle w:val="BodyText"/>
              <w:kinsoku w:val="0"/>
              <w:overflowPunct w:val="0"/>
              <w:rPr>
                <w:rFonts w:ascii="Times New Roman" w:hAnsi="Times New Roman"/>
              </w:rPr>
            </w:pPr>
          </w:p>
        </w:tc>
        <w:tc>
          <w:tcPr>
            <w:tcW w:w="6137" w:type="dxa"/>
            <w:vMerge/>
          </w:tcPr>
          <w:p w14:paraId="77737277" w14:textId="77777777" w:rsidR="00071E84" w:rsidRPr="00B62156" w:rsidRDefault="00071E84" w:rsidP="005801E5">
            <w:pPr>
              <w:pStyle w:val="Heading1"/>
            </w:pPr>
          </w:p>
        </w:tc>
      </w:tr>
      <w:tr w:rsidR="00647A4B" w:rsidRPr="00B62156" w14:paraId="6F0A8BFA" w14:textId="77777777" w:rsidTr="009C2E65">
        <w:trPr>
          <w:trHeight w:val="183"/>
          <w:jc w:val="center"/>
        </w:trPr>
        <w:tc>
          <w:tcPr>
            <w:tcW w:w="3798" w:type="dxa"/>
            <w:gridSpan w:val="2"/>
            <w:vAlign w:val="center"/>
          </w:tcPr>
          <w:p w14:paraId="1A44C7F1" w14:textId="77777777" w:rsidR="00647A4B" w:rsidRPr="00B62156" w:rsidRDefault="00647A4B" w:rsidP="00437A10">
            <w:pPr>
              <w:pStyle w:val="NoSpacing"/>
              <w:spacing w:after="0"/>
            </w:pPr>
          </w:p>
        </w:tc>
        <w:tc>
          <w:tcPr>
            <w:tcW w:w="1062" w:type="dxa"/>
            <w:vMerge/>
          </w:tcPr>
          <w:p w14:paraId="5BB71E59" w14:textId="77777777" w:rsidR="00647A4B" w:rsidRPr="00B62156" w:rsidRDefault="00647A4B" w:rsidP="00590471">
            <w:pPr>
              <w:pStyle w:val="BodyText"/>
              <w:kinsoku w:val="0"/>
              <w:overflowPunct w:val="0"/>
              <w:rPr>
                <w:rFonts w:ascii="Times New Roman" w:hAnsi="Times New Roman"/>
              </w:rPr>
            </w:pPr>
          </w:p>
        </w:tc>
        <w:tc>
          <w:tcPr>
            <w:tcW w:w="6137" w:type="dxa"/>
            <w:vMerge/>
          </w:tcPr>
          <w:p w14:paraId="1B142635" w14:textId="77777777" w:rsidR="00647A4B" w:rsidRPr="00B62156" w:rsidRDefault="00647A4B" w:rsidP="005801E5">
            <w:pPr>
              <w:pStyle w:val="Heading1"/>
            </w:pPr>
          </w:p>
        </w:tc>
      </w:tr>
      <w:tr w:rsidR="00071E84" w:rsidRPr="00B62156" w14:paraId="21C05C19" w14:textId="77777777" w:rsidTr="009C2E65">
        <w:trPr>
          <w:trHeight w:val="624"/>
          <w:jc w:val="center"/>
        </w:trPr>
        <w:tc>
          <w:tcPr>
            <w:tcW w:w="851" w:type="dxa"/>
            <w:vAlign w:val="center"/>
          </w:tcPr>
          <w:p w14:paraId="02A8F607" w14:textId="77777777" w:rsidR="00071E84" w:rsidRPr="00B62156" w:rsidRDefault="00071E84" w:rsidP="00222466">
            <w:pPr>
              <w:pStyle w:val="Information"/>
            </w:pPr>
            <w:r w:rsidRPr="00B62156">
              <w:rPr>
                <w:noProof/>
                <w:lang w:val="en-AU" w:eastAsia="en-AU"/>
              </w:rPr>
              <w:drawing>
                <wp:inline distT="0" distB="0" distL="0" distR="0" wp14:anchorId="70431A22" wp14:editId="594E70C7">
                  <wp:extent cx="394335" cy="394335"/>
                  <wp:effectExtent l="0" t="0" r="5715" b="5715"/>
                  <wp:docPr id="13" name="Graphic 13"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eiver.svg"/>
                          <pic:cNvPicPr/>
                        </pic:nvPicPr>
                        <pic:blipFill>
                          <a:blip r:embed="rId15">
                            <a:extLst>
                              <a:ext uri="{96DAC541-7B7A-43D3-8B79-37D633B846F1}">
                                <asvg:svgBlip xmlns:asvg="http://schemas.microsoft.com/office/drawing/2016/SVG/main" r:embed="rId16"/>
                              </a:ext>
                            </a:extLst>
                          </a:blip>
                          <a:stretch>
                            <a:fillRect/>
                          </a:stretch>
                        </pic:blipFill>
                        <pic:spPr>
                          <a:xfrm>
                            <a:off x="0" y="0"/>
                            <a:ext cx="394335" cy="394335"/>
                          </a:xfrm>
                          <a:prstGeom prst="rect">
                            <a:avLst/>
                          </a:prstGeom>
                        </pic:spPr>
                      </pic:pic>
                    </a:graphicData>
                  </a:graphic>
                </wp:inline>
              </w:drawing>
            </w:r>
          </w:p>
        </w:tc>
        <w:tc>
          <w:tcPr>
            <w:tcW w:w="2947" w:type="dxa"/>
            <w:vAlign w:val="center"/>
          </w:tcPr>
          <w:p w14:paraId="26F315EE" w14:textId="77777777" w:rsidR="00071E84" w:rsidRPr="00B62156" w:rsidRDefault="00000000" w:rsidP="00222466">
            <w:pPr>
              <w:pStyle w:val="Information"/>
            </w:pPr>
            <w:sdt>
              <w:sdtPr>
                <w:id w:val="-73433099"/>
                <w:placeholder>
                  <w:docPart w:val="FF61C6D4D7E4004A99E5567DC08BA802"/>
                </w:placeholder>
                <w:temporary/>
                <w15:appearance w15:val="hidden"/>
              </w:sdtPr>
              <w:sdtContent>
                <w:r w:rsidR="00092B82">
                  <w:t>808.555.0118</w:t>
                </w:r>
              </w:sdtContent>
            </w:sdt>
            <w:r w:rsidR="00447C4C">
              <w:t xml:space="preserve"> </w:t>
            </w:r>
          </w:p>
        </w:tc>
        <w:tc>
          <w:tcPr>
            <w:tcW w:w="1062" w:type="dxa"/>
            <w:vMerge/>
          </w:tcPr>
          <w:p w14:paraId="569D0575" w14:textId="77777777" w:rsidR="00071E84" w:rsidRPr="00B62156" w:rsidRDefault="00071E84" w:rsidP="00590471">
            <w:pPr>
              <w:pStyle w:val="BodyText"/>
              <w:kinsoku w:val="0"/>
              <w:overflowPunct w:val="0"/>
              <w:rPr>
                <w:rFonts w:ascii="Times New Roman" w:hAnsi="Times New Roman"/>
              </w:rPr>
            </w:pPr>
          </w:p>
        </w:tc>
        <w:tc>
          <w:tcPr>
            <w:tcW w:w="6137" w:type="dxa"/>
            <w:vMerge/>
          </w:tcPr>
          <w:p w14:paraId="60E73A9C" w14:textId="77777777" w:rsidR="00071E84" w:rsidRPr="00B62156" w:rsidRDefault="00071E84" w:rsidP="005801E5">
            <w:pPr>
              <w:pStyle w:val="Heading1"/>
            </w:pPr>
          </w:p>
        </w:tc>
      </w:tr>
      <w:tr w:rsidR="00647A4B" w:rsidRPr="00B62156" w14:paraId="09AD5746" w14:textId="77777777" w:rsidTr="009C2E65">
        <w:trPr>
          <w:trHeight w:val="183"/>
          <w:jc w:val="center"/>
        </w:trPr>
        <w:tc>
          <w:tcPr>
            <w:tcW w:w="3798" w:type="dxa"/>
            <w:gridSpan w:val="2"/>
            <w:vAlign w:val="center"/>
          </w:tcPr>
          <w:p w14:paraId="6B99F45C" w14:textId="77777777" w:rsidR="00647A4B" w:rsidRPr="00B62156" w:rsidRDefault="00647A4B" w:rsidP="00437A10">
            <w:pPr>
              <w:pStyle w:val="NoSpacing"/>
              <w:spacing w:after="0"/>
            </w:pPr>
          </w:p>
        </w:tc>
        <w:tc>
          <w:tcPr>
            <w:tcW w:w="1062" w:type="dxa"/>
            <w:vMerge/>
          </w:tcPr>
          <w:p w14:paraId="0C405FFE" w14:textId="77777777" w:rsidR="00647A4B" w:rsidRPr="00B62156" w:rsidRDefault="00647A4B" w:rsidP="00590471">
            <w:pPr>
              <w:pStyle w:val="BodyText"/>
              <w:kinsoku w:val="0"/>
              <w:overflowPunct w:val="0"/>
              <w:rPr>
                <w:rFonts w:ascii="Times New Roman" w:hAnsi="Times New Roman"/>
              </w:rPr>
            </w:pPr>
          </w:p>
        </w:tc>
        <w:tc>
          <w:tcPr>
            <w:tcW w:w="6137" w:type="dxa"/>
            <w:vMerge/>
          </w:tcPr>
          <w:p w14:paraId="1CAF3C69" w14:textId="77777777" w:rsidR="00647A4B" w:rsidRPr="00B62156" w:rsidRDefault="00647A4B" w:rsidP="005801E5">
            <w:pPr>
              <w:pStyle w:val="Heading1"/>
            </w:pPr>
          </w:p>
        </w:tc>
      </w:tr>
      <w:tr w:rsidR="00071E84" w:rsidRPr="00B62156" w14:paraId="4AFD5BAE" w14:textId="77777777" w:rsidTr="009C2E65">
        <w:trPr>
          <w:trHeight w:val="633"/>
          <w:jc w:val="center"/>
        </w:trPr>
        <w:tc>
          <w:tcPr>
            <w:tcW w:w="851" w:type="dxa"/>
            <w:vAlign w:val="center"/>
          </w:tcPr>
          <w:p w14:paraId="59F9C4B6" w14:textId="77777777" w:rsidR="00071E84" w:rsidRPr="00B62156" w:rsidRDefault="00071E84" w:rsidP="00222466">
            <w:pPr>
              <w:pStyle w:val="Information"/>
            </w:pPr>
            <w:r w:rsidRPr="00B62156">
              <w:rPr>
                <w:noProof/>
                <w:lang w:val="en-AU" w:eastAsia="en-AU"/>
              </w:rPr>
              <w:drawing>
                <wp:inline distT="0" distB="0" distL="0" distR="0" wp14:anchorId="314967D2" wp14:editId="6820C1D9">
                  <wp:extent cx="394335" cy="394335"/>
                  <wp:effectExtent l="0" t="0" r="5715" b="5715"/>
                  <wp:docPr id="17" name="Graphic 1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mail.svg"/>
                          <pic:cNvPicPr/>
                        </pic:nvPicPr>
                        <pic:blipFill>
                          <a:blip r:embed="rId17">
                            <a:extLst>
                              <a:ext uri="{96DAC541-7B7A-43D3-8B79-37D633B846F1}">
                                <asvg:svgBlip xmlns:asvg="http://schemas.microsoft.com/office/drawing/2016/SVG/main" r:embed="rId18"/>
                              </a:ext>
                            </a:extLst>
                          </a:blip>
                          <a:stretch>
                            <a:fillRect/>
                          </a:stretch>
                        </pic:blipFill>
                        <pic:spPr>
                          <a:xfrm>
                            <a:off x="0" y="0"/>
                            <a:ext cx="394335" cy="394335"/>
                          </a:xfrm>
                          <a:prstGeom prst="rect">
                            <a:avLst/>
                          </a:prstGeom>
                        </pic:spPr>
                      </pic:pic>
                    </a:graphicData>
                  </a:graphic>
                </wp:inline>
              </w:drawing>
            </w:r>
          </w:p>
        </w:tc>
        <w:tc>
          <w:tcPr>
            <w:tcW w:w="2947" w:type="dxa"/>
            <w:vAlign w:val="center"/>
          </w:tcPr>
          <w:p w14:paraId="5DFC615E" w14:textId="77777777" w:rsidR="00071E84" w:rsidRPr="00B62156" w:rsidRDefault="00000000" w:rsidP="00222466">
            <w:pPr>
              <w:pStyle w:val="Information"/>
            </w:pPr>
            <w:sdt>
              <w:sdtPr>
                <w:id w:val="-1437199472"/>
                <w:placeholder>
                  <w:docPart w:val="FF61C6D4D7E4004A99E5567DC08BA802"/>
                </w:placeholder>
                <w:temporary/>
                <w15:appearance w15:val="hidden"/>
              </w:sdtPr>
              <w:sdtContent>
                <w:r w:rsidR="00092B82">
                  <w:t>dian@example.com</w:t>
                </w:r>
              </w:sdtContent>
            </w:sdt>
            <w:r w:rsidR="00447C4C">
              <w:t xml:space="preserve"> </w:t>
            </w:r>
          </w:p>
        </w:tc>
        <w:tc>
          <w:tcPr>
            <w:tcW w:w="1062" w:type="dxa"/>
            <w:vMerge/>
          </w:tcPr>
          <w:p w14:paraId="36303887" w14:textId="77777777" w:rsidR="00071E84" w:rsidRPr="00B62156" w:rsidRDefault="00071E84" w:rsidP="00590471">
            <w:pPr>
              <w:pStyle w:val="BodyText"/>
              <w:kinsoku w:val="0"/>
              <w:overflowPunct w:val="0"/>
              <w:rPr>
                <w:rFonts w:ascii="Times New Roman" w:hAnsi="Times New Roman"/>
              </w:rPr>
            </w:pPr>
          </w:p>
        </w:tc>
        <w:tc>
          <w:tcPr>
            <w:tcW w:w="6137" w:type="dxa"/>
            <w:vMerge/>
          </w:tcPr>
          <w:p w14:paraId="72F563AA" w14:textId="77777777" w:rsidR="00071E84" w:rsidRPr="00B62156" w:rsidRDefault="00071E84" w:rsidP="005801E5">
            <w:pPr>
              <w:pStyle w:val="Heading1"/>
            </w:pPr>
          </w:p>
        </w:tc>
      </w:tr>
      <w:tr w:rsidR="00647A4B" w:rsidRPr="00B62156" w14:paraId="244DE4F2" w14:textId="77777777" w:rsidTr="00437A10">
        <w:trPr>
          <w:trHeight w:val="187"/>
          <w:jc w:val="center"/>
        </w:trPr>
        <w:tc>
          <w:tcPr>
            <w:tcW w:w="3798" w:type="dxa"/>
            <w:gridSpan w:val="2"/>
            <w:vAlign w:val="center"/>
          </w:tcPr>
          <w:p w14:paraId="74B303D7" w14:textId="77777777" w:rsidR="00647A4B" w:rsidRPr="00B62156" w:rsidRDefault="00647A4B" w:rsidP="00437A10">
            <w:pPr>
              <w:pStyle w:val="NoSpacing"/>
              <w:spacing w:after="0"/>
            </w:pPr>
          </w:p>
        </w:tc>
        <w:tc>
          <w:tcPr>
            <w:tcW w:w="1062" w:type="dxa"/>
            <w:vMerge/>
          </w:tcPr>
          <w:p w14:paraId="12A742F3" w14:textId="77777777" w:rsidR="00647A4B" w:rsidRPr="00B62156" w:rsidRDefault="00647A4B" w:rsidP="00590471">
            <w:pPr>
              <w:pStyle w:val="BodyText"/>
              <w:kinsoku w:val="0"/>
              <w:overflowPunct w:val="0"/>
              <w:rPr>
                <w:rFonts w:ascii="Times New Roman" w:hAnsi="Times New Roman"/>
              </w:rPr>
            </w:pPr>
          </w:p>
        </w:tc>
        <w:tc>
          <w:tcPr>
            <w:tcW w:w="6137" w:type="dxa"/>
            <w:vMerge/>
          </w:tcPr>
          <w:p w14:paraId="35C010B6" w14:textId="77777777" w:rsidR="00647A4B" w:rsidRPr="00B62156" w:rsidRDefault="00647A4B" w:rsidP="005801E5">
            <w:pPr>
              <w:pStyle w:val="Heading1"/>
            </w:pPr>
          </w:p>
        </w:tc>
      </w:tr>
      <w:tr w:rsidR="00071E84" w:rsidRPr="00B62156" w14:paraId="70889B92" w14:textId="77777777" w:rsidTr="009C2E65">
        <w:trPr>
          <w:trHeight w:val="633"/>
          <w:jc w:val="center"/>
        </w:trPr>
        <w:tc>
          <w:tcPr>
            <w:tcW w:w="851" w:type="dxa"/>
            <w:vAlign w:val="center"/>
          </w:tcPr>
          <w:p w14:paraId="5B54CEAF" w14:textId="77777777" w:rsidR="00071E84" w:rsidRPr="00B62156" w:rsidRDefault="00071E84" w:rsidP="00222466">
            <w:pPr>
              <w:pStyle w:val="Information"/>
            </w:pPr>
            <w:r w:rsidRPr="00B62156">
              <w:rPr>
                <w:noProof/>
                <w:lang w:val="en-AU" w:eastAsia="en-AU"/>
              </w:rPr>
              <w:drawing>
                <wp:inline distT="0" distB="0" distL="0" distR="0" wp14:anchorId="4BB98483" wp14:editId="271D77E6">
                  <wp:extent cx="394335" cy="394335"/>
                  <wp:effectExtent l="0" t="0" r="0" b="5715"/>
                  <wp:docPr id="16" name="Graphic 16"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ld.svg"/>
                          <pic:cNvPicPr/>
                        </pic:nvPicPr>
                        <pic:blipFill>
                          <a:blip r:embed="rId19">
                            <a:extLst>
                              <a:ext uri="{96DAC541-7B7A-43D3-8B79-37D633B846F1}">
                                <asvg:svgBlip xmlns:asvg="http://schemas.microsoft.com/office/drawing/2016/SVG/main" r:embed="rId20"/>
                              </a:ext>
                            </a:extLst>
                          </a:blip>
                          <a:stretch>
                            <a:fillRect/>
                          </a:stretch>
                        </pic:blipFill>
                        <pic:spPr>
                          <a:xfrm>
                            <a:off x="0" y="0"/>
                            <a:ext cx="394335" cy="394335"/>
                          </a:xfrm>
                          <a:prstGeom prst="rect">
                            <a:avLst/>
                          </a:prstGeom>
                        </pic:spPr>
                      </pic:pic>
                    </a:graphicData>
                  </a:graphic>
                </wp:inline>
              </w:drawing>
            </w:r>
          </w:p>
        </w:tc>
        <w:tc>
          <w:tcPr>
            <w:tcW w:w="2947" w:type="dxa"/>
            <w:vAlign w:val="center"/>
          </w:tcPr>
          <w:p w14:paraId="5F8A074F" w14:textId="2639D88E" w:rsidR="00071E84" w:rsidRPr="005E7C42" w:rsidRDefault="005E7C42" w:rsidP="00222466">
            <w:pPr>
              <w:pStyle w:val="Information"/>
            </w:pPr>
            <w:hyperlink r:id="rId21" w:history="1">
              <w:r w:rsidR="00092B82" w:rsidRPr="005E7C42">
                <w:rPr>
                  <w:rStyle w:val="Hyperlink"/>
                  <w:color w:val="FFFFFF" w:themeColor="background1"/>
                  <w:u w:val="none"/>
                </w:rPr>
                <w:t>www.r</w:t>
              </w:r>
              <w:r w:rsidRPr="005E7C42">
                <w:rPr>
                  <w:rStyle w:val="Hyperlink"/>
                  <w:color w:val="FFFFFF" w:themeColor="background1"/>
                  <w:u w:val="none"/>
                </w:rPr>
                <w:t>esumeviking</w:t>
              </w:r>
              <w:r w:rsidR="00092B82" w:rsidRPr="005E7C42">
                <w:rPr>
                  <w:rStyle w:val="Hyperlink"/>
                  <w:color w:val="FFFFFF" w:themeColor="background1"/>
                  <w:u w:val="none"/>
                </w:rPr>
                <w:t>.com</w:t>
              </w:r>
            </w:hyperlink>
            <w:r w:rsidR="00447C4C" w:rsidRPr="005E7C42">
              <w:t xml:space="preserve"> </w:t>
            </w:r>
          </w:p>
        </w:tc>
        <w:tc>
          <w:tcPr>
            <w:tcW w:w="1062" w:type="dxa"/>
            <w:vMerge/>
          </w:tcPr>
          <w:p w14:paraId="4D474594" w14:textId="77777777" w:rsidR="00071E84" w:rsidRPr="00B62156" w:rsidRDefault="00071E84" w:rsidP="00AA5637">
            <w:pPr>
              <w:pStyle w:val="Information"/>
              <w:rPr>
                <w:rFonts w:ascii="Times New Roman" w:hAnsi="Times New Roman"/>
              </w:rPr>
            </w:pPr>
          </w:p>
        </w:tc>
        <w:tc>
          <w:tcPr>
            <w:tcW w:w="6137" w:type="dxa"/>
            <w:vMerge/>
          </w:tcPr>
          <w:p w14:paraId="42451D7A" w14:textId="77777777" w:rsidR="00071E84" w:rsidRPr="00B62156" w:rsidRDefault="00071E84" w:rsidP="005801E5">
            <w:pPr>
              <w:pStyle w:val="Heading1"/>
            </w:pPr>
          </w:p>
        </w:tc>
      </w:tr>
      <w:tr w:rsidR="00647A4B" w:rsidRPr="00B62156" w14:paraId="6BB68D6B" w14:textId="77777777" w:rsidTr="00437A10">
        <w:trPr>
          <w:trHeight w:val="2304"/>
          <w:jc w:val="center"/>
        </w:trPr>
        <w:tc>
          <w:tcPr>
            <w:tcW w:w="3798" w:type="dxa"/>
            <w:gridSpan w:val="2"/>
          </w:tcPr>
          <w:p w14:paraId="43C53077" w14:textId="77777777" w:rsidR="007443A0" w:rsidRPr="00B62156" w:rsidRDefault="007443A0" w:rsidP="00437A10">
            <w:pPr>
              <w:pStyle w:val="NoSpacing"/>
            </w:pPr>
          </w:p>
        </w:tc>
        <w:tc>
          <w:tcPr>
            <w:tcW w:w="1062" w:type="dxa"/>
          </w:tcPr>
          <w:p w14:paraId="7EE12BCE" w14:textId="77777777" w:rsidR="00647A4B" w:rsidRPr="00B62156" w:rsidRDefault="00647A4B" w:rsidP="00437A10">
            <w:pPr>
              <w:pStyle w:val="NoSpacing"/>
            </w:pPr>
          </w:p>
        </w:tc>
        <w:tc>
          <w:tcPr>
            <w:tcW w:w="6137" w:type="dxa"/>
            <w:vMerge/>
          </w:tcPr>
          <w:p w14:paraId="1F5A713A" w14:textId="77777777" w:rsidR="00647A4B" w:rsidRPr="00B62156" w:rsidRDefault="00647A4B" w:rsidP="00222466"/>
        </w:tc>
      </w:tr>
    </w:tbl>
    <w:p w14:paraId="555C296C" w14:textId="77777777" w:rsidR="007F5B63" w:rsidRPr="00B62156" w:rsidRDefault="007F5B63" w:rsidP="00437A10">
      <w:pPr>
        <w:pStyle w:val="BodyText"/>
        <w:spacing w:after="0"/>
      </w:pPr>
    </w:p>
    <w:sectPr w:rsidR="007F5B63" w:rsidRPr="00B62156" w:rsidSect="005D6B13">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720" w:right="562" w:bottom="720" w:left="562"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C503" w14:textId="77777777" w:rsidR="002C379A" w:rsidRDefault="002C379A" w:rsidP="00590471">
      <w:r>
        <w:separator/>
      </w:r>
    </w:p>
  </w:endnote>
  <w:endnote w:type="continuationSeparator" w:id="0">
    <w:p w14:paraId="2647AC31" w14:textId="77777777" w:rsidR="002C379A" w:rsidRDefault="002C379A"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7D12" w14:textId="77777777" w:rsidR="00E75811" w:rsidRDefault="00E75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2F7F" w14:textId="77777777" w:rsidR="00E75811" w:rsidRDefault="00E75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6B31" w14:textId="77777777" w:rsidR="00E75811" w:rsidRDefault="00E75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3199" w14:textId="77777777" w:rsidR="002C379A" w:rsidRDefault="002C379A" w:rsidP="00590471">
      <w:r>
        <w:separator/>
      </w:r>
    </w:p>
  </w:footnote>
  <w:footnote w:type="continuationSeparator" w:id="0">
    <w:p w14:paraId="488A0430" w14:textId="77777777" w:rsidR="002C379A" w:rsidRDefault="002C379A" w:rsidP="0059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4F1B" w14:textId="77777777" w:rsidR="00E75811" w:rsidRDefault="00E75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5D1A" w14:textId="77777777" w:rsidR="00E75811" w:rsidRDefault="00E75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DE02" w14:textId="77777777" w:rsidR="00E75811" w:rsidRDefault="00E75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F5CA47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88EEDE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DC08DC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9C294D6"/>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0063004"/>
    <w:lvl w:ilvl="0">
      <w:start w:val="1"/>
      <w:numFmt w:val="bullet"/>
      <w:lvlText w:val=""/>
      <w:lvlJc w:val="left"/>
      <w:pPr>
        <w:tabs>
          <w:tab w:val="num" w:pos="360"/>
        </w:tabs>
        <w:ind w:left="360" w:hanging="360"/>
      </w:pPr>
      <w:rPr>
        <w:rFonts w:ascii="Symbol" w:hAnsi="Symbol" w:hint="default"/>
        <w:color w:val="FCEA10" w:themeColor="accent4"/>
      </w:rPr>
    </w:lvl>
  </w:abstractNum>
  <w:abstractNum w:abstractNumId="5"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6"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FCEA1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F046B"/>
    <w:multiLevelType w:val="multilevel"/>
    <w:tmpl w:val="61F0A32C"/>
    <w:styleLink w:val="BullettedList"/>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1AE748F"/>
    <w:multiLevelType w:val="hybridMultilevel"/>
    <w:tmpl w:val="DBA04926"/>
    <w:lvl w:ilvl="0" w:tplc="90A4761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84966571">
    <w:abstractNumId w:val="5"/>
  </w:num>
  <w:num w:numId="2" w16cid:durableId="1224683676">
    <w:abstractNumId w:val="6"/>
  </w:num>
  <w:num w:numId="3" w16cid:durableId="727849375">
    <w:abstractNumId w:val="4"/>
  </w:num>
  <w:num w:numId="4" w16cid:durableId="606085028">
    <w:abstractNumId w:val="4"/>
    <w:lvlOverride w:ilvl="0">
      <w:startOverride w:val="1"/>
    </w:lvlOverride>
  </w:num>
  <w:num w:numId="5" w16cid:durableId="904338025">
    <w:abstractNumId w:val="7"/>
  </w:num>
  <w:num w:numId="6" w16cid:durableId="279267583">
    <w:abstractNumId w:val="3"/>
  </w:num>
  <w:num w:numId="7" w16cid:durableId="1453130255">
    <w:abstractNumId w:val="2"/>
  </w:num>
  <w:num w:numId="8" w16cid:durableId="1113289089">
    <w:abstractNumId w:val="1"/>
  </w:num>
  <w:num w:numId="9" w16cid:durableId="1603024622">
    <w:abstractNumId w:val="0"/>
  </w:num>
  <w:num w:numId="10" w16cid:durableId="16256526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A7"/>
    <w:rsid w:val="00007B35"/>
    <w:rsid w:val="00047D5E"/>
    <w:rsid w:val="00060042"/>
    <w:rsid w:val="00071E84"/>
    <w:rsid w:val="00092B82"/>
    <w:rsid w:val="000D01CA"/>
    <w:rsid w:val="000F7D04"/>
    <w:rsid w:val="001237B8"/>
    <w:rsid w:val="00150ABD"/>
    <w:rsid w:val="00180B51"/>
    <w:rsid w:val="001F5586"/>
    <w:rsid w:val="0020728B"/>
    <w:rsid w:val="00222466"/>
    <w:rsid w:val="00244850"/>
    <w:rsid w:val="00271E45"/>
    <w:rsid w:val="002951A6"/>
    <w:rsid w:val="002B2116"/>
    <w:rsid w:val="002C379A"/>
    <w:rsid w:val="00437A10"/>
    <w:rsid w:val="00447C4C"/>
    <w:rsid w:val="0046321E"/>
    <w:rsid w:val="00472C27"/>
    <w:rsid w:val="004779CF"/>
    <w:rsid w:val="00485374"/>
    <w:rsid w:val="004F5137"/>
    <w:rsid w:val="00507E82"/>
    <w:rsid w:val="00555003"/>
    <w:rsid w:val="00564B40"/>
    <w:rsid w:val="005801E5"/>
    <w:rsid w:val="00587DBA"/>
    <w:rsid w:val="00590471"/>
    <w:rsid w:val="00592FA3"/>
    <w:rsid w:val="005C65F8"/>
    <w:rsid w:val="005D01FA"/>
    <w:rsid w:val="005D6B13"/>
    <w:rsid w:val="005E7C42"/>
    <w:rsid w:val="00610465"/>
    <w:rsid w:val="00647A4B"/>
    <w:rsid w:val="00653E75"/>
    <w:rsid w:val="006A19E5"/>
    <w:rsid w:val="006B6318"/>
    <w:rsid w:val="007443A0"/>
    <w:rsid w:val="00746C1D"/>
    <w:rsid w:val="007C1280"/>
    <w:rsid w:val="007F54A0"/>
    <w:rsid w:val="007F5B63"/>
    <w:rsid w:val="00803974"/>
    <w:rsid w:val="008044BB"/>
    <w:rsid w:val="00846CB9"/>
    <w:rsid w:val="008472E9"/>
    <w:rsid w:val="008C2CFC"/>
    <w:rsid w:val="008F6E2E"/>
    <w:rsid w:val="009C069B"/>
    <w:rsid w:val="009C2E65"/>
    <w:rsid w:val="00AB2DA7"/>
    <w:rsid w:val="00B62156"/>
    <w:rsid w:val="00B6466C"/>
    <w:rsid w:val="00B74FA6"/>
    <w:rsid w:val="00BB07AE"/>
    <w:rsid w:val="00BF4D49"/>
    <w:rsid w:val="00C4452C"/>
    <w:rsid w:val="00CA495A"/>
    <w:rsid w:val="00CE1E3D"/>
    <w:rsid w:val="00D0280E"/>
    <w:rsid w:val="00DF2F8A"/>
    <w:rsid w:val="00E04419"/>
    <w:rsid w:val="00E36633"/>
    <w:rsid w:val="00E5402A"/>
    <w:rsid w:val="00E75811"/>
    <w:rsid w:val="00E90A60"/>
    <w:rsid w:val="00EA7FD2"/>
    <w:rsid w:val="00EC37FB"/>
    <w:rsid w:val="00EE7E09"/>
    <w:rsid w:val="00F0223C"/>
    <w:rsid w:val="00F51250"/>
    <w:rsid w:val="00F84908"/>
    <w:rsid w:val="00FA37E0"/>
    <w:rsid w:val="00FE74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9C134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GB" w:eastAsia="en-US" w:bidi="ar-SA"/>
      </w:rPr>
    </w:rPrDefault>
    <w:pPrDefault>
      <w:pPr>
        <w:spacing w:after="220"/>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7C4C"/>
  </w:style>
  <w:style w:type="paragraph" w:styleId="Heading1">
    <w:name w:val="heading 1"/>
    <w:basedOn w:val="Normal"/>
    <w:next w:val="Normal"/>
    <w:link w:val="Heading1Char"/>
    <w:uiPriority w:val="9"/>
    <w:qFormat/>
    <w:rsid w:val="009C2E65"/>
    <w:pPr>
      <w:kinsoku w:val="0"/>
      <w:overflowPunct w:val="0"/>
      <w:spacing w:before="240" w:after="120"/>
      <w:outlineLvl w:val="0"/>
    </w:pPr>
    <w:rPr>
      <w:rFonts w:asciiTheme="majorHAnsi" w:hAnsiTheme="majorHAnsi"/>
      <w:b/>
      <w:bCs/>
      <w:caps/>
      <w:color w:val="7F4F92" w:themeColor="accent2" w:themeShade="80"/>
      <w:sz w:val="28"/>
      <w:szCs w:val="20"/>
    </w:rPr>
  </w:style>
  <w:style w:type="paragraph" w:styleId="Heading2">
    <w:name w:val="heading 2"/>
    <w:basedOn w:val="Normal"/>
    <w:next w:val="Normal"/>
    <w:link w:val="Heading2Char"/>
    <w:uiPriority w:val="9"/>
    <w:qFormat/>
    <w:rsid w:val="00F51250"/>
    <w:pPr>
      <w:keepNext/>
      <w:kinsoku w:val="0"/>
      <w:overflowPunct w:val="0"/>
      <w:spacing w:after="0"/>
      <w:outlineLvl w:val="1"/>
    </w:pPr>
    <w:rPr>
      <w:rFonts w:asciiTheme="majorHAnsi" w:hAnsiTheme="majorHAnsi"/>
      <w:b/>
      <w:bCs/>
      <w:szCs w:val="20"/>
    </w:rPr>
  </w:style>
  <w:style w:type="paragraph" w:styleId="Heading3">
    <w:name w:val="heading 3"/>
    <w:basedOn w:val="Normal"/>
    <w:next w:val="Normal"/>
    <w:link w:val="Heading3Char"/>
    <w:uiPriority w:val="9"/>
    <w:qFormat/>
    <w:rsid w:val="007443A0"/>
    <w:pPr>
      <w:keepNext/>
      <w:keepLines/>
      <w:spacing w:before="240" w:after="120"/>
      <w:outlineLvl w:val="2"/>
    </w:pPr>
    <w:rPr>
      <w:rFonts w:asciiTheme="majorHAnsi" w:eastAsiaTheme="majorEastAsia" w:hAnsiTheme="majorHAnsi" w:cstheme="majorBidi"/>
      <w:b/>
      <w:caps/>
      <w:color w:val="FFFFFF" w:themeColor="background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9C2E65"/>
    <w:rPr>
      <w:rFonts w:asciiTheme="majorHAnsi" w:hAnsiTheme="majorHAnsi"/>
      <w:b/>
      <w:bCs/>
      <w:caps/>
      <w:color w:val="7F4F92" w:themeColor="accent2" w:themeShade="80"/>
      <w:sz w:val="28"/>
      <w:szCs w:val="20"/>
    </w:rPr>
  </w:style>
  <w:style w:type="paragraph" w:styleId="ListParagraph">
    <w:name w:val="List Paragraph"/>
    <w:basedOn w:val="BodyText"/>
    <w:uiPriority w:val="1"/>
    <w:semiHidden/>
    <w:qFormat/>
    <w:rsid w:val="00F0223C"/>
    <w:pPr>
      <w:numPr>
        <w:numId w:val="2"/>
      </w:numPr>
      <w:spacing w:after="120"/>
    </w:pPr>
    <w:rPr>
      <w:szCs w:val="24"/>
    </w:rPr>
  </w:style>
  <w:style w:type="paragraph" w:styleId="Header">
    <w:name w:val="header"/>
    <w:basedOn w:val="Normal"/>
    <w:link w:val="HeaderChar"/>
    <w:uiPriority w:val="99"/>
    <w:semiHidden/>
    <w:rsid w:val="00BF4D49"/>
  </w:style>
  <w:style w:type="character" w:customStyle="1" w:styleId="HeaderChar">
    <w:name w:val="Header Char"/>
    <w:basedOn w:val="DefaultParagraphFont"/>
    <w:link w:val="Header"/>
    <w:uiPriority w:val="99"/>
    <w:semiHidden/>
    <w:rsid w:val="00BF4D49"/>
    <w:rPr>
      <w:rFonts w:asciiTheme="minorHAnsi" w:hAnsiTheme="minorHAnsi" w:cs="Georgia"/>
      <w:sz w:val="22"/>
      <w:szCs w:val="22"/>
    </w:rPr>
  </w:style>
  <w:style w:type="paragraph" w:styleId="Footer">
    <w:name w:val="footer"/>
    <w:basedOn w:val="Normal"/>
    <w:link w:val="FooterChar"/>
    <w:uiPriority w:val="99"/>
    <w:semiHidden/>
    <w:rsid w:val="00BF4D49"/>
  </w:style>
  <w:style w:type="character" w:customStyle="1" w:styleId="FooterChar">
    <w:name w:val="Footer Char"/>
    <w:basedOn w:val="DefaultParagraphFont"/>
    <w:link w:val="Footer"/>
    <w:uiPriority w:val="99"/>
    <w:semiHidden/>
    <w:rsid w:val="00BF4D49"/>
    <w:rPr>
      <w:rFonts w:asciiTheme="minorHAnsi" w:hAnsiTheme="minorHAnsi" w:cs="Georgia"/>
      <w:sz w:val="22"/>
      <w:szCs w:val="22"/>
    </w:rPr>
  </w:style>
  <w:style w:type="table" w:styleId="TableGrid">
    <w:name w:val="Table Grid"/>
    <w:basedOn w:val="TableNormal"/>
    <w:uiPriority w:val="39"/>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37A10"/>
    <w:pPr>
      <w:kinsoku w:val="0"/>
      <w:overflowPunct w:val="0"/>
      <w:spacing w:before="240" w:after="480"/>
    </w:pPr>
    <w:rPr>
      <w:rFonts w:asciiTheme="majorHAnsi" w:hAnsiTheme="majorHAnsi"/>
      <w:b/>
      <w:bCs/>
      <w:caps/>
      <w:color w:val="FFFFFF" w:themeColor="background1"/>
      <w:sz w:val="52"/>
      <w:szCs w:val="42"/>
    </w:rPr>
  </w:style>
  <w:style w:type="character" w:customStyle="1" w:styleId="TitleChar">
    <w:name w:val="Title Char"/>
    <w:basedOn w:val="DefaultParagraphFont"/>
    <w:link w:val="Title"/>
    <w:uiPriority w:val="10"/>
    <w:rsid w:val="00437A10"/>
    <w:rPr>
      <w:rFonts w:asciiTheme="majorHAnsi" w:hAnsiTheme="majorHAnsi"/>
      <w:b/>
      <w:bCs/>
      <w:caps/>
      <w:color w:val="FFFFFF" w:themeColor="background1"/>
      <w:sz w:val="52"/>
      <w:szCs w:val="42"/>
    </w:rPr>
  </w:style>
  <w:style w:type="paragraph" w:customStyle="1" w:styleId="Information">
    <w:name w:val="Information"/>
    <w:basedOn w:val="Normal"/>
    <w:uiPriority w:val="1"/>
    <w:qFormat/>
    <w:rsid w:val="00437A10"/>
    <w:pPr>
      <w:kinsoku w:val="0"/>
      <w:overflowPunct w:val="0"/>
      <w:spacing w:before="4" w:after="0"/>
      <w:contextualSpacing/>
    </w:pPr>
    <w:rPr>
      <w:color w:val="FFFFFF" w:themeColor="background1"/>
      <w:szCs w:val="17"/>
    </w:rPr>
  </w:style>
  <w:style w:type="numbering" w:customStyle="1" w:styleId="BullettedList">
    <w:name w:val="Bulletted List"/>
    <w:uiPriority w:val="99"/>
    <w:rsid w:val="00F51250"/>
    <w:pPr>
      <w:numPr>
        <w:numId w:val="5"/>
      </w:numPr>
    </w:pPr>
  </w:style>
  <w:style w:type="character" w:styleId="Strong">
    <w:name w:val="Strong"/>
    <w:basedOn w:val="DefaultParagraphFont"/>
    <w:uiPriority w:val="22"/>
    <w:semiHidden/>
    <w:qFormat/>
    <w:rsid w:val="00F0223C"/>
    <w:rPr>
      <w:b/>
      <w:bCs/>
      <w:color w:val="FCEA10" w:themeColor="accent4"/>
    </w:rPr>
  </w:style>
  <w:style w:type="character" w:styleId="PlaceholderText">
    <w:name w:val="Placeholder Text"/>
    <w:basedOn w:val="DefaultParagraphFont"/>
    <w:uiPriority w:val="99"/>
    <w:semiHidden/>
    <w:rsid w:val="00222466"/>
    <w:rPr>
      <w:color w:val="808080"/>
    </w:rPr>
  </w:style>
  <w:style w:type="character" w:customStyle="1" w:styleId="Heading3Char">
    <w:name w:val="Heading 3 Char"/>
    <w:basedOn w:val="DefaultParagraphFont"/>
    <w:link w:val="Heading3"/>
    <w:uiPriority w:val="9"/>
    <w:rsid w:val="007443A0"/>
    <w:rPr>
      <w:rFonts w:asciiTheme="majorHAnsi" w:eastAsiaTheme="majorEastAsia" w:hAnsiTheme="majorHAnsi" w:cstheme="majorBidi"/>
      <w:b/>
      <w:caps/>
      <w:color w:val="FFFFFF" w:themeColor="background1"/>
      <w:sz w:val="28"/>
      <w:szCs w:val="24"/>
    </w:rPr>
  </w:style>
  <w:style w:type="paragraph" w:styleId="ListBullet2">
    <w:name w:val="List Bullet 2"/>
    <w:basedOn w:val="Normal"/>
    <w:uiPriority w:val="99"/>
    <w:semiHidden/>
    <w:unhideWhenUsed/>
    <w:rsid w:val="00F51250"/>
    <w:pPr>
      <w:numPr>
        <w:ilvl w:val="1"/>
        <w:numId w:val="5"/>
      </w:numPr>
      <w:contextualSpacing/>
    </w:pPr>
  </w:style>
  <w:style w:type="paragraph" w:styleId="NoSpacing">
    <w:name w:val="No Spacing"/>
    <w:basedOn w:val="Normal"/>
    <w:uiPriority w:val="1"/>
    <w:semiHidden/>
    <w:rsid w:val="00B6466C"/>
    <w:pPr>
      <w:widowControl w:val="0"/>
      <w:autoSpaceDE w:val="0"/>
      <w:autoSpaceDN w:val="0"/>
      <w:adjustRightInd w:val="0"/>
    </w:pPr>
    <w:rPr>
      <w:rFonts w:cs="Georgia"/>
      <w:sz w:val="8"/>
    </w:rPr>
  </w:style>
  <w:style w:type="character" w:customStyle="1" w:styleId="Heading2Char">
    <w:name w:val="Heading 2 Char"/>
    <w:basedOn w:val="DefaultParagraphFont"/>
    <w:link w:val="Heading2"/>
    <w:uiPriority w:val="9"/>
    <w:rsid w:val="00F51250"/>
    <w:rPr>
      <w:rFonts w:asciiTheme="majorHAnsi" w:hAnsiTheme="majorHAnsi"/>
      <w:b/>
      <w:bCs/>
      <w:szCs w:val="20"/>
    </w:rPr>
  </w:style>
  <w:style w:type="paragraph" w:styleId="ListBullet3">
    <w:name w:val="List Bullet 3"/>
    <w:basedOn w:val="Normal"/>
    <w:uiPriority w:val="99"/>
    <w:semiHidden/>
    <w:unhideWhenUsed/>
    <w:rsid w:val="00F51250"/>
    <w:pPr>
      <w:numPr>
        <w:ilvl w:val="2"/>
        <w:numId w:val="5"/>
      </w:numPr>
      <w:contextualSpacing/>
    </w:pPr>
  </w:style>
  <w:style w:type="paragraph" w:styleId="ListBullet">
    <w:name w:val="List Bullet"/>
    <w:basedOn w:val="Normal"/>
    <w:uiPriority w:val="5"/>
    <w:rsid w:val="00047D5E"/>
    <w:pPr>
      <w:numPr>
        <w:numId w:val="5"/>
      </w:numPr>
      <w:spacing w:after="120"/>
      <w:ind w:left="720"/>
    </w:pPr>
  </w:style>
  <w:style w:type="paragraph" w:styleId="ListBullet4">
    <w:name w:val="List Bullet 4"/>
    <w:basedOn w:val="Normal"/>
    <w:uiPriority w:val="99"/>
    <w:semiHidden/>
    <w:unhideWhenUsed/>
    <w:rsid w:val="00F51250"/>
    <w:pPr>
      <w:numPr>
        <w:ilvl w:val="3"/>
        <w:numId w:val="5"/>
      </w:numPr>
      <w:contextualSpacing/>
    </w:pPr>
  </w:style>
  <w:style w:type="paragraph" w:styleId="ListBullet5">
    <w:name w:val="List Bullet 5"/>
    <w:basedOn w:val="Normal"/>
    <w:uiPriority w:val="99"/>
    <w:semiHidden/>
    <w:unhideWhenUsed/>
    <w:rsid w:val="00F51250"/>
    <w:pPr>
      <w:numPr>
        <w:ilvl w:val="4"/>
        <w:numId w:val="5"/>
      </w:numPr>
      <w:contextualSpacing/>
    </w:pPr>
  </w:style>
  <w:style w:type="character" w:customStyle="1" w:styleId="Greytext">
    <w:name w:val="Grey text"/>
    <w:basedOn w:val="DefaultParagraphFont"/>
    <w:uiPriority w:val="4"/>
    <w:semiHidden/>
    <w:qFormat/>
    <w:rsid w:val="00437A10"/>
    <w:rPr>
      <w:color w:val="808080" w:themeColor="background1" w:themeShade="80"/>
    </w:rPr>
  </w:style>
  <w:style w:type="paragraph" w:customStyle="1" w:styleId="Address">
    <w:name w:val="Address"/>
    <w:basedOn w:val="Normal"/>
    <w:qFormat/>
    <w:rsid w:val="00437A10"/>
    <w:pPr>
      <w:spacing w:after="840"/>
      <w:contextualSpacing/>
    </w:pPr>
    <w:rPr>
      <w:rFonts w:eastAsiaTheme="minorEastAsia" w:cstheme="minorBidi"/>
      <w:lang w:eastAsia="ja-JP"/>
    </w:rPr>
  </w:style>
  <w:style w:type="character" w:styleId="Hyperlink">
    <w:name w:val="Hyperlink"/>
    <w:basedOn w:val="DefaultParagraphFont"/>
    <w:uiPriority w:val="99"/>
    <w:unhideWhenUsed/>
    <w:rsid w:val="00447C4C"/>
    <w:rPr>
      <w:color w:val="0070C0" w:themeColor="hyperlink"/>
      <w:u w:val="single"/>
    </w:rPr>
  </w:style>
  <w:style w:type="character" w:styleId="UnresolvedMention">
    <w:name w:val="Unresolved Mention"/>
    <w:basedOn w:val="DefaultParagraphFont"/>
    <w:uiPriority w:val="99"/>
    <w:semiHidden/>
    <w:unhideWhenUsed/>
    <w:rsid w:val="005E7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resumeviking.com/cover-letter-template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713DF6D7-6BE6-414A-913E-723EBB7B91D3%7dtf7843313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61C6D4D7E4004A99E5567DC08BA802"/>
        <w:category>
          <w:name w:val="General"/>
          <w:gallery w:val="placeholder"/>
        </w:category>
        <w:types>
          <w:type w:val="bbPlcHdr"/>
        </w:types>
        <w:behaviors>
          <w:behavior w:val="content"/>
        </w:behaviors>
        <w:guid w:val="{826F6887-9EEC-F344-9CF3-8969F55393B1}"/>
      </w:docPartPr>
      <w:docPartBody>
        <w:p w:rsidR="00A45BBE" w:rsidRDefault="00000000">
          <w:pPr>
            <w:pStyle w:val="FF61C6D4D7E4004A99E5567DC08BA802"/>
          </w:pPr>
          <w:r w:rsidRPr="001A622B">
            <w:rPr>
              <w:rStyle w:val="PlaceholderText"/>
            </w:rPr>
            <w:t>Click or tap here to enter text.</w:t>
          </w:r>
        </w:p>
      </w:docPartBody>
    </w:docPart>
    <w:docPart>
      <w:docPartPr>
        <w:name w:val="E7A19E44906C4F4E88AAD4E9590D5124"/>
        <w:category>
          <w:name w:val="General"/>
          <w:gallery w:val="placeholder"/>
        </w:category>
        <w:types>
          <w:type w:val="bbPlcHdr"/>
        </w:types>
        <w:behaviors>
          <w:behavior w:val="content"/>
        </w:behaviors>
        <w:guid w:val="{D0C6D1A6-FBCA-BC4C-8896-BF4757FFB088}"/>
      </w:docPartPr>
      <w:docPartBody>
        <w:p w:rsidR="00A45BBE" w:rsidRPr="00B62156" w:rsidRDefault="00000000" w:rsidP="00047D5E">
          <w:r w:rsidRPr="00B62156">
            <w:rPr>
              <w:lang w:bidi="en-GB"/>
            </w:rPr>
            <w:t>Want to put your own image in the circle? It is easy! Select the image and do a right mouse click. Select “Fill” from the shortcut menu. Choose Picture… from the list. Navigate your computer to get the appropriate picture. Click okay to insert your selected image.</w:t>
          </w:r>
        </w:p>
        <w:p w:rsidR="00A45BBE" w:rsidRDefault="00000000">
          <w:pPr>
            <w:pStyle w:val="E7A19E44906C4F4E88AAD4E9590D5124"/>
          </w:pPr>
          <w:r w:rsidRPr="00B62156">
            <w:rPr>
              <w:lang w:bidi="en-GB"/>
            </w:rPr>
            <w:t>Once your image has been inserted, select it again. Go to the Picture Tools Format menu. Click on the down arrow below “Crop” and select “Fill” from the list. This will auto adjust your image to crop to the image. You can click and drag your image to place it appropriately.</w:t>
          </w:r>
        </w:p>
      </w:docPartBody>
    </w:docPart>
    <w:docPart>
      <w:docPartPr>
        <w:name w:val="A555E67BAA98444C9DAC589C0B38B1D7"/>
        <w:category>
          <w:name w:val="General"/>
          <w:gallery w:val="placeholder"/>
        </w:category>
        <w:types>
          <w:type w:val="bbPlcHdr"/>
        </w:types>
        <w:behaviors>
          <w:behavior w:val="content"/>
        </w:behaviors>
        <w:guid w:val="{598EFA88-B81F-5345-BCD9-97391FEBFFAE}"/>
      </w:docPartPr>
      <w:docPartBody>
        <w:p w:rsidR="00A45BBE" w:rsidRDefault="00000000">
          <w:pPr>
            <w:pStyle w:val="A555E67BAA98444C9DAC589C0B38B1D7"/>
          </w:pPr>
          <w:r w:rsidRPr="00B62156">
            <w:rPr>
              <w:lang w:bidi="en-GB"/>
            </w:rPr>
            <w:t>Are you looking for a [job title] with:</w:t>
          </w:r>
        </w:p>
      </w:docPartBody>
    </w:docPart>
    <w:docPart>
      <w:docPartPr>
        <w:name w:val="80E7F060E2417347B49A667A81CB5470"/>
        <w:category>
          <w:name w:val="General"/>
          <w:gallery w:val="placeholder"/>
        </w:category>
        <w:types>
          <w:type w:val="bbPlcHdr"/>
        </w:types>
        <w:behaviors>
          <w:behavior w:val="content"/>
        </w:behaviors>
        <w:guid w:val="{59B0CFEE-CD09-D445-85F9-550926538F56}"/>
      </w:docPartPr>
      <w:docPartBody>
        <w:p w:rsidR="00A45BBE" w:rsidRPr="00B62156" w:rsidRDefault="00000000" w:rsidP="00047D5E">
          <w:pPr>
            <w:pStyle w:val="ListBullet"/>
          </w:pPr>
          <w:r w:rsidRPr="00B62156">
            <w:rPr>
              <w:lang w:bidi="en-GB"/>
            </w:rPr>
            <w:t>[</w:t>
          </w:r>
          <w:r w:rsidRPr="00B62156">
            <w:rPr>
              <w:rStyle w:val="Greytext"/>
              <w:lang w:bidi="en-GB"/>
            </w:rPr>
            <w:t>Number]</w:t>
          </w:r>
          <w:r w:rsidRPr="00B62156">
            <w:rPr>
              <w:lang w:bidi="en-GB"/>
            </w:rPr>
            <w:t xml:space="preserve"> years of hands-on experience in [</w:t>
          </w:r>
          <w:r w:rsidRPr="00B62156">
            <w:rPr>
              <w:rStyle w:val="Greytext"/>
              <w:lang w:bidi="en-GB"/>
            </w:rPr>
            <w:t>area of expertise]</w:t>
          </w:r>
          <w:r w:rsidRPr="00B62156">
            <w:rPr>
              <w:lang w:bidi="en-GB"/>
            </w:rPr>
            <w:t>?</w:t>
          </w:r>
        </w:p>
        <w:p w:rsidR="00A45BBE" w:rsidRPr="00B62156" w:rsidRDefault="00000000" w:rsidP="00047D5E">
          <w:pPr>
            <w:pStyle w:val="ListBullet"/>
          </w:pPr>
          <w:r w:rsidRPr="00B62156">
            <w:rPr>
              <w:lang w:bidi="en-GB"/>
            </w:rPr>
            <w:t>Knowledge of the latest technology in [</w:t>
          </w:r>
          <w:r w:rsidRPr="00B62156">
            <w:rPr>
              <w:rStyle w:val="Greytext"/>
              <w:lang w:bidi="en-GB"/>
            </w:rPr>
            <w:t>industry or field]</w:t>
          </w:r>
          <w:r w:rsidRPr="00B62156">
            <w:rPr>
              <w:lang w:bidi="en-GB"/>
            </w:rPr>
            <w:t>?</w:t>
          </w:r>
        </w:p>
        <w:p w:rsidR="00A45BBE" w:rsidRPr="00B62156" w:rsidRDefault="00000000" w:rsidP="00047D5E">
          <w:pPr>
            <w:pStyle w:val="ListBullet"/>
          </w:pPr>
          <w:r w:rsidRPr="00B62156">
            <w:rPr>
              <w:lang w:bidi="en-GB"/>
            </w:rPr>
            <w:t>[Excellent written and oral communication skills?]</w:t>
          </w:r>
        </w:p>
        <w:p w:rsidR="00A45BBE" w:rsidRDefault="00000000">
          <w:pPr>
            <w:pStyle w:val="80E7F060E2417347B49A667A81CB5470"/>
          </w:pPr>
          <w:r w:rsidRPr="00B62156">
            <w:rPr>
              <w:lang w:bidi="en-GB"/>
            </w:rPr>
            <w:t>[A passion to learn and to increase his skills?]</w:t>
          </w:r>
        </w:p>
      </w:docPartBody>
    </w:docPart>
    <w:docPart>
      <w:docPartPr>
        <w:name w:val="D2BFB00DDAAF434E9466DC827CB97089"/>
        <w:category>
          <w:name w:val="General"/>
          <w:gallery w:val="placeholder"/>
        </w:category>
        <w:types>
          <w:type w:val="bbPlcHdr"/>
        </w:types>
        <w:behaviors>
          <w:behavior w:val="content"/>
        </w:behaviors>
        <w:guid w:val="{37CFCC67-3281-1E4A-B10F-56C3FF866F36}"/>
      </w:docPartPr>
      <w:docPartBody>
        <w:p w:rsidR="00A45BBE" w:rsidRPr="00B62156" w:rsidRDefault="00000000" w:rsidP="00047D5E">
          <w:r w:rsidRPr="00B62156">
            <w:rPr>
              <w:lang w:bidi="en-GB"/>
            </w:rPr>
            <w:t>If so, then you need look no further. You will see from my enclosed resume that I meet all of these qualifications and more.</w:t>
          </w:r>
        </w:p>
        <w:p w:rsidR="00A45BBE" w:rsidRPr="00B62156" w:rsidRDefault="00000000" w:rsidP="00047D5E">
          <w:r w:rsidRPr="00B62156">
            <w:rPr>
              <w:lang w:bidi="en-GB"/>
            </w:rPr>
            <w:t>I would very much like to discuss opportunities with [</w:t>
          </w:r>
          <w:r w:rsidRPr="00B62156">
            <w:rPr>
              <w:rStyle w:val="Greytext"/>
              <w:color w:val="000000" w:themeColor="text1"/>
              <w:lang w:bidi="en-GB"/>
            </w:rPr>
            <w:t>Company Name]</w:t>
          </w:r>
          <w:r w:rsidRPr="00B62156">
            <w:rPr>
              <w:lang w:bidi="en-GB"/>
            </w:rPr>
            <w:t>. To schedule an interview, please call me at [</w:t>
          </w:r>
          <w:r w:rsidRPr="00B62156">
            <w:rPr>
              <w:rStyle w:val="Greytext"/>
              <w:color w:val="000000" w:themeColor="text1"/>
              <w:lang w:bidi="en-GB"/>
            </w:rPr>
            <w:t>phone]</w:t>
          </w:r>
          <w:r w:rsidRPr="00B62156">
            <w:rPr>
              <w:lang w:bidi="en-GB"/>
            </w:rPr>
            <w:t>. The best time to reach me is between [</w:t>
          </w:r>
          <w:r w:rsidRPr="00B62156">
            <w:rPr>
              <w:rStyle w:val="Greytext"/>
              <w:color w:val="000000" w:themeColor="text1"/>
              <w:lang w:bidi="en-GB"/>
            </w:rPr>
            <w:t>earliest time]</w:t>
          </w:r>
          <w:r w:rsidRPr="00B62156">
            <w:rPr>
              <w:lang w:bidi="en-GB"/>
            </w:rPr>
            <w:t xml:space="preserve"> and [</w:t>
          </w:r>
          <w:r w:rsidRPr="00B62156">
            <w:rPr>
              <w:rStyle w:val="Greytext"/>
              <w:color w:val="000000" w:themeColor="text1"/>
              <w:lang w:bidi="en-GB"/>
            </w:rPr>
            <w:t>latest time]</w:t>
          </w:r>
          <w:r w:rsidRPr="00B62156">
            <w:rPr>
              <w:lang w:bidi="en-GB"/>
            </w:rPr>
            <w:t>, but you can leave a voice message at any time, and I will return your call.</w:t>
          </w:r>
        </w:p>
        <w:p w:rsidR="00A45BBE" w:rsidRDefault="00000000">
          <w:pPr>
            <w:pStyle w:val="D2BFB00DDAAF434E9466DC827CB97089"/>
          </w:pPr>
          <w:r w:rsidRPr="00B62156">
            <w:rPr>
              <w:lang w:bidi="en-GB"/>
            </w:rPr>
            <w:t>Thank you for taking the time to review my resume. I look forward to talking with you.</w:t>
          </w:r>
          <w:r w:rsidRPr="00B62156">
            <w:rPr>
              <w:lang w:bidi="en-GB"/>
            </w:rPr>
            <w:br/>
          </w:r>
          <w:r w:rsidRPr="00B62156">
            <w:rPr>
              <w:lang w:bidi="en-GB"/>
            </w:rPr>
            <w:br/>
            <w:t>Sincerely,</w:t>
          </w:r>
        </w:p>
      </w:docPartBody>
    </w:docPart>
    <w:docPart>
      <w:docPartPr>
        <w:name w:val="29D3EB02417C0B4A878657EC031BB4AB"/>
        <w:category>
          <w:name w:val="General"/>
          <w:gallery w:val="placeholder"/>
        </w:category>
        <w:types>
          <w:type w:val="bbPlcHdr"/>
        </w:types>
        <w:behaviors>
          <w:behavior w:val="content"/>
        </w:behaviors>
        <w:guid w:val="{D1386A3A-F6CA-494F-ABBD-18A6DE278D65}"/>
      </w:docPartPr>
      <w:docPartBody>
        <w:p w:rsidR="00A45BBE" w:rsidRDefault="00000000">
          <w:pPr>
            <w:pStyle w:val="29D3EB02417C0B4A878657EC031BB4AB"/>
          </w:pPr>
          <w:r w:rsidRPr="00B62156">
            <w:rPr>
              <w:lang w:bidi="en-GB"/>
            </w:rPr>
            <w:t>Enclosure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F046B"/>
    <w:multiLevelType w:val="multilevel"/>
    <w:tmpl w:val="61F0A32C"/>
    <w:styleLink w:val="BullettedList"/>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6834727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37"/>
    <w:rsid w:val="00261232"/>
    <w:rsid w:val="00763137"/>
    <w:rsid w:val="00A45BB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F61C6D4D7E4004A99E5567DC08BA802">
    <w:name w:val="FF61C6D4D7E4004A99E5567DC08BA802"/>
  </w:style>
  <w:style w:type="paragraph" w:customStyle="1" w:styleId="E7A19E44906C4F4E88AAD4E9590D5124">
    <w:name w:val="E7A19E44906C4F4E88AAD4E9590D5124"/>
  </w:style>
  <w:style w:type="paragraph" w:customStyle="1" w:styleId="A555E67BAA98444C9DAC589C0B38B1D7">
    <w:name w:val="A555E67BAA98444C9DAC589C0B38B1D7"/>
  </w:style>
  <w:style w:type="paragraph" w:styleId="ListBullet">
    <w:name w:val="List Bullet"/>
    <w:basedOn w:val="Normal"/>
    <w:uiPriority w:val="5"/>
    <w:pPr>
      <w:numPr>
        <w:numId w:val="1"/>
      </w:numPr>
      <w:spacing w:after="120"/>
      <w:ind w:left="720"/>
    </w:pPr>
    <w:rPr>
      <w:rFonts w:eastAsia="Times New Roman" w:cs="Times New Roman"/>
      <w:kern w:val="0"/>
      <w:sz w:val="22"/>
      <w:szCs w:val="22"/>
      <w:lang w:val="en-GB" w:eastAsia="en-US"/>
      <w14:ligatures w14:val="none"/>
    </w:rPr>
  </w:style>
  <w:style w:type="character" w:customStyle="1" w:styleId="Greytext">
    <w:name w:val="Grey text"/>
    <w:basedOn w:val="DefaultParagraphFont"/>
    <w:uiPriority w:val="4"/>
    <w:qFormat/>
    <w:rPr>
      <w:color w:val="808080" w:themeColor="background1" w:themeShade="80"/>
    </w:rPr>
  </w:style>
  <w:style w:type="numbering" w:customStyle="1" w:styleId="BullettedList">
    <w:name w:val="Bulletted List"/>
    <w:uiPriority w:val="99"/>
    <w:pPr>
      <w:numPr>
        <w:numId w:val="1"/>
      </w:numPr>
    </w:pPr>
  </w:style>
  <w:style w:type="paragraph" w:styleId="ListBullet2">
    <w:name w:val="List Bullet 2"/>
    <w:basedOn w:val="Normal"/>
    <w:uiPriority w:val="99"/>
    <w:semiHidden/>
    <w:unhideWhenUsed/>
    <w:pPr>
      <w:numPr>
        <w:ilvl w:val="1"/>
        <w:numId w:val="1"/>
      </w:numPr>
      <w:spacing w:after="220"/>
      <w:contextualSpacing/>
    </w:pPr>
    <w:rPr>
      <w:rFonts w:eastAsia="Times New Roman" w:cs="Times New Roman"/>
      <w:kern w:val="0"/>
      <w:sz w:val="22"/>
      <w:szCs w:val="22"/>
      <w:lang w:val="en-GB" w:eastAsia="en-US"/>
      <w14:ligatures w14:val="none"/>
    </w:rPr>
  </w:style>
  <w:style w:type="paragraph" w:styleId="ListBullet3">
    <w:name w:val="List Bullet 3"/>
    <w:basedOn w:val="Normal"/>
    <w:uiPriority w:val="99"/>
    <w:semiHidden/>
    <w:unhideWhenUsed/>
    <w:pPr>
      <w:numPr>
        <w:ilvl w:val="2"/>
        <w:numId w:val="1"/>
      </w:numPr>
      <w:spacing w:after="220"/>
      <w:contextualSpacing/>
    </w:pPr>
    <w:rPr>
      <w:rFonts w:eastAsia="Times New Roman" w:cs="Times New Roman"/>
      <w:kern w:val="0"/>
      <w:sz w:val="22"/>
      <w:szCs w:val="22"/>
      <w:lang w:val="en-GB" w:eastAsia="en-US"/>
      <w14:ligatures w14:val="none"/>
    </w:rPr>
  </w:style>
  <w:style w:type="paragraph" w:styleId="ListBullet4">
    <w:name w:val="List Bullet 4"/>
    <w:basedOn w:val="Normal"/>
    <w:uiPriority w:val="99"/>
    <w:semiHidden/>
    <w:unhideWhenUsed/>
    <w:pPr>
      <w:numPr>
        <w:ilvl w:val="3"/>
        <w:numId w:val="1"/>
      </w:numPr>
      <w:spacing w:after="220"/>
      <w:contextualSpacing/>
    </w:pPr>
    <w:rPr>
      <w:rFonts w:eastAsia="Times New Roman" w:cs="Times New Roman"/>
      <w:kern w:val="0"/>
      <w:sz w:val="22"/>
      <w:szCs w:val="22"/>
      <w:lang w:val="en-GB" w:eastAsia="en-US"/>
      <w14:ligatures w14:val="none"/>
    </w:rPr>
  </w:style>
  <w:style w:type="paragraph" w:styleId="ListBullet5">
    <w:name w:val="List Bullet 5"/>
    <w:basedOn w:val="Normal"/>
    <w:uiPriority w:val="99"/>
    <w:semiHidden/>
    <w:unhideWhenUsed/>
    <w:pPr>
      <w:numPr>
        <w:ilvl w:val="4"/>
        <w:numId w:val="1"/>
      </w:numPr>
      <w:spacing w:after="220"/>
      <w:contextualSpacing/>
    </w:pPr>
    <w:rPr>
      <w:rFonts w:eastAsia="Times New Roman" w:cs="Times New Roman"/>
      <w:kern w:val="0"/>
      <w:sz w:val="22"/>
      <w:szCs w:val="22"/>
      <w:lang w:val="en-GB" w:eastAsia="en-US"/>
      <w14:ligatures w14:val="none"/>
    </w:rPr>
  </w:style>
  <w:style w:type="paragraph" w:customStyle="1" w:styleId="80E7F060E2417347B49A667A81CB5470">
    <w:name w:val="80E7F060E2417347B49A667A81CB5470"/>
  </w:style>
  <w:style w:type="paragraph" w:customStyle="1" w:styleId="D2BFB00DDAAF434E9466DC827CB97089">
    <w:name w:val="D2BFB00DDAAF434E9466DC827CB97089"/>
  </w:style>
  <w:style w:type="paragraph" w:customStyle="1" w:styleId="29D3EB02417C0B4A878657EC031BB4AB">
    <w:name w:val="29D3EB02417C0B4A878657EC031BB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oneSet">
  <a:themeElements>
    <a:clrScheme name="Label LS2-05">
      <a:dk1>
        <a:sysClr val="windowText" lastClr="000000"/>
      </a:dk1>
      <a:lt1>
        <a:sysClr val="window" lastClr="FFFFFF"/>
      </a:lt1>
      <a:dk2>
        <a:srgbClr val="000000"/>
      </a:dk2>
      <a:lt2>
        <a:srgbClr val="FFFFFF"/>
      </a:lt2>
      <a:accent1>
        <a:srgbClr val="0F3344"/>
      </a:accent1>
      <a:accent2>
        <a:srgbClr val="E5D8EA"/>
      </a:accent2>
      <a:accent3>
        <a:srgbClr val="F8C4D7"/>
      </a:accent3>
      <a:accent4>
        <a:srgbClr val="FCEA10"/>
      </a:accent4>
      <a:accent5>
        <a:srgbClr val="FFFFFF"/>
      </a:accent5>
      <a:accent6>
        <a:srgbClr val="FFFFFF"/>
      </a:accent6>
      <a:hlink>
        <a:srgbClr val="0070C0"/>
      </a:hlink>
      <a:folHlink>
        <a:srgbClr val="FF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7DD346-01A4-4065-B134-E962F689EEDF}">
  <ds:schemaRefs>
    <ds:schemaRef ds:uri="http://schemas.openxmlformats.org/officeDocument/2006/bibliography"/>
  </ds:schemaRefs>
</ds:datastoreItem>
</file>

<file path=customXml/itemProps2.xml><?xml version="1.0" encoding="utf-8"?>
<ds:datastoreItem xmlns:ds="http://schemas.openxmlformats.org/officeDocument/2006/customXml" ds:itemID="{7ACC820E-5CAC-4595-970B-F1BCA5D1289A}">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12143119-FEA2-4BB6-846A-822026D6A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E2F3F-A545-4CCE-AF1B-0210766EB09F}">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Playful business cover letter.dotx</Template>
  <TotalTime>0</TotalTime>
  <Pages>1</Pages>
  <Words>250</Words>
  <Characters>1424</Characters>
  <Application>Microsoft Office Word</Application>
  <DocSecurity>0</DocSecurity>
  <Lines>52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2023-10-16T15:23:00Z</dcterms:created>
  <dcterms:modified xsi:type="dcterms:W3CDTF">2023-10-18T13:59:00Z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