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20D4" w14:textId="77777777" w:rsidR="00A839BE" w:rsidRDefault="004E3FA7" w:rsidP="00355D85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1" layoutInCell="1" allowOverlap="1" wp14:anchorId="5CD82EC7" wp14:editId="6C8773BD">
                <wp:simplePos x="0" y="0"/>
                <wp:positionH relativeFrom="column">
                  <wp:posOffset>-175260</wp:posOffset>
                </wp:positionH>
                <wp:positionV relativeFrom="paragraph">
                  <wp:posOffset>-220980</wp:posOffset>
                </wp:positionV>
                <wp:extent cx="2852928" cy="10058400"/>
                <wp:effectExtent l="0" t="0" r="5080" b="0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2928" cy="10058400"/>
                          <a:chOff x="0" y="0"/>
                          <a:chExt cx="2852420" cy="1005840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2852420" cy="10058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1465858" name="Rectangl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807720" y="975360"/>
                            <a:ext cx="1691640" cy="1691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481897" id="Group 2" o:spid="_x0000_s1026" alt="&quot;&quot;" style="position:absolute;margin-left:-13.8pt;margin-top:-17.4pt;width:224.65pt;height:11in;z-index:-251636736;mso-width-relative:margin" coordsize="28524,100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">
                <v:rect id="Rectangle 5" o:spid="_x0000_s1027" alt="&quot;&quot;" style="position:absolute;width:28524;height:1005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" fillcolor="#dee3ea [660]" stroked="f" strokeweight="1pt"/>
                <v:rect id="Rectangle 1" o:spid="_x0000_s1028" alt="&quot;&quot;" style="position:absolute;left:8077;top:9753;width:16916;height:169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" filled="f" strokecolor="#5e7697 [3204]" strokeweight=".5pt"/>
                <w10:anchorlock/>
              </v:group>
            </w:pict>
          </mc:Fallback>
        </mc:AlternateContent>
      </w:r>
    </w:p>
    <w:tbl>
      <w:tblPr>
        <w:tblW w:w="4588" w:type="pct"/>
        <w:jc w:val="center"/>
        <w:tblLayout w:type="fixed"/>
        <w:tblCellMar>
          <w:top w:w="288" w:type="dxa"/>
          <w:left w:w="504" w:type="dxa"/>
          <w:bottom w:w="288" w:type="dxa"/>
          <w:right w:w="504" w:type="dxa"/>
        </w:tblCellMar>
        <w:tblLook w:val="0600" w:firstRow="0" w:lastRow="0" w:firstColumn="0" w:lastColumn="0" w:noHBand="1" w:noVBand="1"/>
      </w:tblPr>
      <w:tblGrid>
        <w:gridCol w:w="3778"/>
        <w:gridCol w:w="6925"/>
      </w:tblGrid>
      <w:tr w:rsidR="00A839BE" w:rsidRPr="00320ECB" w14:paraId="1F872FA9" w14:textId="77777777" w:rsidTr="004E3FA7">
        <w:trPr>
          <w:trHeight w:val="3312"/>
          <w:jc w:val="center"/>
        </w:trPr>
        <w:tc>
          <w:tcPr>
            <w:tcW w:w="3780" w:type="dxa"/>
            <w:shd w:val="clear" w:color="auto" w:fill="auto"/>
            <w:tcMar>
              <w:left w:w="648" w:type="dxa"/>
            </w:tcMar>
            <w:vAlign w:val="center"/>
          </w:tcPr>
          <w:p w14:paraId="35C71558" w14:textId="77777777" w:rsidR="00A839BE" w:rsidRDefault="00A839BE" w:rsidP="004E3FA7">
            <w:pPr>
              <w:pStyle w:val="ProfilePicture"/>
            </w:pPr>
            <w:r>
              <w:drawing>
                <wp:inline distT="0" distB="0" distL="0" distR="0" wp14:anchorId="237005A2" wp14:editId="1B94E7F4">
                  <wp:extent cx="1545336" cy="1536192"/>
                  <wp:effectExtent l="0" t="0" r="0" b="6985"/>
                  <wp:docPr id="4" name="Picture 4" descr="Decora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45336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shd w:val="clear" w:color="auto" w:fill="auto"/>
          </w:tcPr>
          <w:p w14:paraId="318AB0E1" w14:textId="1A945F25" w:rsidR="00A839BE" w:rsidRDefault="00A07A3B" w:rsidP="00A92A90">
            <w:pPr>
              <w:pStyle w:val="Title"/>
            </w:pPr>
            <w:r>
              <w:t>Shelly</w:t>
            </w:r>
          </w:p>
          <w:p w14:paraId="30B06E66" w14:textId="355D6ED2" w:rsidR="00A839BE" w:rsidRDefault="00A07A3B" w:rsidP="00437FAC">
            <w:pPr>
              <w:pStyle w:val="Subtitle"/>
            </w:pPr>
            <w:r>
              <w:t>Smith</w:t>
            </w:r>
          </w:p>
          <w:p w14:paraId="7B87FD8B" w14:textId="77777777" w:rsidR="00437FAC" w:rsidRPr="004E3FA7" w:rsidRDefault="00154F17" w:rsidP="004E3FA7">
            <w:pPr>
              <w:spacing w:line="264" w:lineRule="auto"/>
              <w:rPr>
                <w:sz w:val="28"/>
                <w:szCs w:val="24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A9335C9" wp14:editId="3C833810">
                      <wp:extent cx="3693795" cy="0"/>
                      <wp:effectExtent l="0" t="0" r="20955" b="19050"/>
                      <wp:docPr id="1" name="Straight Connector 1" descr="Decorati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93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0A08A50" id="Straight Connector 1" o:spid="_x0000_s1026" alt="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0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" strokecolor="#5e7697 [3204]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B16AA12" w14:textId="77777777" w:rsidR="00A839BE" w:rsidRPr="00276ADF" w:rsidRDefault="00000000" w:rsidP="00446C78">
            <w:pPr>
              <w:pStyle w:val="Heading1"/>
            </w:pPr>
            <w:sdt>
              <w:sdtPr>
                <w:id w:val="2037386088"/>
                <w:placeholder>
                  <w:docPart w:val="95B01C77226A5047B78D16AF712DFAD2"/>
                </w:placeholder>
                <w:temporary/>
                <w:showingPlcHdr/>
                <w15:appearance w15:val="hidden"/>
              </w:sdtPr>
              <w:sdtContent>
                <w:r w:rsidR="00446C78">
                  <w:t>registered nurse</w:t>
                </w:r>
              </w:sdtContent>
            </w:sdt>
          </w:p>
        </w:tc>
      </w:tr>
      <w:tr w:rsidR="00A839BE" w:rsidRPr="00320ECB" w14:paraId="5417FC4F" w14:textId="77777777" w:rsidTr="009E2041">
        <w:trPr>
          <w:trHeight w:val="6682"/>
          <w:jc w:val="center"/>
        </w:trPr>
        <w:tc>
          <w:tcPr>
            <w:tcW w:w="3780" w:type="dxa"/>
            <w:shd w:val="clear" w:color="auto" w:fill="auto"/>
          </w:tcPr>
          <w:p w14:paraId="203C25F0" w14:textId="77777777" w:rsidR="00A839BE" w:rsidRPr="004E3FA7" w:rsidRDefault="00000000" w:rsidP="004E3FA7">
            <w:pPr>
              <w:pStyle w:val="Heading2"/>
            </w:pPr>
            <w:sdt>
              <w:sdtPr>
                <w:id w:val="-1177034809"/>
                <w:placeholder>
                  <w:docPart w:val="8F59C98CE9A92042AA945CD4EDBD05C1"/>
                </w:placeholder>
                <w:temporary/>
                <w:showingPlcHdr/>
                <w15:appearance w15:val="hidden"/>
              </w:sdtPr>
              <w:sdtContent>
                <w:r w:rsidR="004E3FA7" w:rsidRPr="004E3FA7">
                  <w:t>Contact</w:t>
                </w:r>
              </w:sdtContent>
            </w:sdt>
          </w:p>
          <w:p w14:paraId="3E881CDD" w14:textId="77777777" w:rsidR="00A839BE" w:rsidRPr="00151DE9" w:rsidRDefault="00000000" w:rsidP="009E2041">
            <w:pPr>
              <w:rPr>
                <w:rStyle w:val="Strong"/>
                <w:b w:val="0"/>
                <w:bCs w:val="0"/>
                <w:color w:val="000000" w:themeColor="text1"/>
              </w:rPr>
            </w:pPr>
            <w:sdt>
              <w:sdtPr>
                <w:rPr>
                  <w:b/>
                  <w:bCs/>
                  <w:color w:val="5F483E" w:themeColor="accent4" w:themeShade="BF"/>
                </w:rPr>
                <w:id w:val="-93319987"/>
                <w:placeholder>
                  <w:docPart w:val="BBEA49EEB69E70418A9D8D666469AE8F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bCs w:val="0"/>
                  <w:color w:val="000000" w:themeColor="text1"/>
                </w:rPr>
              </w:sdtEndPr>
              <w:sdtContent>
                <w:r w:rsidR="00446C78" w:rsidRPr="00151DE9">
                  <w:t>111 1st Avenue</w:t>
                </w:r>
              </w:sdtContent>
            </w:sdt>
          </w:p>
          <w:p w14:paraId="06C8185D" w14:textId="77777777" w:rsidR="00446C78" w:rsidRDefault="00000000" w:rsidP="00446C78">
            <w:sdt>
              <w:sdtPr>
                <w:rPr>
                  <w:b/>
                  <w:bCs/>
                  <w:color w:val="5F483E" w:themeColor="accent4" w:themeShade="BF"/>
                </w:rPr>
                <w:id w:val="836423806"/>
                <w:placeholder>
                  <w:docPart w:val="61F9DDDCC43E3B4B8F370EE6443DCCA2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bCs w:val="0"/>
                  <w:color w:val="000000" w:themeColor="text1"/>
                </w:rPr>
              </w:sdtEndPr>
              <w:sdtContent>
                <w:r w:rsidR="00446C78" w:rsidRPr="00151DE9">
                  <w:t>Redmond, WA 65432</w:t>
                </w:r>
              </w:sdtContent>
            </w:sdt>
          </w:p>
          <w:p w14:paraId="455B659A" w14:textId="77777777" w:rsidR="004E3FA7" w:rsidRPr="00151DE9" w:rsidRDefault="00000000" w:rsidP="004E3FA7">
            <w:pPr>
              <w:rPr>
                <w:rStyle w:val="Strong"/>
                <w:b w:val="0"/>
                <w:bCs w:val="0"/>
                <w:color w:val="000000" w:themeColor="text1"/>
              </w:rPr>
            </w:pPr>
            <w:sdt>
              <w:sdtPr>
                <w:rPr>
                  <w:rStyle w:val="Strong"/>
                  <w:b w:val="0"/>
                  <w:bCs w:val="0"/>
                  <w:color w:val="000000" w:themeColor="text1"/>
                </w:rPr>
                <w:id w:val="-1410763268"/>
                <w:placeholder>
                  <w:docPart w:val="639CD38169CCBF479E5E269401CC1FF5"/>
                </w:placeholder>
                <w:showingPlcHdr/>
                <w15:appearance w15:val="hidden"/>
              </w:sdtPr>
              <w:sdtContent>
                <w:r w:rsidR="004E3FA7" w:rsidRPr="004E3FA7">
                  <w:t>909.555.0100</w:t>
                </w:r>
              </w:sdtContent>
            </w:sdt>
            <w:r w:rsidR="004E3FA7">
              <w:rPr>
                <w:rStyle w:val="Strong"/>
                <w:b w:val="0"/>
                <w:bCs w:val="0"/>
                <w:color w:val="000000" w:themeColor="text1"/>
              </w:rPr>
              <w:t xml:space="preserve"> </w:t>
            </w:r>
          </w:p>
          <w:p w14:paraId="5E55992A" w14:textId="77777777" w:rsidR="00446C78" w:rsidRPr="00151DE9" w:rsidRDefault="00000000" w:rsidP="004E3FA7">
            <w:pPr>
              <w:rPr>
                <w:rStyle w:val="Strong"/>
                <w:b w:val="0"/>
                <w:bCs w:val="0"/>
                <w:color w:val="000000" w:themeColor="text1"/>
              </w:rPr>
            </w:pPr>
            <w:sdt>
              <w:sdtPr>
                <w:rPr>
                  <w:b/>
                  <w:bCs/>
                  <w:color w:val="5F483E" w:themeColor="accent4" w:themeShade="BF"/>
                </w:rPr>
                <w:id w:val="657260533"/>
                <w:placeholder>
                  <w:docPart w:val="81157BF74BD6044791871453AF144238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bCs w:val="0"/>
                  <w:color w:val="000000" w:themeColor="text1"/>
                </w:rPr>
              </w:sdtEndPr>
              <w:sdtContent>
                <w:r w:rsidR="00446C78" w:rsidRPr="00151DE9">
                  <w:t>kristi@example.com</w:t>
                </w:r>
              </w:sdtContent>
            </w:sdt>
          </w:p>
          <w:p w14:paraId="14E1C065" w14:textId="363F0BDE" w:rsidR="00A839BE" w:rsidRPr="00A07A3B" w:rsidRDefault="00A07A3B" w:rsidP="004E3FA7">
            <w:hyperlink r:id="rId12" w:history="1">
              <w:r w:rsidRPr="00A07A3B">
                <w:rPr>
                  <w:rStyle w:val="Hyperlink"/>
                  <w:color w:val="000000" w:themeColor="text1"/>
                  <w:u w:val="none"/>
                </w:rPr>
                <w:t>www.resumeviking.com</w:t>
              </w:r>
            </w:hyperlink>
          </w:p>
          <w:p w14:paraId="339E97E4" w14:textId="77777777" w:rsidR="00A839BE" w:rsidRDefault="00A839BE" w:rsidP="004E3FA7"/>
          <w:p w14:paraId="6635DE51" w14:textId="77777777" w:rsidR="00A839BE" w:rsidRPr="00151DE9" w:rsidRDefault="00000000" w:rsidP="004E3FA7">
            <w:sdt>
              <w:sdtPr>
                <w:id w:val="-1444145968"/>
                <w:placeholder>
                  <w:docPart w:val="D7C7276945211244A83DD2061F6B6D36"/>
                </w:placeholder>
                <w:temporary/>
                <w:showingPlcHdr/>
                <w15:appearance w15:val="hidden"/>
              </w:sdtPr>
              <w:sdtContent>
                <w:r w:rsidR="00446C78" w:rsidRPr="00151DE9">
                  <w:t>12 December 20XX</w:t>
                </w:r>
              </w:sdtContent>
            </w:sdt>
          </w:p>
          <w:p w14:paraId="3B9EB71F" w14:textId="77777777" w:rsidR="00A839BE" w:rsidRDefault="00A839BE" w:rsidP="009E2041"/>
          <w:p w14:paraId="52E3F71A" w14:textId="77777777" w:rsidR="00A839BE" w:rsidRPr="00151DE9" w:rsidRDefault="00000000" w:rsidP="00154F17">
            <w:pPr>
              <w:pStyle w:val="Heading3"/>
            </w:pPr>
            <w:sdt>
              <w:sdtPr>
                <w:id w:val="-1558322270"/>
                <w:placeholder>
                  <w:docPart w:val="631B718F9D7FD847BF29736507EBE6E3"/>
                </w:placeholder>
                <w:temporary/>
                <w:showingPlcHdr/>
                <w15:appearance w15:val="hidden"/>
              </w:sdtPr>
              <w:sdtContent>
                <w:r w:rsidR="00446C78" w:rsidRPr="00151DE9">
                  <w:t>Lisandro Milanesi</w:t>
                </w:r>
              </w:sdtContent>
            </w:sdt>
          </w:p>
          <w:p w14:paraId="0E8B8E4B" w14:textId="77777777" w:rsidR="00A839BE" w:rsidRPr="00151DE9" w:rsidRDefault="00000000" w:rsidP="009E2041">
            <w:sdt>
              <w:sdtPr>
                <w:id w:val="191808510"/>
                <w:placeholder>
                  <w:docPart w:val="DCA9364FD67D8C43A3639D1B83FF4706"/>
                </w:placeholder>
                <w:temporary/>
                <w:showingPlcHdr/>
                <w15:appearance w15:val="hidden"/>
              </w:sdtPr>
              <w:sdtContent>
                <w:r w:rsidR="00446C78" w:rsidRPr="00151DE9">
                  <w:t>Hiring Manager</w:t>
                </w:r>
              </w:sdtContent>
            </w:sdt>
          </w:p>
          <w:p w14:paraId="1ADE91AA" w14:textId="77777777" w:rsidR="00446C78" w:rsidRPr="00151DE9" w:rsidRDefault="00000000" w:rsidP="00446C78">
            <w:sdt>
              <w:sdtPr>
                <w:id w:val="-858894332"/>
                <w:placeholder>
                  <w:docPart w:val="5F546643C739704B9E60C2EE0EED387C"/>
                </w:placeholder>
                <w:temporary/>
                <w:showingPlcHdr/>
                <w15:appearance w15:val="hidden"/>
              </w:sdtPr>
              <w:sdtContent>
                <w:r w:rsidR="00446C78" w:rsidRPr="00151DE9">
                  <w:t>Lamna Healthcare Company</w:t>
                </w:r>
              </w:sdtContent>
            </w:sdt>
          </w:p>
          <w:p w14:paraId="6786E5FF" w14:textId="77777777" w:rsidR="00446C78" w:rsidRPr="00151DE9" w:rsidRDefault="00000000" w:rsidP="00446C78">
            <w:sdt>
              <w:sdtPr>
                <w:id w:val="2091811333"/>
                <w:placeholder>
                  <w:docPart w:val="4F1731125D823B488688C92E4B73AA63"/>
                </w:placeholder>
                <w:temporary/>
                <w:showingPlcHdr/>
                <w15:appearance w15:val="hidden"/>
              </w:sdtPr>
              <w:sdtContent>
                <w:r w:rsidR="00446C78" w:rsidRPr="00151DE9">
                  <w:t>222 2nd Ave</w:t>
                </w:r>
              </w:sdtContent>
            </w:sdt>
          </w:p>
          <w:p w14:paraId="3D324D2A" w14:textId="77777777" w:rsidR="00A839BE" w:rsidRPr="00173B36" w:rsidRDefault="00000000" w:rsidP="009E2041">
            <w:sdt>
              <w:sdtPr>
                <w:id w:val="-2145959817"/>
                <w:placeholder>
                  <w:docPart w:val="767E0FCB4EFAAC44BA360C959A0258AA"/>
                </w:placeholder>
                <w:temporary/>
                <w:showingPlcHdr/>
                <w15:appearance w15:val="hidden"/>
              </w:sdtPr>
              <w:sdtContent>
                <w:r w:rsidR="00446C78" w:rsidRPr="00151DE9">
                  <w:t>Bellevue, WA 43210</w:t>
                </w:r>
              </w:sdtContent>
            </w:sdt>
          </w:p>
        </w:tc>
        <w:tc>
          <w:tcPr>
            <w:tcW w:w="6930" w:type="dxa"/>
            <w:shd w:val="clear" w:color="auto" w:fill="auto"/>
          </w:tcPr>
          <w:p w14:paraId="4DC722D1" w14:textId="77777777" w:rsidR="00A839BE" w:rsidRDefault="00000000" w:rsidP="00154F17">
            <w:pPr>
              <w:pStyle w:val="Heading3"/>
            </w:pPr>
            <w:sdt>
              <w:sdtPr>
                <w:id w:val="736212782"/>
                <w:placeholder>
                  <w:docPart w:val="B63281B4C9A9AD4CB713D3E39224A3B0"/>
                </w:placeholder>
                <w:temporary/>
                <w:showingPlcHdr/>
                <w15:appearance w15:val="hidden"/>
              </w:sdtPr>
              <w:sdtContent>
                <w:r w:rsidR="00446C78">
                  <w:t>Dear Mr. Milanesi,</w:t>
                </w:r>
              </w:sdtContent>
            </w:sdt>
          </w:p>
          <w:p w14:paraId="6B8F8E9B" w14:textId="77777777" w:rsidR="00A839BE" w:rsidRPr="00222466" w:rsidRDefault="00A839BE" w:rsidP="009E2041"/>
          <w:p w14:paraId="7D5EB29C" w14:textId="77777777" w:rsidR="00A839BE" w:rsidRDefault="00000000" w:rsidP="009E2041">
            <w:sdt>
              <w:sdtPr>
                <w:id w:val="-1229069081"/>
                <w:placeholder>
                  <w:docPart w:val="652F14DDE0D6B4478D7F783BEA5EC5C3"/>
                </w:placeholder>
                <w:temporary/>
                <w:showingPlcHdr/>
                <w15:appearance w15:val="hidden"/>
              </w:sdtPr>
              <w:sdtContent>
                <w:r w:rsidR="00446C78">
                  <w:t xml:space="preserve">I am applying for the Registered Nurse position at </w:t>
                </w:r>
                <w:r w:rsidR="00446C78" w:rsidRPr="0066550A">
                  <w:t>Lamna Healthcare Company</w:t>
                </w:r>
                <w:r w:rsidR="00446C78">
                  <w:t>. As a highly skilled and compassionate healthcare professional with 7 years of experience, I am confident in my ability to provide excellent patient care and contribute to your team's success. I have a proven track record of delivering high-quality care while maintaining patient safety and satisfaction. I am committed to staying up to date with the latest medical advancements and techniques, and I am eager to bring my expertise to your hospital.</w:t>
                </w:r>
                <w:r w:rsidR="00446C78">
                  <w:br/>
                </w:r>
                <w:r w:rsidR="00446C78">
                  <w:br/>
                  <w:t>Thank you for considering my application.</w:t>
                </w:r>
              </w:sdtContent>
            </w:sdt>
          </w:p>
          <w:p w14:paraId="34F716DD" w14:textId="77777777" w:rsidR="00A839BE" w:rsidRPr="00417D91" w:rsidRDefault="00000000" w:rsidP="009E2041">
            <w:sdt>
              <w:sdtPr>
                <w:id w:val="-1234154896"/>
                <w:placeholder>
                  <w:docPart w:val="ADD3C4D7736AE446BEFEA9802865EEBC"/>
                </w:placeholder>
                <w:temporary/>
                <w:showingPlcHdr/>
                <w15:appearance w15:val="hidden"/>
              </w:sdtPr>
              <w:sdtContent>
                <w:r w:rsidR="00A839BE" w:rsidRPr="00417D91">
                  <w:t>Sincerely,</w:t>
                </w:r>
              </w:sdtContent>
            </w:sdt>
          </w:p>
          <w:p w14:paraId="0634F06F" w14:textId="77777777" w:rsidR="00A839BE" w:rsidRDefault="00A839BE" w:rsidP="009E2041"/>
          <w:p w14:paraId="37F88520" w14:textId="77777777" w:rsidR="00A839BE" w:rsidRPr="00173B36" w:rsidRDefault="00000000" w:rsidP="00446C78">
            <w:sdt>
              <w:sdtPr>
                <w:id w:val="-786505650"/>
                <w:placeholder>
                  <w:docPart w:val="E8AED20219379548A1DD1427DDCDC643"/>
                </w:placeholder>
                <w:temporary/>
                <w:showingPlcHdr/>
                <w15:appearance w15:val="hidden"/>
              </w:sdtPr>
              <w:sdtContent>
                <w:r w:rsidR="00446C78">
                  <w:t>Kristi Laar</w:t>
                </w:r>
              </w:sdtContent>
            </w:sdt>
          </w:p>
        </w:tc>
      </w:tr>
    </w:tbl>
    <w:p w14:paraId="37373AD1" w14:textId="77777777" w:rsidR="00535F87" w:rsidRPr="00173B36" w:rsidRDefault="00535F87" w:rsidP="00355D85"/>
    <w:sectPr w:rsidR="00535F87" w:rsidRPr="00173B36" w:rsidSect="00A839BE">
      <w:pgSz w:w="12240" w:h="15840" w:code="1"/>
      <w:pgMar w:top="360" w:right="288" w:bottom="0" w:left="28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48F3" w14:textId="77777777" w:rsidR="003520F4" w:rsidRDefault="003520F4" w:rsidP="00BA3E51">
      <w:r>
        <w:separator/>
      </w:r>
    </w:p>
  </w:endnote>
  <w:endnote w:type="continuationSeparator" w:id="0">
    <w:p w14:paraId="7C8BDF9E" w14:textId="77777777" w:rsidR="003520F4" w:rsidRDefault="003520F4" w:rsidP="00BA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33F0" w14:textId="77777777" w:rsidR="003520F4" w:rsidRDefault="003520F4" w:rsidP="00BA3E51">
      <w:r>
        <w:separator/>
      </w:r>
    </w:p>
  </w:footnote>
  <w:footnote w:type="continuationSeparator" w:id="0">
    <w:p w14:paraId="71B1D95F" w14:textId="77777777" w:rsidR="003520F4" w:rsidRDefault="003520F4" w:rsidP="00BA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4D16"/>
    <w:multiLevelType w:val="multilevel"/>
    <w:tmpl w:val="C86E9916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DF6190"/>
    <w:multiLevelType w:val="multilevel"/>
    <w:tmpl w:val="DB10AB74"/>
    <w:styleLink w:val="CurrentList1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1149C4"/>
    <w:multiLevelType w:val="hybridMultilevel"/>
    <w:tmpl w:val="2B3CE758"/>
    <w:lvl w:ilvl="0" w:tplc="22B292C2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3A324C"/>
    <w:multiLevelType w:val="multilevel"/>
    <w:tmpl w:val="DB10AB74"/>
    <w:styleLink w:val="CurrentList2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4624001">
    <w:abstractNumId w:val="2"/>
  </w:num>
  <w:num w:numId="2" w16cid:durableId="178130098">
    <w:abstractNumId w:val="1"/>
  </w:num>
  <w:num w:numId="3" w16cid:durableId="502547971">
    <w:abstractNumId w:val="3"/>
  </w:num>
  <w:num w:numId="4" w16cid:durableId="209978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55"/>
    <w:rsid w:val="00021DEC"/>
    <w:rsid w:val="00041F8A"/>
    <w:rsid w:val="00045F2E"/>
    <w:rsid w:val="00055BBC"/>
    <w:rsid w:val="00073BF3"/>
    <w:rsid w:val="00077FEB"/>
    <w:rsid w:val="000815A5"/>
    <w:rsid w:val="00081B51"/>
    <w:rsid w:val="00085E60"/>
    <w:rsid w:val="000A6E00"/>
    <w:rsid w:val="000B224D"/>
    <w:rsid w:val="000C7293"/>
    <w:rsid w:val="000D3891"/>
    <w:rsid w:val="000F3FE2"/>
    <w:rsid w:val="001235F6"/>
    <w:rsid w:val="00140582"/>
    <w:rsid w:val="00144334"/>
    <w:rsid w:val="00151DE9"/>
    <w:rsid w:val="00154F17"/>
    <w:rsid w:val="00157DB0"/>
    <w:rsid w:val="00173B36"/>
    <w:rsid w:val="00177BCB"/>
    <w:rsid w:val="001866E8"/>
    <w:rsid w:val="001E5794"/>
    <w:rsid w:val="001F6D5E"/>
    <w:rsid w:val="00210D27"/>
    <w:rsid w:val="00211913"/>
    <w:rsid w:val="00217454"/>
    <w:rsid w:val="002251C8"/>
    <w:rsid w:val="002333BC"/>
    <w:rsid w:val="0023600D"/>
    <w:rsid w:val="00241482"/>
    <w:rsid w:val="00247A85"/>
    <w:rsid w:val="00261E7B"/>
    <w:rsid w:val="00262B06"/>
    <w:rsid w:val="00276ADF"/>
    <w:rsid w:val="00293BB8"/>
    <w:rsid w:val="002954B8"/>
    <w:rsid w:val="002A4A92"/>
    <w:rsid w:val="002A6A5C"/>
    <w:rsid w:val="002B0852"/>
    <w:rsid w:val="002C0662"/>
    <w:rsid w:val="002D131D"/>
    <w:rsid w:val="002D5478"/>
    <w:rsid w:val="002E013D"/>
    <w:rsid w:val="002F0125"/>
    <w:rsid w:val="00302AC1"/>
    <w:rsid w:val="00320ECB"/>
    <w:rsid w:val="00326FD3"/>
    <w:rsid w:val="003416F8"/>
    <w:rsid w:val="00344FC0"/>
    <w:rsid w:val="00345199"/>
    <w:rsid w:val="003520F4"/>
    <w:rsid w:val="00353B04"/>
    <w:rsid w:val="00355D85"/>
    <w:rsid w:val="003764FC"/>
    <w:rsid w:val="00377A0D"/>
    <w:rsid w:val="00382737"/>
    <w:rsid w:val="003C38C3"/>
    <w:rsid w:val="003E02DA"/>
    <w:rsid w:val="003E1692"/>
    <w:rsid w:val="003E7783"/>
    <w:rsid w:val="003F1663"/>
    <w:rsid w:val="00430D9E"/>
    <w:rsid w:val="004311AD"/>
    <w:rsid w:val="00437FAC"/>
    <w:rsid w:val="00442A0E"/>
    <w:rsid w:val="00443C70"/>
    <w:rsid w:val="00446C78"/>
    <w:rsid w:val="00471EA5"/>
    <w:rsid w:val="00487798"/>
    <w:rsid w:val="00490100"/>
    <w:rsid w:val="004A1717"/>
    <w:rsid w:val="004A4C22"/>
    <w:rsid w:val="004A4C74"/>
    <w:rsid w:val="004C3308"/>
    <w:rsid w:val="004D4E80"/>
    <w:rsid w:val="004E3FA7"/>
    <w:rsid w:val="004E5226"/>
    <w:rsid w:val="004E6AB2"/>
    <w:rsid w:val="004E70E8"/>
    <w:rsid w:val="00514E0D"/>
    <w:rsid w:val="00524C58"/>
    <w:rsid w:val="00531B4E"/>
    <w:rsid w:val="00535F87"/>
    <w:rsid w:val="005372E0"/>
    <w:rsid w:val="00546258"/>
    <w:rsid w:val="005566E7"/>
    <w:rsid w:val="00560C7D"/>
    <w:rsid w:val="00564622"/>
    <w:rsid w:val="00577416"/>
    <w:rsid w:val="00592DF4"/>
    <w:rsid w:val="00594E94"/>
    <w:rsid w:val="005A3E0B"/>
    <w:rsid w:val="005B3227"/>
    <w:rsid w:val="005C1E7C"/>
    <w:rsid w:val="005E77B1"/>
    <w:rsid w:val="006175E6"/>
    <w:rsid w:val="0063532A"/>
    <w:rsid w:val="00645019"/>
    <w:rsid w:val="00646036"/>
    <w:rsid w:val="00654DC9"/>
    <w:rsid w:val="0067056E"/>
    <w:rsid w:val="0068094B"/>
    <w:rsid w:val="00685E20"/>
    <w:rsid w:val="00686284"/>
    <w:rsid w:val="006F040E"/>
    <w:rsid w:val="00716542"/>
    <w:rsid w:val="00716FB1"/>
    <w:rsid w:val="00726C55"/>
    <w:rsid w:val="007337AD"/>
    <w:rsid w:val="0073402D"/>
    <w:rsid w:val="00755988"/>
    <w:rsid w:val="00780ADA"/>
    <w:rsid w:val="00792D43"/>
    <w:rsid w:val="007B30FE"/>
    <w:rsid w:val="007B7A61"/>
    <w:rsid w:val="007E1FA8"/>
    <w:rsid w:val="007E6083"/>
    <w:rsid w:val="00812951"/>
    <w:rsid w:val="00820B7B"/>
    <w:rsid w:val="00832245"/>
    <w:rsid w:val="00842221"/>
    <w:rsid w:val="00855181"/>
    <w:rsid w:val="0086523D"/>
    <w:rsid w:val="00882F23"/>
    <w:rsid w:val="0089047A"/>
    <w:rsid w:val="008A1020"/>
    <w:rsid w:val="008A1250"/>
    <w:rsid w:val="008A1FCF"/>
    <w:rsid w:val="008B1112"/>
    <w:rsid w:val="008B7320"/>
    <w:rsid w:val="008C78F5"/>
    <w:rsid w:val="009071EB"/>
    <w:rsid w:val="00914419"/>
    <w:rsid w:val="00962E61"/>
    <w:rsid w:val="00986331"/>
    <w:rsid w:val="009A6667"/>
    <w:rsid w:val="009B2B04"/>
    <w:rsid w:val="009C4C61"/>
    <w:rsid w:val="009C7105"/>
    <w:rsid w:val="00A07A3B"/>
    <w:rsid w:val="00A122BB"/>
    <w:rsid w:val="00A300FD"/>
    <w:rsid w:val="00A37F9E"/>
    <w:rsid w:val="00A77120"/>
    <w:rsid w:val="00A839BE"/>
    <w:rsid w:val="00A92A90"/>
    <w:rsid w:val="00AB7FE5"/>
    <w:rsid w:val="00AC1E5A"/>
    <w:rsid w:val="00B04203"/>
    <w:rsid w:val="00B14E21"/>
    <w:rsid w:val="00B46F0F"/>
    <w:rsid w:val="00B54AD3"/>
    <w:rsid w:val="00B55CE2"/>
    <w:rsid w:val="00B62B99"/>
    <w:rsid w:val="00B643D0"/>
    <w:rsid w:val="00B6642A"/>
    <w:rsid w:val="00B707BF"/>
    <w:rsid w:val="00B71E93"/>
    <w:rsid w:val="00B87E22"/>
    <w:rsid w:val="00BA3E51"/>
    <w:rsid w:val="00BB2D2C"/>
    <w:rsid w:val="00BB3142"/>
    <w:rsid w:val="00BB7A6A"/>
    <w:rsid w:val="00BD6049"/>
    <w:rsid w:val="00C155FC"/>
    <w:rsid w:val="00C3705E"/>
    <w:rsid w:val="00C532FC"/>
    <w:rsid w:val="00C75D84"/>
    <w:rsid w:val="00C857CB"/>
    <w:rsid w:val="00CA5CD9"/>
    <w:rsid w:val="00CA7800"/>
    <w:rsid w:val="00CC25BF"/>
    <w:rsid w:val="00CC5ED4"/>
    <w:rsid w:val="00CE75B8"/>
    <w:rsid w:val="00D04093"/>
    <w:rsid w:val="00D0794D"/>
    <w:rsid w:val="00D12400"/>
    <w:rsid w:val="00D140DF"/>
    <w:rsid w:val="00D170A9"/>
    <w:rsid w:val="00D23AC8"/>
    <w:rsid w:val="00D642C3"/>
    <w:rsid w:val="00D666BB"/>
    <w:rsid w:val="00D720DF"/>
    <w:rsid w:val="00D91DAB"/>
    <w:rsid w:val="00D92ED4"/>
    <w:rsid w:val="00D94ABF"/>
    <w:rsid w:val="00DD7E40"/>
    <w:rsid w:val="00E20245"/>
    <w:rsid w:val="00E2301F"/>
    <w:rsid w:val="00E32A75"/>
    <w:rsid w:val="00E32D04"/>
    <w:rsid w:val="00E4379F"/>
    <w:rsid w:val="00E65596"/>
    <w:rsid w:val="00E67A2D"/>
    <w:rsid w:val="00E703B3"/>
    <w:rsid w:val="00EA0042"/>
    <w:rsid w:val="00EB1D1B"/>
    <w:rsid w:val="00EE0B6E"/>
    <w:rsid w:val="00F02D02"/>
    <w:rsid w:val="00F267D1"/>
    <w:rsid w:val="00F273BC"/>
    <w:rsid w:val="00F36875"/>
    <w:rsid w:val="00F51E3E"/>
    <w:rsid w:val="00F53B71"/>
    <w:rsid w:val="00F560AD"/>
    <w:rsid w:val="00F5786D"/>
    <w:rsid w:val="00F61BD1"/>
    <w:rsid w:val="00F716E1"/>
    <w:rsid w:val="00F908C3"/>
    <w:rsid w:val="00F91753"/>
    <w:rsid w:val="00FA631E"/>
    <w:rsid w:val="00FB1F01"/>
    <w:rsid w:val="00FC5837"/>
    <w:rsid w:val="00FE2094"/>
    <w:rsid w:val="00FF3A2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4988E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17"/>
    <w:pPr>
      <w:spacing w:before="0" w:after="0" w:line="240" w:lineRule="auto"/>
    </w:pPr>
    <w:rPr>
      <w:color w:val="000000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FAC"/>
    <w:pPr>
      <w:keepNext/>
      <w:keepLines/>
      <w:spacing w:before="200"/>
      <w:outlineLvl w:val="0"/>
    </w:pPr>
    <w:rPr>
      <w:rFonts w:eastAsiaTheme="majorEastAsia" w:cs="Times New Roman (Headings CS)"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E3FA7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154F17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F17"/>
    <w:rPr>
      <w:color w:val="000000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F17"/>
    <w:rPr>
      <w:color w:val="000000" w:themeColor="text1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A3E51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17"/>
    <w:rPr>
      <w:rFonts w:ascii="Segoe UI" w:hAnsi="Segoe UI" w:cs="Segoe UI"/>
      <w:color w:val="000000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7FAC"/>
    <w:rPr>
      <w:rFonts w:eastAsiaTheme="majorEastAsia" w:cs="Times New Roman (Headings CS)"/>
      <w:caps/>
      <w:color w:val="000000" w:themeColor="text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3FA7"/>
    <w:rPr>
      <w:rFonts w:asciiTheme="majorHAnsi" w:eastAsiaTheme="majorEastAsia" w:hAnsiTheme="majorHAnsi" w:cstheme="majorBidi"/>
      <w:caps/>
      <w:color w:val="00000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54F17"/>
    <w:rPr>
      <w:rFonts w:eastAsiaTheme="majorEastAsia" w:cstheme="majorBidi"/>
      <w:b/>
      <w:color w:val="000000" w:themeColor="text1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semiHidden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semiHidden/>
    <w:qFormat/>
    <w:rsid w:val="00276ADF"/>
    <w:pPr>
      <w:numPr>
        <w:numId w:val="1"/>
      </w:numPr>
      <w:spacing w:after="60"/>
      <w:contextualSpacing/>
    </w:pPr>
    <w:rPr>
      <w:rFonts w:cs="Times New Roman (Body CS)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FAC"/>
    <w:pPr>
      <w:numPr>
        <w:ilvl w:val="1"/>
      </w:numPr>
      <w:spacing w:after="80"/>
    </w:pPr>
    <w:rPr>
      <w:rFonts w:asciiTheme="majorHAnsi" w:eastAsiaTheme="minorEastAsia" w:hAnsiTheme="majorHAnsi" w:cs="Times New Roman (Body CS)"/>
      <w:caps/>
      <w:color w:val="465870" w:themeColor="accent1" w:themeShade="BF"/>
      <w:spacing w:val="90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437FAC"/>
    <w:rPr>
      <w:rFonts w:asciiTheme="majorHAnsi" w:eastAsiaTheme="minorEastAsia" w:hAnsiTheme="majorHAnsi" w:cs="Times New Roman (Body CS)"/>
      <w:caps/>
      <w:color w:val="465870" w:themeColor="accent1" w:themeShade="BF"/>
      <w:spacing w:val="90"/>
      <w:sz w:val="72"/>
      <w:lang w:val="en-US"/>
    </w:rPr>
  </w:style>
  <w:style w:type="numbering" w:customStyle="1" w:styleId="CurrentList1">
    <w:name w:val="Current List1"/>
    <w:uiPriority w:val="99"/>
    <w:rsid w:val="00490100"/>
    <w:pPr>
      <w:numPr>
        <w:numId w:val="2"/>
      </w:numPr>
    </w:pPr>
  </w:style>
  <w:style w:type="numbering" w:customStyle="1" w:styleId="CurrentList2">
    <w:name w:val="Current List2"/>
    <w:uiPriority w:val="99"/>
    <w:rsid w:val="00832245"/>
    <w:pPr>
      <w:numPr>
        <w:numId w:val="3"/>
      </w:numPr>
    </w:pPr>
  </w:style>
  <w:style w:type="numbering" w:customStyle="1" w:styleId="CurrentList3">
    <w:name w:val="Current List3"/>
    <w:uiPriority w:val="99"/>
    <w:rsid w:val="00832245"/>
    <w:pPr>
      <w:numPr>
        <w:numId w:val="4"/>
      </w:numPr>
    </w:pPr>
  </w:style>
  <w:style w:type="character" w:styleId="Strong">
    <w:name w:val="Strong"/>
    <w:basedOn w:val="DefaultParagraphFont"/>
    <w:uiPriority w:val="22"/>
    <w:semiHidden/>
    <w:qFormat/>
    <w:rsid w:val="00276ADF"/>
    <w:rPr>
      <w:b/>
      <w:bCs/>
      <w:color w:val="5F483E" w:themeColor="accent4" w:themeShade="BF"/>
    </w:rPr>
  </w:style>
  <w:style w:type="paragraph" w:styleId="BodyText">
    <w:name w:val="Body Text"/>
    <w:basedOn w:val="Normal"/>
    <w:link w:val="BodyTextChar"/>
    <w:uiPriority w:val="99"/>
    <w:semiHidden/>
    <w:rsid w:val="00276A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4F17"/>
    <w:rPr>
      <w:color w:val="000000" w:themeColor="text1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37FAC"/>
    <w:pPr>
      <w:spacing w:before="480"/>
      <w:contextualSpacing/>
    </w:pPr>
    <w:rPr>
      <w:rFonts w:asciiTheme="majorHAnsi" w:eastAsiaTheme="majorEastAsia" w:hAnsiTheme="majorHAnsi" w:cstheme="majorBidi"/>
      <w:caps/>
      <w:spacing w:val="9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FAC"/>
    <w:rPr>
      <w:rFonts w:asciiTheme="majorHAnsi" w:eastAsiaTheme="majorEastAsia" w:hAnsiTheme="majorHAnsi" w:cstheme="majorBidi"/>
      <w:caps/>
      <w:color w:val="000000" w:themeColor="text1"/>
      <w:spacing w:val="90"/>
      <w:kern w:val="28"/>
      <w:sz w:val="72"/>
      <w:szCs w:val="56"/>
      <w:lang w:val="en-US"/>
    </w:rPr>
  </w:style>
  <w:style w:type="paragraph" w:customStyle="1" w:styleId="ProfilePicture">
    <w:name w:val="Profile Picture"/>
    <w:basedOn w:val="Normal"/>
    <w:qFormat/>
    <w:rsid w:val="004E3FA7"/>
    <w:pPr>
      <w:spacing w:before="680"/>
    </w:pPr>
    <w:rPr>
      <w:noProof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07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umeviking.com/cover-letter-templat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uterolsthoorn/Library/Containers/com.microsoft.Word/Data/Library/Application%20Support/Microsoft/Office/16.0/DTS/Search/%7bB26292E8-4EF2-5746-BD58-10756D9E9F95%7dtf0060420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B01C77226A5047B78D16AF712D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F8DC-F602-254A-B42B-35614F345D84}"/>
      </w:docPartPr>
      <w:docPartBody>
        <w:p w:rsidR="0035607A" w:rsidRDefault="00000000">
          <w:pPr>
            <w:pStyle w:val="95B01C77226A5047B78D16AF712DFAD2"/>
          </w:pPr>
          <w:r>
            <w:t>registered nurse</w:t>
          </w:r>
        </w:p>
      </w:docPartBody>
    </w:docPart>
    <w:docPart>
      <w:docPartPr>
        <w:name w:val="8F59C98CE9A92042AA945CD4EDBD0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BAFA-3506-5247-8E02-BFB1BA0B9792}"/>
      </w:docPartPr>
      <w:docPartBody>
        <w:p w:rsidR="0035607A" w:rsidRDefault="00000000">
          <w:pPr>
            <w:pStyle w:val="8F59C98CE9A92042AA945CD4EDBD05C1"/>
          </w:pPr>
          <w:r w:rsidRPr="004E3FA7">
            <w:t>Contact</w:t>
          </w:r>
        </w:p>
      </w:docPartBody>
    </w:docPart>
    <w:docPart>
      <w:docPartPr>
        <w:name w:val="BBEA49EEB69E70418A9D8D666469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36C01-92D7-BF4F-A3E0-B82BFA24EEAD}"/>
      </w:docPartPr>
      <w:docPartBody>
        <w:p w:rsidR="0035607A" w:rsidRDefault="00000000">
          <w:pPr>
            <w:pStyle w:val="BBEA49EEB69E70418A9D8D666469AE8F"/>
          </w:pPr>
          <w:r w:rsidRPr="00151DE9">
            <w:t>111 1st Avenue</w:t>
          </w:r>
        </w:p>
      </w:docPartBody>
    </w:docPart>
    <w:docPart>
      <w:docPartPr>
        <w:name w:val="61F9DDDCC43E3B4B8F370EE6443D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61358-F67F-6040-B756-CA0A1260CCD7}"/>
      </w:docPartPr>
      <w:docPartBody>
        <w:p w:rsidR="0035607A" w:rsidRDefault="00000000">
          <w:pPr>
            <w:pStyle w:val="61F9DDDCC43E3B4B8F370EE6443DCCA2"/>
          </w:pPr>
          <w:r w:rsidRPr="00151DE9">
            <w:t>Redmond, WA 65432</w:t>
          </w:r>
        </w:p>
      </w:docPartBody>
    </w:docPart>
    <w:docPart>
      <w:docPartPr>
        <w:name w:val="639CD38169CCBF479E5E269401CC1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94DE-D1DD-F946-8354-FE183A47598B}"/>
      </w:docPartPr>
      <w:docPartBody>
        <w:p w:rsidR="0035607A" w:rsidRDefault="00000000">
          <w:pPr>
            <w:pStyle w:val="639CD38169CCBF479E5E269401CC1FF5"/>
          </w:pPr>
          <w:r w:rsidRPr="004E3FA7">
            <w:t>909.555.0100</w:t>
          </w:r>
        </w:p>
      </w:docPartBody>
    </w:docPart>
    <w:docPart>
      <w:docPartPr>
        <w:name w:val="81157BF74BD6044791871453AF14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E422-BA74-DF44-9D09-CAF78F39FDC4}"/>
      </w:docPartPr>
      <w:docPartBody>
        <w:p w:rsidR="0035607A" w:rsidRDefault="00000000">
          <w:pPr>
            <w:pStyle w:val="81157BF74BD6044791871453AF144238"/>
          </w:pPr>
          <w:r w:rsidRPr="00151DE9">
            <w:t>kristi@example.com</w:t>
          </w:r>
        </w:p>
      </w:docPartBody>
    </w:docPart>
    <w:docPart>
      <w:docPartPr>
        <w:name w:val="D7C7276945211244A83DD2061F6B6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81F31-D175-604A-AEFA-C264A8909DDA}"/>
      </w:docPartPr>
      <w:docPartBody>
        <w:p w:rsidR="0035607A" w:rsidRDefault="00000000">
          <w:pPr>
            <w:pStyle w:val="D7C7276945211244A83DD2061F6B6D36"/>
          </w:pPr>
          <w:r w:rsidRPr="00151DE9">
            <w:t>12 December 20XX</w:t>
          </w:r>
        </w:p>
      </w:docPartBody>
    </w:docPart>
    <w:docPart>
      <w:docPartPr>
        <w:name w:val="631B718F9D7FD847BF29736507EB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5F51F-F604-BA43-9FF6-71A96A432001}"/>
      </w:docPartPr>
      <w:docPartBody>
        <w:p w:rsidR="0035607A" w:rsidRDefault="00000000">
          <w:pPr>
            <w:pStyle w:val="631B718F9D7FD847BF29736507EBE6E3"/>
          </w:pPr>
          <w:r w:rsidRPr="00151DE9">
            <w:t>Lisandro Milanesi</w:t>
          </w:r>
        </w:p>
      </w:docPartBody>
    </w:docPart>
    <w:docPart>
      <w:docPartPr>
        <w:name w:val="DCA9364FD67D8C43A3639D1B83FF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D8EEF-BD48-C84E-9469-87149968A518}"/>
      </w:docPartPr>
      <w:docPartBody>
        <w:p w:rsidR="0035607A" w:rsidRDefault="00000000">
          <w:pPr>
            <w:pStyle w:val="DCA9364FD67D8C43A3639D1B83FF4706"/>
          </w:pPr>
          <w:r w:rsidRPr="00151DE9">
            <w:t>Hiring Manager</w:t>
          </w:r>
        </w:p>
      </w:docPartBody>
    </w:docPart>
    <w:docPart>
      <w:docPartPr>
        <w:name w:val="5F546643C739704B9E60C2EE0EED3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1706-3244-A04F-A178-EA8E5BF7211D}"/>
      </w:docPartPr>
      <w:docPartBody>
        <w:p w:rsidR="0035607A" w:rsidRDefault="00000000">
          <w:pPr>
            <w:pStyle w:val="5F546643C739704B9E60C2EE0EED387C"/>
          </w:pPr>
          <w:r w:rsidRPr="00151DE9">
            <w:t>Lamna Healthcare Company</w:t>
          </w:r>
        </w:p>
      </w:docPartBody>
    </w:docPart>
    <w:docPart>
      <w:docPartPr>
        <w:name w:val="4F1731125D823B488688C92E4B73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6A7A5-85CB-B245-85D9-51320C28F4E6}"/>
      </w:docPartPr>
      <w:docPartBody>
        <w:p w:rsidR="0035607A" w:rsidRDefault="00000000">
          <w:pPr>
            <w:pStyle w:val="4F1731125D823B488688C92E4B73AA63"/>
          </w:pPr>
          <w:r w:rsidRPr="00151DE9">
            <w:t>222 2nd Ave</w:t>
          </w:r>
        </w:p>
      </w:docPartBody>
    </w:docPart>
    <w:docPart>
      <w:docPartPr>
        <w:name w:val="767E0FCB4EFAAC44BA360C959A025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A849-7C36-F542-934D-870A5B916D5A}"/>
      </w:docPartPr>
      <w:docPartBody>
        <w:p w:rsidR="0035607A" w:rsidRDefault="00000000">
          <w:pPr>
            <w:pStyle w:val="767E0FCB4EFAAC44BA360C959A0258AA"/>
          </w:pPr>
          <w:r w:rsidRPr="00151DE9">
            <w:t>Bellevue, WA 43210</w:t>
          </w:r>
        </w:p>
      </w:docPartBody>
    </w:docPart>
    <w:docPart>
      <w:docPartPr>
        <w:name w:val="B63281B4C9A9AD4CB713D3E39224A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4B98-2FEC-E346-BABA-922D0F02FFA7}"/>
      </w:docPartPr>
      <w:docPartBody>
        <w:p w:rsidR="0035607A" w:rsidRDefault="00000000">
          <w:pPr>
            <w:pStyle w:val="B63281B4C9A9AD4CB713D3E39224A3B0"/>
          </w:pPr>
          <w:r>
            <w:t>Dear Mr. Milanesi,</w:t>
          </w:r>
        </w:p>
      </w:docPartBody>
    </w:docPart>
    <w:docPart>
      <w:docPartPr>
        <w:name w:val="652F14DDE0D6B4478D7F783BEA5E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976E-3A36-4E46-B07E-CEDF03CC4AEB}"/>
      </w:docPartPr>
      <w:docPartBody>
        <w:p w:rsidR="0035607A" w:rsidRDefault="00000000">
          <w:pPr>
            <w:pStyle w:val="652F14DDE0D6B4478D7F783BEA5EC5C3"/>
          </w:pPr>
          <w:r>
            <w:t xml:space="preserve">I am applying for the Registered Nurse position at </w:t>
          </w:r>
          <w:r w:rsidRPr="0066550A">
            <w:t>Lamna Healthcare Company</w:t>
          </w:r>
          <w:r>
            <w:t>. As a highly skilled and compassionate healthcare professional with 7 years of experience, I am confident in my ability to provide excellent patient care and contribute to your team's success. I have a proven track record of delivering high-quality care while maintaining patient safety and satisfaction. I am committed to staying up to date with the latest medical advancements and techniques, and I am eager to bring my expertise to your hospital.</w:t>
          </w:r>
          <w:r>
            <w:br/>
          </w:r>
          <w:r>
            <w:br/>
            <w:t>Thank you for considering my application.</w:t>
          </w:r>
        </w:p>
      </w:docPartBody>
    </w:docPart>
    <w:docPart>
      <w:docPartPr>
        <w:name w:val="ADD3C4D7736AE446BEFEA9802865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FD6DF-CC52-674D-A982-16082C3C318F}"/>
      </w:docPartPr>
      <w:docPartBody>
        <w:p w:rsidR="0035607A" w:rsidRDefault="00000000">
          <w:pPr>
            <w:pStyle w:val="ADD3C4D7736AE446BEFEA9802865EEBC"/>
          </w:pPr>
          <w:r w:rsidRPr="00417D91">
            <w:t>Sincerely,</w:t>
          </w:r>
        </w:p>
      </w:docPartBody>
    </w:docPart>
    <w:docPart>
      <w:docPartPr>
        <w:name w:val="E8AED20219379548A1DD1427DDCDC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F4B7-9994-574B-A1F8-1C61765D1E4A}"/>
      </w:docPartPr>
      <w:docPartBody>
        <w:p w:rsidR="0035607A" w:rsidRDefault="00000000">
          <w:pPr>
            <w:pStyle w:val="E8AED20219379548A1DD1427DDCDC643"/>
          </w:pPr>
          <w:r>
            <w:t>Kristi Laar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B0"/>
    <w:rsid w:val="000E5806"/>
    <w:rsid w:val="0035607A"/>
    <w:rsid w:val="00C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L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FA894B68933447981978E3BD4DF544">
    <w:name w:val="91FA894B68933447981978E3BD4DF544"/>
  </w:style>
  <w:style w:type="paragraph" w:customStyle="1" w:styleId="EFA9832A7A1DA7408EC035EF0CFE72BD">
    <w:name w:val="EFA9832A7A1DA7408EC035EF0CFE72BD"/>
  </w:style>
  <w:style w:type="paragraph" w:customStyle="1" w:styleId="95B01C77226A5047B78D16AF712DFAD2">
    <w:name w:val="95B01C77226A5047B78D16AF712DFAD2"/>
  </w:style>
  <w:style w:type="paragraph" w:customStyle="1" w:styleId="8F59C98CE9A92042AA945CD4EDBD05C1">
    <w:name w:val="8F59C98CE9A92042AA945CD4EDBD05C1"/>
  </w:style>
  <w:style w:type="paragraph" w:customStyle="1" w:styleId="BBEA49EEB69E70418A9D8D666469AE8F">
    <w:name w:val="BBEA49EEB69E70418A9D8D666469AE8F"/>
  </w:style>
  <w:style w:type="paragraph" w:customStyle="1" w:styleId="61F9DDDCC43E3B4B8F370EE6443DCCA2">
    <w:name w:val="61F9DDDCC43E3B4B8F370EE6443DCCA2"/>
  </w:style>
  <w:style w:type="paragraph" w:customStyle="1" w:styleId="639CD38169CCBF479E5E269401CC1FF5">
    <w:name w:val="639CD38169CCBF479E5E269401CC1FF5"/>
  </w:style>
  <w:style w:type="paragraph" w:customStyle="1" w:styleId="81157BF74BD6044791871453AF144238">
    <w:name w:val="81157BF74BD6044791871453AF144238"/>
  </w:style>
  <w:style w:type="paragraph" w:customStyle="1" w:styleId="32F4C444EF78314FA31FF7BD625745F6">
    <w:name w:val="32F4C444EF78314FA31FF7BD625745F6"/>
  </w:style>
  <w:style w:type="paragraph" w:customStyle="1" w:styleId="D7C7276945211244A83DD2061F6B6D36">
    <w:name w:val="D7C7276945211244A83DD2061F6B6D36"/>
  </w:style>
  <w:style w:type="paragraph" w:customStyle="1" w:styleId="631B718F9D7FD847BF29736507EBE6E3">
    <w:name w:val="631B718F9D7FD847BF29736507EBE6E3"/>
  </w:style>
  <w:style w:type="paragraph" w:customStyle="1" w:styleId="DCA9364FD67D8C43A3639D1B83FF4706">
    <w:name w:val="DCA9364FD67D8C43A3639D1B83FF4706"/>
  </w:style>
  <w:style w:type="paragraph" w:customStyle="1" w:styleId="5F546643C739704B9E60C2EE0EED387C">
    <w:name w:val="5F546643C739704B9E60C2EE0EED387C"/>
  </w:style>
  <w:style w:type="paragraph" w:customStyle="1" w:styleId="4F1731125D823B488688C92E4B73AA63">
    <w:name w:val="4F1731125D823B488688C92E4B73AA63"/>
  </w:style>
  <w:style w:type="paragraph" w:customStyle="1" w:styleId="767E0FCB4EFAAC44BA360C959A0258AA">
    <w:name w:val="767E0FCB4EFAAC44BA360C959A0258AA"/>
  </w:style>
  <w:style w:type="paragraph" w:customStyle="1" w:styleId="B63281B4C9A9AD4CB713D3E39224A3B0">
    <w:name w:val="B63281B4C9A9AD4CB713D3E39224A3B0"/>
  </w:style>
  <w:style w:type="paragraph" w:customStyle="1" w:styleId="652F14DDE0D6B4478D7F783BEA5EC5C3">
    <w:name w:val="652F14DDE0D6B4478D7F783BEA5EC5C3"/>
  </w:style>
  <w:style w:type="paragraph" w:customStyle="1" w:styleId="ADD3C4D7736AE446BEFEA9802865EEBC">
    <w:name w:val="ADD3C4D7736AE446BEFEA9802865EEBC"/>
  </w:style>
  <w:style w:type="paragraph" w:customStyle="1" w:styleId="E8AED20219379548A1DD1427DDCDC643">
    <w:name w:val="E8AED20219379548A1DD1427DDCDC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80">
      <a:majorFont>
        <a:latin typeface="Bookman Old Style"/>
        <a:ea typeface=""/>
        <a:cs typeface=""/>
      </a:majorFont>
      <a:minorFont>
        <a:latin typeface="Source Sans Pro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49E9D-AAC2-4D90-B91E-103E18DF2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3448C-1E0B-42B4-AA5C-716697BD4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D725C-012F-46C4-840D-C040336811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F5929DE0-490D-437D-BB84-12F68157B18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Modern nursing cover letter.dotx</Template>
  <TotalTime>0</TotalTime>
  <Pages>1</Pages>
  <Words>143</Words>
  <Characters>812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2023-10-16T15:35:00Z</dcterms:created>
  <dcterms:modified xsi:type="dcterms:W3CDTF">2023-10-18T14:00:00Z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