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DA55" w14:textId="77777777" w:rsidR="00535F87" w:rsidRDefault="005B00C4" w:rsidP="00CE045A">
      <w:pPr>
        <w:spacing w:line="240" w:lineRule="auto"/>
      </w:pPr>
      <w:r>
        <w:rPr>
          <w:noProof/>
          <w:lang w:val="en-AU" w:eastAsia="en-AU"/>
        </w:rPr>
        <mc:AlternateContent>
          <mc:Choice Requires="wps">
            <w:drawing>
              <wp:anchor distT="0" distB="0" distL="114300" distR="114300" simplePos="0" relativeHeight="251665408" behindDoc="1" locked="1" layoutInCell="1" allowOverlap="1" wp14:anchorId="61D62C13" wp14:editId="7065C24C">
                <wp:simplePos x="0" y="0"/>
                <wp:positionH relativeFrom="page">
                  <wp:posOffset>0</wp:posOffset>
                </wp:positionH>
                <wp:positionV relativeFrom="paragraph">
                  <wp:posOffset>-640715</wp:posOffset>
                </wp:positionV>
                <wp:extent cx="7772400" cy="100584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467B3" id="Rectangle 3" o:spid="_x0000_s1026" alt="&quot;&quot;" style="position:absolute;margin-left:0;margin-top:-50.45pt;width:612pt;height:1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" fillcolor="#f2f2f2 [3052]" stroked="f" strokeweight="1pt">
                <w10:wrap anchorx="page"/>
                <w10:anchorlock/>
              </v:rect>
            </w:pict>
          </mc:Fallback>
        </mc:AlternateContent>
      </w:r>
    </w:p>
    <w:tbl>
      <w:tblPr>
        <w:tblW w:w="4588" w:type="pct"/>
        <w:jc w:val="center"/>
        <w:tblLayout w:type="fixed"/>
        <w:tblCellMar>
          <w:top w:w="288" w:type="dxa"/>
          <w:left w:w="504" w:type="dxa"/>
          <w:bottom w:w="288" w:type="dxa"/>
          <w:right w:w="504" w:type="dxa"/>
        </w:tblCellMar>
        <w:tblLook w:val="0600" w:firstRow="0" w:lastRow="0" w:firstColumn="0" w:lastColumn="0" w:noHBand="1" w:noVBand="1"/>
      </w:tblPr>
      <w:tblGrid>
        <w:gridCol w:w="3868"/>
        <w:gridCol w:w="6835"/>
      </w:tblGrid>
      <w:tr w:rsidR="009551D0" w:rsidRPr="00320ECB" w14:paraId="6A151D41" w14:textId="77777777" w:rsidTr="00CE045A">
        <w:trPr>
          <w:trHeight w:val="913"/>
          <w:jc w:val="center"/>
        </w:trPr>
        <w:tc>
          <w:tcPr>
            <w:tcW w:w="10703" w:type="dxa"/>
            <w:gridSpan w:val="2"/>
            <w:shd w:val="clear" w:color="auto" w:fill="auto"/>
            <w:tcMar>
              <w:top w:w="0" w:type="dxa"/>
              <w:left w:w="115" w:type="dxa"/>
              <w:bottom w:w="0" w:type="dxa"/>
              <w:right w:w="115" w:type="dxa"/>
            </w:tcMar>
          </w:tcPr>
          <w:p w14:paraId="62B8E424" w14:textId="30C30D8C" w:rsidR="009551D0" w:rsidRPr="00173B36" w:rsidRDefault="00425B5C" w:rsidP="003A1072">
            <w:pPr>
              <w:pStyle w:val="Title"/>
              <w:rPr>
                <w:noProof/>
              </w:rPr>
            </w:pPr>
            <w:r>
              <w:t>MIKA JOHANSON</w:t>
            </w:r>
          </w:p>
        </w:tc>
      </w:tr>
      <w:tr w:rsidR="009551D0" w:rsidRPr="00320ECB" w14:paraId="23B9667A" w14:textId="77777777" w:rsidTr="00CE045A">
        <w:trPr>
          <w:trHeight w:val="724"/>
          <w:jc w:val="center"/>
        </w:trPr>
        <w:tc>
          <w:tcPr>
            <w:tcW w:w="10703" w:type="dxa"/>
            <w:gridSpan w:val="2"/>
            <w:shd w:val="clear" w:color="auto" w:fill="auto"/>
            <w:tcMar>
              <w:top w:w="0" w:type="dxa"/>
              <w:left w:w="115" w:type="dxa"/>
              <w:bottom w:w="0" w:type="dxa"/>
              <w:right w:w="115" w:type="dxa"/>
            </w:tcMar>
          </w:tcPr>
          <w:p w14:paraId="47104132" w14:textId="77777777" w:rsidR="00CE045A" w:rsidRDefault="00CE045A" w:rsidP="00CE045A">
            <w:pPr>
              <w:spacing w:after="120"/>
              <w:jc w:val="center"/>
            </w:pPr>
            <w:r>
              <w:rPr>
                <w:noProof/>
                <w:lang w:val="en-AU" w:eastAsia="en-AU"/>
              </w:rPr>
              <mc:AlternateContent>
                <mc:Choice Requires="wps">
                  <w:drawing>
                    <wp:inline distT="0" distB="0" distL="0" distR="0" wp14:anchorId="0ADBBEF2" wp14:editId="2B38FB98">
                      <wp:extent cx="6135370" cy="0"/>
                      <wp:effectExtent l="0" t="0" r="0" b="0"/>
                      <wp:docPr id="2" name="Straight Connector 2" descr="Decorative"/>
                      <wp:cNvGraphicFramePr/>
                      <a:graphic xmlns:a="http://schemas.openxmlformats.org/drawingml/2006/main">
                        <a:graphicData uri="http://schemas.microsoft.com/office/word/2010/wordprocessingShape">
                          <wps:wsp>
                            <wps:cNvCnPr/>
                            <wps:spPr>
                              <a:xfrm>
                                <a:off x="0" y="0"/>
                                <a:ext cx="61353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A6692F" id="Straight Connector 2" o:spid="_x0000_s1026" alt="Decorative" style="visibility:visible;mso-wrap-style:square;mso-left-percent:-10001;mso-top-percent:-10001;mso-position-horizontal:absolute;mso-position-horizontal-relative:char;mso-position-vertical:absolute;mso-position-vertical-relative:line;mso-left-percent:-10001;mso-top-percent:-10001" from="0,0" to="483.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" strokecolor="black [3200]" strokeweight=".5pt">
                      <v:stroke joinstyle="miter"/>
                      <w10:anchorlock/>
                    </v:line>
                  </w:pict>
                </mc:Fallback>
              </mc:AlternateContent>
            </w:r>
          </w:p>
          <w:p w14:paraId="55A1FB4C" w14:textId="77777777" w:rsidR="009551D0" w:rsidRDefault="00000000" w:rsidP="00487FBF">
            <w:pPr>
              <w:pStyle w:val="Subtitle"/>
            </w:pPr>
            <w:sdt>
              <w:sdtPr>
                <w:id w:val="-653374439"/>
                <w:placeholder>
                  <w:docPart w:val="52746FDCE454CB4D823C66A27D1F8859"/>
                </w:placeholder>
                <w:temporary/>
                <w:showingPlcHdr/>
                <w15:appearance w15:val="hidden"/>
              </w:sdtPr>
              <w:sdtContent>
                <w:r w:rsidR="009551D0" w:rsidRPr="00487FBF">
                  <w:t>SOCIAL MEDIA MARKETING SPECIALIST</w:t>
                </w:r>
              </w:sdtContent>
            </w:sdt>
          </w:p>
          <w:p w14:paraId="42326E2C" w14:textId="77777777" w:rsidR="00CE045A" w:rsidRPr="00173B36" w:rsidRDefault="00CE045A" w:rsidP="00E0727E">
            <w:pPr>
              <w:jc w:val="center"/>
            </w:pPr>
            <w:r>
              <w:rPr>
                <w:noProof/>
                <w:lang w:val="en-AU" w:eastAsia="en-AU"/>
              </w:rPr>
              <mc:AlternateContent>
                <mc:Choice Requires="wps">
                  <w:drawing>
                    <wp:inline distT="0" distB="0" distL="0" distR="0" wp14:anchorId="4418BA1B" wp14:editId="03A86704">
                      <wp:extent cx="6135370" cy="0"/>
                      <wp:effectExtent l="0" t="0" r="0" b="0"/>
                      <wp:docPr id="4" name="Straight Connector 4" descr="Decorative"/>
                      <wp:cNvGraphicFramePr/>
                      <a:graphic xmlns:a="http://schemas.openxmlformats.org/drawingml/2006/main">
                        <a:graphicData uri="http://schemas.microsoft.com/office/word/2010/wordprocessingShape">
                          <wps:wsp>
                            <wps:cNvCnPr/>
                            <wps:spPr>
                              <a:xfrm>
                                <a:off x="0" y="0"/>
                                <a:ext cx="61353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2BAA32" id="Straight Connector 4" o:spid="_x0000_s1026" alt="Decorative" style="visibility:visible;mso-wrap-style:square;mso-left-percent:-10001;mso-top-percent:-10001;mso-position-horizontal:absolute;mso-position-horizontal-relative:char;mso-position-vertical:absolute;mso-position-vertical-relative:line;mso-left-percent:-10001;mso-top-percent:-10001" from="0,0" to="483.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" strokecolor="black [3200]" strokeweight=".5pt">
                      <v:stroke joinstyle="miter"/>
                      <w10:anchorlock/>
                    </v:line>
                  </w:pict>
                </mc:Fallback>
              </mc:AlternateContent>
            </w:r>
          </w:p>
        </w:tc>
      </w:tr>
      <w:tr w:rsidR="009551D0" w:rsidRPr="00320ECB" w14:paraId="5815AC02" w14:textId="77777777" w:rsidTr="00CE045A">
        <w:trPr>
          <w:trHeight w:val="1570"/>
          <w:jc w:val="center"/>
        </w:trPr>
        <w:tc>
          <w:tcPr>
            <w:tcW w:w="3868" w:type="dxa"/>
            <w:shd w:val="clear" w:color="auto" w:fill="auto"/>
          </w:tcPr>
          <w:p w14:paraId="1A9D1DA8" w14:textId="77777777" w:rsidR="009551D0" w:rsidRPr="00173B36" w:rsidRDefault="00000000" w:rsidP="003A1072">
            <w:pPr>
              <w:pStyle w:val="Heading1"/>
            </w:pPr>
            <w:sdt>
              <w:sdtPr>
                <w:id w:val="1272060749"/>
                <w:placeholder>
                  <w:docPart w:val="4A02BBDFFC6F944CBD69F3774F7852FA"/>
                </w:placeholder>
                <w:temporary/>
                <w:showingPlcHdr/>
                <w15:appearance w15:val="hidden"/>
              </w:sdtPr>
              <w:sdtContent>
                <w:r w:rsidR="009551D0" w:rsidRPr="00173B36">
                  <w:t>CONTACT</w:t>
                </w:r>
              </w:sdtContent>
            </w:sdt>
          </w:p>
          <w:p w14:paraId="18876683" w14:textId="77777777" w:rsidR="00CE045A" w:rsidRDefault="009551D0" w:rsidP="00CE045A">
            <w:pPr>
              <w:pStyle w:val="Heading2"/>
              <w:spacing w:line="240" w:lineRule="auto"/>
            </w:pPr>
            <w:r>
              <w:rPr>
                <w:noProof/>
                <w:lang w:val="en-AU" w:eastAsia="en-AU"/>
              </w:rPr>
              <mc:AlternateContent>
                <mc:Choice Requires="wps">
                  <w:drawing>
                    <wp:inline distT="0" distB="0" distL="0" distR="0" wp14:anchorId="6E84C9AF" wp14:editId="773A387B">
                      <wp:extent cx="594360" cy="0"/>
                      <wp:effectExtent l="0" t="0" r="0" b="0"/>
                      <wp:docPr id="398572020" name="Straight Connector 1" descr="Decorative"/>
                      <wp:cNvGraphicFramePr/>
                      <a:graphic xmlns:a="http://schemas.openxmlformats.org/drawingml/2006/main">
                        <a:graphicData uri="http://schemas.microsoft.com/office/word/2010/wordprocessingShape">
                          <wps:wsp>
                            <wps:cNvCnPr/>
                            <wps:spPr>
                              <a:xfrm>
                                <a:off x="0" y="0"/>
                                <a:ext cx="59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94FC5A" id="Straight Connector 1" o:spid="_x0000_s1026" alt="Decorativ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ldQmQEAAIc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" strokecolor="black [3200]" strokeweight=".5pt">
                      <v:stroke joinstyle="miter"/>
                      <w10:anchorlock/>
                    </v:line>
                  </w:pict>
                </mc:Fallback>
              </mc:AlternateContent>
            </w:r>
          </w:p>
          <w:p w14:paraId="1D747713" w14:textId="77777777" w:rsidR="009551D0" w:rsidRPr="002D6898" w:rsidRDefault="00000000" w:rsidP="002D6898">
            <w:pPr>
              <w:pStyle w:val="Heading2"/>
            </w:pPr>
            <w:sdt>
              <w:sdtPr>
                <w:id w:val="1241444415"/>
                <w:placeholder>
                  <w:docPart w:val="307BC79E04036C4A9E8177DA7763B5ED"/>
                </w:placeholder>
                <w:temporary/>
                <w:showingPlcHdr/>
                <w15:appearance w15:val="hidden"/>
              </w:sdtPr>
              <w:sdtContent>
                <w:r w:rsidR="009551D0" w:rsidRPr="002D6898">
                  <w:t>816-555-0146</w:t>
                </w:r>
              </w:sdtContent>
            </w:sdt>
          </w:p>
          <w:p w14:paraId="1808D252" w14:textId="77777777" w:rsidR="009551D0" w:rsidRPr="002D6898" w:rsidRDefault="00000000" w:rsidP="002D6898">
            <w:pPr>
              <w:pStyle w:val="Heading2"/>
            </w:pPr>
            <w:sdt>
              <w:sdtPr>
                <w:id w:val="-2034185795"/>
                <w:placeholder>
                  <w:docPart w:val="8D7E77F527BF11468188FF4470519B30"/>
                </w:placeholder>
                <w:temporary/>
                <w:showingPlcHdr/>
                <w15:appearance w15:val="hidden"/>
              </w:sdtPr>
              <w:sdtContent>
                <w:r w:rsidR="00E0727E" w:rsidRPr="002D6898">
                  <w:t>mira@example.com</w:t>
                </w:r>
              </w:sdtContent>
            </w:sdt>
          </w:p>
          <w:p w14:paraId="25795308" w14:textId="449F91E3" w:rsidR="009551D0" w:rsidRPr="00425B5C" w:rsidRDefault="00425B5C" w:rsidP="002D6898">
            <w:pPr>
              <w:pStyle w:val="Heading2"/>
            </w:pPr>
            <w:hyperlink r:id="rId11" w:history="1">
              <w:r w:rsidRPr="00425B5C">
                <w:rPr>
                  <w:rStyle w:val="Hyperlink"/>
                  <w:color w:val="000000" w:themeColor="text1"/>
                  <w:u w:val="none"/>
                </w:rPr>
                <w:t>www.resumeviking.com</w:t>
              </w:r>
            </w:hyperlink>
          </w:p>
          <w:p w14:paraId="3A731912" w14:textId="77777777" w:rsidR="00CE045A" w:rsidRDefault="00CE045A" w:rsidP="002D6898"/>
          <w:p w14:paraId="6C95A619" w14:textId="77777777" w:rsidR="002D6898" w:rsidRPr="002D6898" w:rsidRDefault="002D6898" w:rsidP="002D6898">
            <w:r>
              <w:rPr>
                <w:noProof/>
                <w:lang w:val="en-AU" w:eastAsia="en-AU"/>
              </w:rPr>
              <mc:AlternateContent>
                <mc:Choice Requires="wps">
                  <w:drawing>
                    <wp:inline distT="0" distB="0" distL="0" distR="0" wp14:anchorId="0F95B4E8" wp14:editId="7D49E33F">
                      <wp:extent cx="1791970" cy="0"/>
                      <wp:effectExtent l="0" t="0" r="0" b="0"/>
                      <wp:docPr id="1165993516" name="Straight Connector 1" descr="Decorative"/>
                      <wp:cNvGraphicFramePr/>
                      <a:graphic xmlns:a="http://schemas.openxmlformats.org/drawingml/2006/main">
                        <a:graphicData uri="http://schemas.microsoft.com/office/word/2010/wordprocessingShape">
                          <wps:wsp>
                            <wps:cNvCnPr/>
                            <wps:spPr>
                              <a:xfrm>
                                <a:off x="0" y="0"/>
                                <a:ext cx="1791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DA9F79" id="Straight Connector 1" o:spid="_x0000_s1026" alt="Decorative" style="visibility:visible;mso-wrap-style:square;mso-left-percent:-10001;mso-top-percent:-10001;mso-position-horizontal:absolute;mso-position-horizontal-relative:char;mso-position-vertical:absolute;mso-position-vertical-relative:line;mso-left-percent:-10001;mso-top-percent:-10001" from="0,0" to="1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" strokecolor="black [3200]" strokeweight=".5pt">
                      <v:stroke joinstyle="miter"/>
                      <w10:anchorlock/>
                    </v:line>
                  </w:pict>
                </mc:Fallback>
              </mc:AlternateContent>
            </w:r>
          </w:p>
        </w:tc>
        <w:tc>
          <w:tcPr>
            <w:tcW w:w="6835" w:type="dxa"/>
            <w:vMerge w:val="restart"/>
            <w:shd w:val="clear" w:color="auto" w:fill="auto"/>
          </w:tcPr>
          <w:p w14:paraId="4411EFC3" w14:textId="77777777" w:rsidR="009551D0" w:rsidRDefault="00000000" w:rsidP="003A1072">
            <w:sdt>
              <w:sdtPr>
                <w:id w:val="705373976"/>
                <w:placeholder>
                  <w:docPart w:val="BF1FFA3B3C7F0D4E93B9FFBDBC88FA7A"/>
                </w:placeholder>
                <w:temporary/>
                <w:showingPlcHdr/>
                <w15:appearance w15:val="hidden"/>
              </w:sdtPr>
              <w:sdtContent>
                <w:r w:rsidR="009551D0" w:rsidRPr="00AB4232">
                  <w:t>Dear</w:t>
                </w:r>
                <w:r w:rsidR="00E0727E">
                  <w:t xml:space="preserve"> Corey Gray,</w:t>
                </w:r>
              </w:sdtContent>
            </w:sdt>
          </w:p>
          <w:p w14:paraId="7F27EE38" w14:textId="77777777" w:rsidR="002D6898" w:rsidRDefault="002D6898" w:rsidP="003A1072"/>
          <w:sdt>
            <w:sdtPr>
              <w:id w:val="298657006"/>
              <w:placeholder>
                <w:docPart w:val="86E7AC9637EA3E4DBD2C2701C9764781"/>
              </w:placeholder>
              <w:temporary/>
              <w:showingPlcHdr/>
              <w15:appearance w15:val="hidden"/>
            </w:sdtPr>
            <w:sdtContent>
              <w:p w14:paraId="39EAC724" w14:textId="77777777" w:rsidR="00E0727E" w:rsidRDefault="00E0727E" w:rsidP="00E0727E">
                <w:r>
                  <w:t>This letter is to accompany</w:t>
                </w:r>
                <w:r w:rsidRPr="003C380F">
                  <w:t xml:space="preserve"> </w:t>
                </w:r>
                <w:r>
                  <w:t xml:space="preserve">my </w:t>
                </w:r>
                <w:r w:rsidRPr="003C380F">
                  <w:t>appl</w:t>
                </w:r>
                <w:r>
                  <w:t>ication</w:t>
                </w:r>
                <w:r w:rsidRPr="003C380F">
                  <w:t xml:space="preserve"> for the Social Media Marketing Specialist position </w:t>
                </w:r>
                <w:r>
                  <w:t>at The Social Strategists.</w:t>
                </w:r>
                <w:r w:rsidRPr="003C380F">
                  <w:t xml:space="preserve"> With </w:t>
                </w:r>
                <w:r>
                  <w:t>5+</w:t>
                </w:r>
                <w:r w:rsidRPr="003C380F">
                  <w:t xml:space="preserve"> years of experience in developing and executing successful social media campaigns, I am confident in my ability to increase brand awareness, engagement, and conversion rates. My skills include creating engaging content, analyzing and reporting on campaign performance, and staying up to date with the latest trends and best practices in social media marketing. I am passionate about delivering results and exceeding goals, and I believe that my expertise would make a valuable contribution to your team. </w:t>
                </w:r>
              </w:p>
              <w:p w14:paraId="7EE68006" w14:textId="77777777" w:rsidR="00E0727E" w:rsidRDefault="00E0727E" w:rsidP="00E0727E"/>
              <w:p w14:paraId="6BCA5F1D" w14:textId="77777777" w:rsidR="009551D0" w:rsidRDefault="00E0727E" w:rsidP="00E0727E">
                <w:r>
                  <w:t>Thank you for taking the time to review my resume. I look forward to talking with you.</w:t>
                </w:r>
              </w:p>
            </w:sdtContent>
          </w:sdt>
          <w:p w14:paraId="4DAFBBD1" w14:textId="77777777" w:rsidR="002D6898" w:rsidRDefault="002D6898" w:rsidP="003A1072"/>
          <w:p w14:paraId="69C52A7F" w14:textId="77777777" w:rsidR="009551D0" w:rsidRDefault="00000000" w:rsidP="003A1072">
            <w:sdt>
              <w:sdtPr>
                <w:id w:val="-1301306744"/>
                <w:placeholder>
                  <w:docPart w:val="03208D951D13A145A7CFE3AEC60C135B"/>
                </w:placeholder>
                <w:temporary/>
                <w:showingPlcHdr/>
                <w15:appearance w15:val="hidden"/>
              </w:sdtPr>
              <w:sdtContent>
                <w:r w:rsidR="009551D0">
                  <w:t>Sincerely,</w:t>
                </w:r>
              </w:sdtContent>
            </w:sdt>
          </w:p>
          <w:p w14:paraId="4BFC47B7" w14:textId="77777777" w:rsidR="002D6898" w:rsidRDefault="002D6898" w:rsidP="003A1072"/>
          <w:p w14:paraId="285821CE" w14:textId="6C338515" w:rsidR="009551D0" w:rsidRPr="00173B36" w:rsidRDefault="003E1ED6" w:rsidP="00E0727E">
            <w:r>
              <w:t>Mika Johanson</w:t>
            </w:r>
          </w:p>
        </w:tc>
      </w:tr>
      <w:tr w:rsidR="009551D0" w:rsidRPr="00320ECB" w14:paraId="7A51324D" w14:textId="77777777" w:rsidTr="00CE045A">
        <w:trPr>
          <w:trHeight w:val="4558"/>
          <w:jc w:val="center"/>
        </w:trPr>
        <w:tc>
          <w:tcPr>
            <w:tcW w:w="3868" w:type="dxa"/>
            <w:shd w:val="clear" w:color="auto" w:fill="auto"/>
          </w:tcPr>
          <w:p w14:paraId="5274B034" w14:textId="77777777" w:rsidR="00CE045A" w:rsidRDefault="00000000" w:rsidP="003A1072">
            <w:pPr>
              <w:pStyle w:val="Heading1"/>
            </w:pPr>
            <w:sdt>
              <w:sdtPr>
                <w:id w:val="-1559390419"/>
                <w:placeholder>
                  <w:docPart w:val="D47253A4FBC6CA4495050E82E2D27062"/>
                </w:placeholder>
                <w:temporary/>
                <w:showingPlcHdr/>
                <w15:appearance w15:val="hidden"/>
              </w:sdtPr>
              <w:sdtContent>
                <w:r w:rsidR="00E0727E" w:rsidRPr="005B77AB">
                  <w:t>Recipient</w:t>
                </w:r>
              </w:sdtContent>
            </w:sdt>
          </w:p>
          <w:p w14:paraId="61988ECF" w14:textId="77777777" w:rsidR="009551D0" w:rsidRDefault="009551D0" w:rsidP="003A1072">
            <w:pPr>
              <w:pStyle w:val="Heading1"/>
            </w:pPr>
            <w:r>
              <w:rPr>
                <w:noProof/>
                <w:lang w:val="en-AU" w:eastAsia="en-AU"/>
              </w:rPr>
              <mc:AlternateContent>
                <mc:Choice Requires="wps">
                  <w:drawing>
                    <wp:inline distT="0" distB="0" distL="0" distR="0" wp14:anchorId="169FE638" wp14:editId="0F4FAF44">
                      <wp:extent cx="649224" cy="0"/>
                      <wp:effectExtent l="0" t="0" r="0" b="0"/>
                      <wp:docPr id="999532678" name="Straight Connector 3" descr="Decorative"/>
                      <wp:cNvGraphicFramePr/>
                      <a:graphic xmlns:a="http://schemas.openxmlformats.org/drawingml/2006/main">
                        <a:graphicData uri="http://schemas.microsoft.com/office/word/2010/wordprocessingShape">
                          <wps:wsp>
                            <wps:cNvCnPr/>
                            <wps:spPr>
                              <a:xfrm>
                                <a:off x="0" y="0"/>
                                <a:ext cx="6492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4CBD68A" id="Straight Connector 3" o:spid="_x0000_s1026" alt="Decorative" style="visibility:visible;mso-wrap-style:square;mso-left-percent:-10001;mso-top-percent:-10001;mso-position-horizontal:absolute;mso-position-horizontal-relative:char;mso-position-vertical:absolute;mso-position-vertical-relative:line;mso-left-percent:-10001;mso-top-percent:-10001" from="0,0" to="5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" strokecolor="black [3200]" strokeweight=".5pt">
                      <v:stroke joinstyle="miter"/>
                      <w10:anchorlock/>
                    </v:line>
                  </w:pict>
                </mc:Fallback>
              </mc:AlternateContent>
            </w:r>
          </w:p>
          <w:p w14:paraId="34AB85D3" w14:textId="77777777" w:rsidR="009551D0" w:rsidRDefault="00000000" w:rsidP="002D6898">
            <w:pPr>
              <w:pStyle w:val="Heading2"/>
            </w:pPr>
            <w:sdt>
              <w:sdtPr>
                <w:id w:val="1043797459"/>
                <w:placeholder>
                  <w:docPart w:val="1E26EF109FDBFA45A750DE294288DF94"/>
                </w:placeholder>
                <w:temporary/>
                <w:showingPlcHdr/>
                <w15:appearance w15:val="hidden"/>
              </w:sdtPr>
              <w:sdtContent>
                <w:r w:rsidR="00E0727E">
                  <w:t>Corey Gray, VP of Marketing</w:t>
                </w:r>
              </w:sdtContent>
            </w:sdt>
          </w:p>
          <w:sdt>
            <w:sdtPr>
              <w:id w:val="343904992"/>
              <w:placeholder>
                <w:docPart w:val="33A1A7A5DA06C14CADE64F28F44F16D3"/>
              </w:placeholder>
              <w:temporary/>
              <w:showingPlcHdr/>
              <w15:appearance w15:val="hidden"/>
            </w:sdtPr>
            <w:sdtContent>
              <w:p w14:paraId="3339B556" w14:textId="77777777" w:rsidR="00E0727E" w:rsidRDefault="00E0727E" w:rsidP="00E0727E">
                <w:pPr>
                  <w:pStyle w:val="Heading2"/>
                </w:pPr>
                <w:r>
                  <w:t>The Social Strategists</w:t>
                </w:r>
              </w:p>
              <w:p w14:paraId="47EE7B3C" w14:textId="77777777" w:rsidR="002D6898" w:rsidRDefault="00E0727E" w:rsidP="002D6898">
                <w:pPr>
                  <w:pStyle w:val="Heading2"/>
                </w:pPr>
                <w:r>
                  <w:t>12 3</w:t>
                </w:r>
                <w:r w:rsidRPr="00773EF3">
                  <w:rPr>
                    <w:vertAlign w:val="superscript"/>
                  </w:rPr>
                  <w:t>rd</w:t>
                </w:r>
                <w:r>
                  <w:t xml:space="preserve"> Street</w:t>
                </w:r>
              </w:p>
            </w:sdtContent>
          </w:sdt>
          <w:p w14:paraId="22FA8238" w14:textId="77777777" w:rsidR="009551D0" w:rsidRPr="00173B36" w:rsidRDefault="00000000" w:rsidP="00E0727E">
            <w:pPr>
              <w:pStyle w:val="Heading2"/>
            </w:pPr>
            <w:sdt>
              <w:sdtPr>
                <w:id w:val="1845202649"/>
                <w:placeholder>
                  <w:docPart w:val="0413CC60D97336488FB696F5E5D92239"/>
                </w:placeholder>
                <w:temporary/>
                <w:showingPlcHdr/>
                <w15:appearance w15:val="hidden"/>
              </w:sdtPr>
              <w:sdtContent>
                <w:r w:rsidR="00E0727E">
                  <w:t>Boston, MA 56789</w:t>
                </w:r>
              </w:sdtContent>
            </w:sdt>
          </w:p>
        </w:tc>
        <w:tc>
          <w:tcPr>
            <w:tcW w:w="6835" w:type="dxa"/>
            <w:vMerge/>
            <w:shd w:val="clear" w:color="auto" w:fill="auto"/>
          </w:tcPr>
          <w:p w14:paraId="7F625483" w14:textId="77777777" w:rsidR="009551D0" w:rsidRPr="00246F0F" w:rsidRDefault="009551D0" w:rsidP="003A1072"/>
        </w:tc>
      </w:tr>
    </w:tbl>
    <w:p w14:paraId="1803B8D3" w14:textId="77777777" w:rsidR="005B00C4" w:rsidRPr="00173B36" w:rsidRDefault="005B00C4" w:rsidP="00CE045A"/>
    <w:sectPr w:rsidR="005B00C4" w:rsidRPr="00173B36" w:rsidSect="00CE045A">
      <w:pgSz w:w="12240" w:h="15840" w:code="1"/>
      <w:pgMar w:top="1008" w:right="288" w:bottom="288" w:left="28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EFD2" w14:textId="77777777" w:rsidR="00F25BF7" w:rsidRDefault="00F25BF7" w:rsidP="00BA3E51">
      <w:r>
        <w:separator/>
      </w:r>
    </w:p>
  </w:endnote>
  <w:endnote w:type="continuationSeparator" w:id="0">
    <w:p w14:paraId="417F6881" w14:textId="77777777" w:rsidR="00F25BF7" w:rsidRDefault="00F25BF7" w:rsidP="00BA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F4AD" w14:textId="77777777" w:rsidR="00F25BF7" w:rsidRDefault="00F25BF7" w:rsidP="00BA3E51">
      <w:r>
        <w:separator/>
      </w:r>
    </w:p>
  </w:footnote>
  <w:footnote w:type="continuationSeparator" w:id="0">
    <w:p w14:paraId="44957463" w14:textId="77777777" w:rsidR="00F25BF7" w:rsidRDefault="00F25BF7" w:rsidP="00BA3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4D16"/>
    <w:multiLevelType w:val="multilevel"/>
    <w:tmpl w:val="C86E9916"/>
    <w:styleLink w:val="CurrentList3"/>
    <w:lvl w:ilvl="0">
      <w:start w:val="1"/>
      <w:numFmt w:val="bullet"/>
      <w:lvlText w:val=""/>
      <w:lvlJc w:val="left"/>
      <w:pPr>
        <w:ind w:left="360" w:hanging="360"/>
      </w:pPr>
      <w:rPr>
        <w:rFonts w:ascii="Symbol" w:hAnsi="Symbol"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44DF6190"/>
    <w:multiLevelType w:val="multilevel"/>
    <w:tmpl w:val="DB10AB74"/>
    <w:styleLink w:val="CurrentList1"/>
    <w:lvl w:ilvl="0">
      <w:start w:val="1"/>
      <w:numFmt w:val="bullet"/>
      <w:lvlText w:val="◦"/>
      <w:lvlJc w:val="left"/>
      <w:pPr>
        <w:ind w:left="644" w:hanging="360"/>
      </w:pPr>
      <w:rPr>
        <w:rFonts w:ascii="Segoe UI" w:hAnsi="Segoe UI"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581149C4"/>
    <w:multiLevelType w:val="hybridMultilevel"/>
    <w:tmpl w:val="2B3CE758"/>
    <w:lvl w:ilvl="0" w:tplc="22B292C2">
      <w:start w:val="1"/>
      <w:numFmt w:val="bullet"/>
      <w:lvlText w:val=""/>
      <w:lvlJc w:val="left"/>
      <w:pPr>
        <w:ind w:left="360" w:hanging="360"/>
      </w:pPr>
      <w:rPr>
        <w:rFonts w:ascii="Wingdings" w:hAnsi="Wingdings"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43A324C"/>
    <w:multiLevelType w:val="multilevel"/>
    <w:tmpl w:val="DB10AB74"/>
    <w:styleLink w:val="CurrentList2"/>
    <w:lvl w:ilvl="0">
      <w:start w:val="1"/>
      <w:numFmt w:val="bullet"/>
      <w:lvlText w:val="◦"/>
      <w:lvlJc w:val="left"/>
      <w:pPr>
        <w:ind w:left="644" w:hanging="360"/>
      </w:pPr>
      <w:rPr>
        <w:rFonts w:ascii="Segoe UI" w:hAnsi="Segoe UI"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A6C4CC0"/>
    <w:multiLevelType w:val="multilevel"/>
    <w:tmpl w:val="2B3CE758"/>
    <w:styleLink w:val="CurrentList4"/>
    <w:lvl w:ilvl="0">
      <w:start w:val="1"/>
      <w:numFmt w:val="bullet"/>
      <w:lvlText w:val=""/>
      <w:lvlJc w:val="left"/>
      <w:pPr>
        <w:ind w:left="360" w:hanging="360"/>
      </w:pPr>
      <w:rPr>
        <w:rFonts w:ascii="Wingdings" w:hAnsi="Wingdings"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620069733">
    <w:abstractNumId w:val="2"/>
  </w:num>
  <w:num w:numId="2" w16cid:durableId="230308049">
    <w:abstractNumId w:val="1"/>
  </w:num>
  <w:num w:numId="3" w16cid:durableId="1814103971">
    <w:abstractNumId w:val="3"/>
  </w:num>
  <w:num w:numId="4" w16cid:durableId="1357460308">
    <w:abstractNumId w:val="0"/>
  </w:num>
  <w:num w:numId="5" w16cid:durableId="237717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14"/>
    <w:rsid w:val="00021DEC"/>
    <w:rsid w:val="00041F8A"/>
    <w:rsid w:val="00045F2E"/>
    <w:rsid w:val="00055BBC"/>
    <w:rsid w:val="00072B26"/>
    <w:rsid w:val="00073BF3"/>
    <w:rsid w:val="00077FEB"/>
    <w:rsid w:val="00081B51"/>
    <w:rsid w:val="000A6E00"/>
    <w:rsid w:val="000B224D"/>
    <w:rsid w:val="000C7293"/>
    <w:rsid w:val="000D3891"/>
    <w:rsid w:val="000F3FE2"/>
    <w:rsid w:val="001235F6"/>
    <w:rsid w:val="00140582"/>
    <w:rsid w:val="00144334"/>
    <w:rsid w:val="00157DB0"/>
    <w:rsid w:val="00173B36"/>
    <w:rsid w:val="00177BCB"/>
    <w:rsid w:val="001A5160"/>
    <w:rsid w:val="001E5794"/>
    <w:rsid w:val="001F6D5E"/>
    <w:rsid w:val="00217454"/>
    <w:rsid w:val="002251C8"/>
    <w:rsid w:val="00227B42"/>
    <w:rsid w:val="002333BC"/>
    <w:rsid w:val="0023600D"/>
    <w:rsid w:val="00241482"/>
    <w:rsid w:val="00246F0F"/>
    <w:rsid w:val="00247A85"/>
    <w:rsid w:val="00261E7B"/>
    <w:rsid w:val="00262B06"/>
    <w:rsid w:val="00293BB8"/>
    <w:rsid w:val="002954B8"/>
    <w:rsid w:val="002A4A92"/>
    <w:rsid w:val="002A6A5C"/>
    <w:rsid w:val="002B0852"/>
    <w:rsid w:val="002C0662"/>
    <w:rsid w:val="002D131D"/>
    <w:rsid w:val="002D5478"/>
    <w:rsid w:val="002D6898"/>
    <w:rsid w:val="002E0114"/>
    <w:rsid w:val="002E013D"/>
    <w:rsid w:val="00302AC1"/>
    <w:rsid w:val="00320ECB"/>
    <w:rsid w:val="003256CF"/>
    <w:rsid w:val="003416F8"/>
    <w:rsid w:val="003443BA"/>
    <w:rsid w:val="00344FC0"/>
    <w:rsid w:val="00377A0D"/>
    <w:rsid w:val="00382737"/>
    <w:rsid w:val="00387FF0"/>
    <w:rsid w:val="003C113C"/>
    <w:rsid w:val="003C7242"/>
    <w:rsid w:val="003E02DA"/>
    <w:rsid w:val="003E1692"/>
    <w:rsid w:val="003E1ED6"/>
    <w:rsid w:val="003E7783"/>
    <w:rsid w:val="003F1663"/>
    <w:rsid w:val="003F4931"/>
    <w:rsid w:val="00425B5C"/>
    <w:rsid w:val="00430D9E"/>
    <w:rsid w:val="00442A0E"/>
    <w:rsid w:val="00443C70"/>
    <w:rsid w:val="00451728"/>
    <w:rsid w:val="004675A1"/>
    <w:rsid w:val="00471EA5"/>
    <w:rsid w:val="00472FA9"/>
    <w:rsid w:val="00476E16"/>
    <w:rsid w:val="00487798"/>
    <w:rsid w:val="00487FBF"/>
    <w:rsid w:val="00490100"/>
    <w:rsid w:val="004A4C74"/>
    <w:rsid w:val="004D4E80"/>
    <w:rsid w:val="004E5226"/>
    <w:rsid w:val="004E6AB2"/>
    <w:rsid w:val="004E70E8"/>
    <w:rsid w:val="00520C5D"/>
    <w:rsid w:val="00535F87"/>
    <w:rsid w:val="005566E7"/>
    <w:rsid w:val="00560C7D"/>
    <w:rsid w:val="00564622"/>
    <w:rsid w:val="00577416"/>
    <w:rsid w:val="00594E94"/>
    <w:rsid w:val="005A09D5"/>
    <w:rsid w:val="005A3E0B"/>
    <w:rsid w:val="005B00C4"/>
    <w:rsid w:val="005B3227"/>
    <w:rsid w:val="005E6EA4"/>
    <w:rsid w:val="005E77B1"/>
    <w:rsid w:val="006175E6"/>
    <w:rsid w:val="00645019"/>
    <w:rsid w:val="00657EEC"/>
    <w:rsid w:val="0066703E"/>
    <w:rsid w:val="0067056E"/>
    <w:rsid w:val="0068094B"/>
    <w:rsid w:val="00686284"/>
    <w:rsid w:val="00716542"/>
    <w:rsid w:val="007172CF"/>
    <w:rsid w:val="007337AD"/>
    <w:rsid w:val="0073402D"/>
    <w:rsid w:val="00755988"/>
    <w:rsid w:val="00780ADA"/>
    <w:rsid w:val="00792D43"/>
    <w:rsid w:val="007B0B30"/>
    <w:rsid w:val="007B30FE"/>
    <w:rsid w:val="007B7A61"/>
    <w:rsid w:val="007E1FA8"/>
    <w:rsid w:val="007E6083"/>
    <w:rsid w:val="007F18EF"/>
    <w:rsid w:val="00801861"/>
    <w:rsid w:val="00812951"/>
    <w:rsid w:val="0081352A"/>
    <w:rsid w:val="00820B7B"/>
    <w:rsid w:val="008226FA"/>
    <w:rsid w:val="00832245"/>
    <w:rsid w:val="0083727B"/>
    <w:rsid w:val="00855181"/>
    <w:rsid w:val="00882F23"/>
    <w:rsid w:val="0089047A"/>
    <w:rsid w:val="008A1020"/>
    <w:rsid w:val="008A1250"/>
    <w:rsid w:val="008A1FCF"/>
    <w:rsid w:val="008A2E9D"/>
    <w:rsid w:val="008B1112"/>
    <w:rsid w:val="008C78F5"/>
    <w:rsid w:val="008E2FB2"/>
    <w:rsid w:val="00914419"/>
    <w:rsid w:val="009551D0"/>
    <w:rsid w:val="00962E61"/>
    <w:rsid w:val="0098447D"/>
    <w:rsid w:val="00984A59"/>
    <w:rsid w:val="00986331"/>
    <w:rsid w:val="009A6667"/>
    <w:rsid w:val="009B2B04"/>
    <w:rsid w:val="009C7105"/>
    <w:rsid w:val="009D11E4"/>
    <w:rsid w:val="00A122BB"/>
    <w:rsid w:val="00A37F9E"/>
    <w:rsid w:val="00A454A8"/>
    <w:rsid w:val="00A66A59"/>
    <w:rsid w:val="00A83E7B"/>
    <w:rsid w:val="00A926C1"/>
    <w:rsid w:val="00AB7FE5"/>
    <w:rsid w:val="00AC1E5A"/>
    <w:rsid w:val="00AD29B8"/>
    <w:rsid w:val="00AD55A5"/>
    <w:rsid w:val="00AF3B03"/>
    <w:rsid w:val="00B14E21"/>
    <w:rsid w:val="00B23534"/>
    <w:rsid w:val="00B431B6"/>
    <w:rsid w:val="00B54AD3"/>
    <w:rsid w:val="00B62B99"/>
    <w:rsid w:val="00B643D0"/>
    <w:rsid w:val="00B71E93"/>
    <w:rsid w:val="00B82CA9"/>
    <w:rsid w:val="00B87E22"/>
    <w:rsid w:val="00BA15D5"/>
    <w:rsid w:val="00BA3E51"/>
    <w:rsid w:val="00BB3142"/>
    <w:rsid w:val="00BB7A6A"/>
    <w:rsid w:val="00BD6049"/>
    <w:rsid w:val="00C155FC"/>
    <w:rsid w:val="00C532FC"/>
    <w:rsid w:val="00C75D84"/>
    <w:rsid w:val="00C857CB"/>
    <w:rsid w:val="00CA5CD9"/>
    <w:rsid w:val="00CC25BF"/>
    <w:rsid w:val="00CC5ED4"/>
    <w:rsid w:val="00CE045A"/>
    <w:rsid w:val="00CF4E31"/>
    <w:rsid w:val="00CF7E0B"/>
    <w:rsid w:val="00D04093"/>
    <w:rsid w:val="00D060DA"/>
    <w:rsid w:val="00D0794D"/>
    <w:rsid w:val="00D140DF"/>
    <w:rsid w:val="00D170A9"/>
    <w:rsid w:val="00D666BB"/>
    <w:rsid w:val="00D720DF"/>
    <w:rsid w:val="00D92ED4"/>
    <w:rsid w:val="00D94ABF"/>
    <w:rsid w:val="00DA1840"/>
    <w:rsid w:val="00DA7A3E"/>
    <w:rsid w:val="00DC63E6"/>
    <w:rsid w:val="00DE1389"/>
    <w:rsid w:val="00DE57AC"/>
    <w:rsid w:val="00E0727E"/>
    <w:rsid w:val="00E20245"/>
    <w:rsid w:val="00E216D4"/>
    <w:rsid w:val="00E32A75"/>
    <w:rsid w:val="00E4379F"/>
    <w:rsid w:val="00E65596"/>
    <w:rsid w:val="00E67A2D"/>
    <w:rsid w:val="00E93829"/>
    <w:rsid w:val="00EA0042"/>
    <w:rsid w:val="00EB1D1B"/>
    <w:rsid w:val="00F25BF7"/>
    <w:rsid w:val="00F36875"/>
    <w:rsid w:val="00F51E3E"/>
    <w:rsid w:val="00F53B71"/>
    <w:rsid w:val="00F5786D"/>
    <w:rsid w:val="00F716E1"/>
    <w:rsid w:val="00F908C3"/>
    <w:rsid w:val="00F91753"/>
    <w:rsid w:val="00FA1636"/>
    <w:rsid w:val="00FB1F01"/>
    <w:rsid w:val="00FE2094"/>
    <w:rsid w:val="00FF3A2B"/>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9FC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7E"/>
    <w:pPr>
      <w:spacing w:before="0" w:after="0" w:line="288" w:lineRule="auto"/>
    </w:pPr>
    <w:rPr>
      <w:color w:val="000000" w:themeColor="text1"/>
      <w:sz w:val="20"/>
      <w:lang w:val="en-US"/>
    </w:rPr>
  </w:style>
  <w:style w:type="paragraph" w:styleId="Heading1">
    <w:name w:val="heading 1"/>
    <w:basedOn w:val="Normal"/>
    <w:next w:val="Normal"/>
    <w:link w:val="Heading1Char"/>
    <w:uiPriority w:val="9"/>
    <w:qFormat/>
    <w:rsid w:val="00CE045A"/>
    <w:pPr>
      <w:keepNext/>
      <w:keepLines/>
      <w:spacing w:line="180" w:lineRule="auto"/>
      <w:outlineLvl w:val="0"/>
    </w:pPr>
    <w:rPr>
      <w:rFonts w:eastAsiaTheme="majorEastAsia" w:cs="Times New Roman (Headings CS)"/>
      <w:b/>
      <w:caps/>
      <w:color w:val="auto"/>
      <w:szCs w:val="32"/>
    </w:rPr>
  </w:style>
  <w:style w:type="paragraph" w:styleId="Heading2">
    <w:name w:val="heading 2"/>
    <w:basedOn w:val="Normal"/>
    <w:next w:val="Normal"/>
    <w:link w:val="Heading2Char"/>
    <w:uiPriority w:val="9"/>
    <w:qFormat/>
    <w:rsid w:val="002D6898"/>
    <w:pPr>
      <w:keepNext/>
      <w:keepLines/>
      <w:spacing w:line="320" w:lineRule="exact"/>
      <w:outlineLvl w:val="1"/>
    </w:pPr>
    <w:rPr>
      <w:rFonts w:eastAsiaTheme="majorEastAsia" w:cstheme="majorBidi"/>
      <w:szCs w:val="26"/>
    </w:rPr>
  </w:style>
  <w:style w:type="paragraph" w:styleId="Heading3">
    <w:name w:val="heading 3"/>
    <w:basedOn w:val="Normal"/>
    <w:next w:val="Normal"/>
    <w:link w:val="Heading3Char"/>
    <w:uiPriority w:val="9"/>
    <w:semiHidden/>
    <w:rsid w:val="008C78F5"/>
    <w:pPr>
      <w:keepNext/>
      <w:keepLines/>
      <w:spacing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pPr>
  </w:style>
  <w:style w:type="character" w:customStyle="1" w:styleId="HeaderChar">
    <w:name w:val="Header Char"/>
    <w:basedOn w:val="DefaultParagraphFont"/>
    <w:link w:val="Header"/>
    <w:uiPriority w:val="99"/>
    <w:semiHidden/>
    <w:rsid w:val="00E0727E"/>
    <w:rPr>
      <w:color w:val="000000" w:themeColor="text1"/>
      <w:sz w:val="20"/>
      <w:lang w:val="en-US"/>
    </w:rPr>
  </w:style>
  <w:style w:type="paragraph" w:styleId="Footer">
    <w:name w:val="footer"/>
    <w:basedOn w:val="Normal"/>
    <w:link w:val="FooterChar"/>
    <w:uiPriority w:val="99"/>
    <w:semiHidden/>
    <w:rsid w:val="00BA3E51"/>
    <w:pPr>
      <w:tabs>
        <w:tab w:val="center" w:pos="4677"/>
        <w:tab w:val="right" w:pos="9355"/>
      </w:tabs>
    </w:pPr>
  </w:style>
  <w:style w:type="character" w:customStyle="1" w:styleId="FooterChar">
    <w:name w:val="Footer Char"/>
    <w:basedOn w:val="DefaultParagraphFont"/>
    <w:link w:val="Footer"/>
    <w:uiPriority w:val="99"/>
    <w:semiHidden/>
    <w:rsid w:val="00E0727E"/>
    <w:rPr>
      <w:color w:val="000000" w:themeColor="text1"/>
      <w:sz w:val="20"/>
      <w:lang w:val="en-US"/>
    </w:rPr>
  </w:style>
  <w:style w:type="paragraph" w:styleId="BalloonText">
    <w:name w:val="Balloon Text"/>
    <w:basedOn w:val="Normal"/>
    <w:link w:val="BalloonTextChar"/>
    <w:uiPriority w:val="99"/>
    <w:semiHidden/>
    <w:rsid w:val="00BA3E51"/>
    <w:rPr>
      <w:rFonts w:ascii="Segoe UI" w:hAnsi="Segoe UI" w:cs="Segoe UI"/>
    </w:rPr>
  </w:style>
  <w:style w:type="character" w:customStyle="1" w:styleId="BalloonTextChar">
    <w:name w:val="Balloon Text Char"/>
    <w:basedOn w:val="DefaultParagraphFont"/>
    <w:link w:val="BalloonText"/>
    <w:uiPriority w:val="99"/>
    <w:semiHidden/>
    <w:rsid w:val="00E0727E"/>
    <w:rPr>
      <w:rFonts w:ascii="Segoe UI" w:hAnsi="Segoe UI" w:cs="Segoe UI"/>
      <w:color w:val="000000" w:themeColor="text1"/>
      <w:sz w:val="20"/>
      <w:lang w:val="en-US"/>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045A"/>
    <w:rPr>
      <w:rFonts w:eastAsiaTheme="majorEastAsia" w:cs="Times New Roman (Headings CS)"/>
      <w:b/>
      <w:caps/>
      <w:color w:val="auto"/>
      <w:sz w:val="20"/>
      <w:szCs w:val="32"/>
      <w:lang w:val="en-US"/>
    </w:rPr>
  </w:style>
  <w:style w:type="character" w:customStyle="1" w:styleId="Heading2Char">
    <w:name w:val="Heading 2 Char"/>
    <w:basedOn w:val="DefaultParagraphFont"/>
    <w:link w:val="Heading2"/>
    <w:uiPriority w:val="9"/>
    <w:rsid w:val="00E0727E"/>
    <w:rPr>
      <w:rFonts w:eastAsiaTheme="majorEastAsia" w:cstheme="majorBidi"/>
      <w:color w:val="000000" w:themeColor="text1"/>
      <w:sz w:val="20"/>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1">
    <w:name w:val="Unresolved Mention1"/>
    <w:basedOn w:val="DefaultParagraphFont"/>
    <w:uiPriority w:val="99"/>
    <w:semiHidden/>
    <w:rsid w:val="000F3FE2"/>
    <w:rPr>
      <w:color w:val="605E5C"/>
      <w:shd w:val="clear" w:color="auto" w:fill="E1DFDD"/>
    </w:rPr>
  </w:style>
  <w:style w:type="paragraph" w:styleId="NoSpacing">
    <w:name w:val="No Spacing"/>
    <w:uiPriority w:val="12"/>
    <w:semiHidden/>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Title">
    <w:name w:val="Title"/>
    <w:basedOn w:val="Normal"/>
    <w:next w:val="Normal"/>
    <w:link w:val="TitleChar"/>
    <w:uiPriority w:val="10"/>
    <w:qFormat/>
    <w:rsid w:val="00E0727E"/>
    <w:pPr>
      <w:spacing w:before="120" w:line="180" w:lineRule="auto"/>
      <w:jc w:val="center"/>
    </w:pPr>
    <w:rPr>
      <w:rFonts w:asciiTheme="majorHAnsi" w:eastAsiaTheme="majorEastAsia" w:hAnsiTheme="majorHAnsi" w:cs="Times New Roman (Headings CS)"/>
      <w:caps/>
      <w:spacing w:val="90"/>
      <w:kern w:val="28"/>
      <w:sz w:val="60"/>
      <w:szCs w:val="56"/>
    </w:rPr>
  </w:style>
  <w:style w:type="character" w:customStyle="1" w:styleId="TitleChar">
    <w:name w:val="Title Char"/>
    <w:basedOn w:val="DefaultParagraphFont"/>
    <w:link w:val="Title"/>
    <w:uiPriority w:val="10"/>
    <w:rsid w:val="00E0727E"/>
    <w:rPr>
      <w:rFonts w:asciiTheme="majorHAnsi" w:eastAsiaTheme="majorEastAsia" w:hAnsiTheme="majorHAnsi" w:cs="Times New Roman (Headings CS)"/>
      <w:caps/>
      <w:color w:val="000000" w:themeColor="text1"/>
      <w:spacing w:val="9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E0727E"/>
    <w:pPr>
      <w:numPr>
        <w:ilvl w:val="1"/>
      </w:numPr>
      <w:spacing w:line="180" w:lineRule="auto"/>
      <w:jc w:val="center"/>
    </w:pPr>
    <w:rPr>
      <w:rFonts w:eastAsiaTheme="minorEastAsia" w:cs="Times New Roman (Body CS)"/>
      <w:caps/>
      <w:sz w:val="24"/>
    </w:rPr>
  </w:style>
  <w:style w:type="character" w:customStyle="1" w:styleId="SubtitleChar">
    <w:name w:val="Subtitle Char"/>
    <w:basedOn w:val="DefaultParagraphFont"/>
    <w:link w:val="Subtitle"/>
    <w:uiPriority w:val="11"/>
    <w:rsid w:val="00E0727E"/>
    <w:rPr>
      <w:rFonts w:eastAsiaTheme="minorEastAsia" w:cs="Times New Roman (Body CS)"/>
      <w:caps/>
      <w:color w:val="000000" w:themeColor="text1"/>
      <w:sz w:val="24"/>
      <w:lang w:val="en-US"/>
    </w:rPr>
  </w:style>
  <w:style w:type="numbering" w:customStyle="1" w:styleId="CurrentList1">
    <w:name w:val="Current List1"/>
    <w:uiPriority w:val="99"/>
    <w:rsid w:val="00490100"/>
    <w:pPr>
      <w:numPr>
        <w:numId w:val="2"/>
      </w:numPr>
    </w:pPr>
  </w:style>
  <w:style w:type="numbering" w:customStyle="1" w:styleId="CurrentList2">
    <w:name w:val="Current List2"/>
    <w:uiPriority w:val="99"/>
    <w:rsid w:val="00832245"/>
    <w:pPr>
      <w:numPr>
        <w:numId w:val="3"/>
      </w:numPr>
    </w:pPr>
  </w:style>
  <w:style w:type="numbering" w:customStyle="1" w:styleId="CurrentList3">
    <w:name w:val="Current List3"/>
    <w:uiPriority w:val="99"/>
    <w:rsid w:val="00832245"/>
    <w:pPr>
      <w:numPr>
        <w:numId w:val="4"/>
      </w:numPr>
    </w:pPr>
  </w:style>
  <w:style w:type="numbering" w:customStyle="1" w:styleId="CurrentList4">
    <w:name w:val="Current List4"/>
    <w:uiPriority w:val="99"/>
    <w:rsid w:val="00520C5D"/>
    <w:pPr>
      <w:numPr>
        <w:numId w:val="5"/>
      </w:numPr>
    </w:pPr>
  </w:style>
  <w:style w:type="character" w:styleId="UnresolvedMention">
    <w:name w:val="Unresolved Mention"/>
    <w:basedOn w:val="DefaultParagraphFont"/>
    <w:uiPriority w:val="99"/>
    <w:semiHidden/>
    <w:unhideWhenUsed/>
    <w:rsid w:val="00425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umeviking.com/cover-letter-templat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D02CA040-940A-D148-8CFA-264C1C5FD4D0%7dtf4528088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46FDCE454CB4D823C66A27D1F8859"/>
        <w:category>
          <w:name w:val="General"/>
          <w:gallery w:val="placeholder"/>
        </w:category>
        <w:types>
          <w:type w:val="bbPlcHdr"/>
        </w:types>
        <w:behaviors>
          <w:behavior w:val="content"/>
        </w:behaviors>
        <w:guid w:val="{9C7FA3E0-1735-5846-AF84-A7E63B08FFC2}"/>
      </w:docPartPr>
      <w:docPartBody>
        <w:p w:rsidR="00ED7AB0" w:rsidRDefault="00000000">
          <w:pPr>
            <w:pStyle w:val="52746FDCE454CB4D823C66A27D1F8859"/>
          </w:pPr>
          <w:r w:rsidRPr="00487FBF">
            <w:t>SOCIAL MEDIA MARKETING SPECIALIST</w:t>
          </w:r>
        </w:p>
      </w:docPartBody>
    </w:docPart>
    <w:docPart>
      <w:docPartPr>
        <w:name w:val="4A02BBDFFC6F944CBD69F3774F7852FA"/>
        <w:category>
          <w:name w:val="General"/>
          <w:gallery w:val="placeholder"/>
        </w:category>
        <w:types>
          <w:type w:val="bbPlcHdr"/>
        </w:types>
        <w:behaviors>
          <w:behavior w:val="content"/>
        </w:behaviors>
        <w:guid w:val="{3BDEA778-1892-F84B-A4A3-1E1D248B1281}"/>
      </w:docPartPr>
      <w:docPartBody>
        <w:p w:rsidR="00ED7AB0" w:rsidRDefault="00000000">
          <w:pPr>
            <w:pStyle w:val="4A02BBDFFC6F944CBD69F3774F7852FA"/>
          </w:pPr>
          <w:r w:rsidRPr="00173B36">
            <w:t>CONTACT</w:t>
          </w:r>
        </w:p>
      </w:docPartBody>
    </w:docPart>
    <w:docPart>
      <w:docPartPr>
        <w:name w:val="307BC79E04036C4A9E8177DA7763B5ED"/>
        <w:category>
          <w:name w:val="General"/>
          <w:gallery w:val="placeholder"/>
        </w:category>
        <w:types>
          <w:type w:val="bbPlcHdr"/>
        </w:types>
        <w:behaviors>
          <w:behavior w:val="content"/>
        </w:behaviors>
        <w:guid w:val="{B8F0627F-709A-2547-9AA3-41C9F711CACE}"/>
      </w:docPartPr>
      <w:docPartBody>
        <w:p w:rsidR="00ED7AB0" w:rsidRDefault="00000000">
          <w:pPr>
            <w:pStyle w:val="307BC79E04036C4A9E8177DA7763B5ED"/>
          </w:pPr>
          <w:r w:rsidRPr="002D6898">
            <w:t>816-555-0146</w:t>
          </w:r>
        </w:p>
      </w:docPartBody>
    </w:docPart>
    <w:docPart>
      <w:docPartPr>
        <w:name w:val="8D7E77F527BF11468188FF4470519B30"/>
        <w:category>
          <w:name w:val="General"/>
          <w:gallery w:val="placeholder"/>
        </w:category>
        <w:types>
          <w:type w:val="bbPlcHdr"/>
        </w:types>
        <w:behaviors>
          <w:behavior w:val="content"/>
        </w:behaviors>
        <w:guid w:val="{2B73F97F-F6B9-8C4F-94B2-934F5518EF3C}"/>
      </w:docPartPr>
      <w:docPartBody>
        <w:p w:rsidR="00ED7AB0" w:rsidRDefault="00000000">
          <w:pPr>
            <w:pStyle w:val="8D7E77F527BF11468188FF4470519B30"/>
          </w:pPr>
          <w:r w:rsidRPr="002D6898">
            <w:t>mira@example.com</w:t>
          </w:r>
        </w:p>
      </w:docPartBody>
    </w:docPart>
    <w:docPart>
      <w:docPartPr>
        <w:name w:val="BF1FFA3B3C7F0D4E93B9FFBDBC88FA7A"/>
        <w:category>
          <w:name w:val="General"/>
          <w:gallery w:val="placeholder"/>
        </w:category>
        <w:types>
          <w:type w:val="bbPlcHdr"/>
        </w:types>
        <w:behaviors>
          <w:behavior w:val="content"/>
        </w:behaviors>
        <w:guid w:val="{659ECC6E-1C2A-3F47-A1F4-B46620718ED0}"/>
      </w:docPartPr>
      <w:docPartBody>
        <w:p w:rsidR="00ED7AB0" w:rsidRDefault="00000000">
          <w:pPr>
            <w:pStyle w:val="BF1FFA3B3C7F0D4E93B9FFBDBC88FA7A"/>
          </w:pPr>
          <w:r w:rsidRPr="00AB4232">
            <w:t>Dear</w:t>
          </w:r>
          <w:r>
            <w:t xml:space="preserve"> Corey Gray,</w:t>
          </w:r>
        </w:p>
      </w:docPartBody>
    </w:docPart>
    <w:docPart>
      <w:docPartPr>
        <w:name w:val="86E7AC9637EA3E4DBD2C2701C9764781"/>
        <w:category>
          <w:name w:val="General"/>
          <w:gallery w:val="placeholder"/>
        </w:category>
        <w:types>
          <w:type w:val="bbPlcHdr"/>
        </w:types>
        <w:behaviors>
          <w:behavior w:val="content"/>
        </w:behaviors>
        <w:guid w:val="{0F2CEB1E-3BEC-5F40-84E7-879022D38E2F}"/>
      </w:docPartPr>
      <w:docPartBody>
        <w:p w:rsidR="00ED7AB0" w:rsidRDefault="00000000" w:rsidP="00E0727E">
          <w:r>
            <w:t>This letter is to accompany</w:t>
          </w:r>
          <w:r w:rsidRPr="003C380F">
            <w:t xml:space="preserve"> </w:t>
          </w:r>
          <w:r>
            <w:t xml:space="preserve">my </w:t>
          </w:r>
          <w:r w:rsidRPr="003C380F">
            <w:t>appl</w:t>
          </w:r>
          <w:r>
            <w:t>ication</w:t>
          </w:r>
          <w:r w:rsidRPr="003C380F">
            <w:t xml:space="preserve"> for the Social Media Marketing Specialist position </w:t>
          </w:r>
          <w:r>
            <w:t>at The Social Strategists.</w:t>
          </w:r>
          <w:r w:rsidRPr="003C380F">
            <w:t xml:space="preserve"> With </w:t>
          </w:r>
          <w:r>
            <w:t>5+</w:t>
          </w:r>
          <w:r w:rsidRPr="003C380F">
            <w:t xml:space="preserve"> years of experience in developing and executing successful social media campaigns, I am confident in my ability to increase brand awareness, engagement, and conversion rates. My skills include creating engaging content, analyzing and reporting on campaign performance, and staying up to date with the latest trends and best practices in social media marketing. I am passionate about delivering results and exceeding goals, and I believe that my expertise would make a valuable contribution to your team. </w:t>
          </w:r>
        </w:p>
        <w:p w:rsidR="00ED7AB0" w:rsidRDefault="00ED7AB0" w:rsidP="00E0727E"/>
        <w:p w:rsidR="00ED7AB0" w:rsidRDefault="00000000">
          <w:pPr>
            <w:pStyle w:val="86E7AC9637EA3E4DBD2C2701C9764781"/>
          </w:pPr>
          <w:r>
            <w:t>Thank you for taking the time to review my resume. I look forward to talking with you.</w:t>
          </w:r>
        </w:p>
      </w:docPartBody>
    </w:docPart>
    <w:docPart>
      <w:docPartPr>
        <w:name w:val="03208D951D13A145A7CFE3AEC60C135B"/>
        <w:category>
          <w:name w:val="General"/>
          <w:gallery w:val="placeholder"/>
        </w:category>
        <w:types>
          <w:type w:val="bbPlcHdr"/>
        </w:types>
        <w:behaviors>
          <w:behavior w:val="content"/>
        </w:behaviors>
        <w:guid w:val="{35998E5C-19D4-9045-BB25-D10F68397F55}"/>
      </w:docPartPr>
      <w:docPartBody>
        <w:p w:rsidR="00ED7AB0" w:rsidRDefault="00000000">
          <w:pPr>
            <w:pStyle w:val="03208D951D13A145A7CFE3AEC60C135B"/>
          </w:pPr>
          <w:r>
            <w:t>Sincerely,</w:t>
          </w:r>
        </w:p>
      </w:docPartBody>
    </w:docPart>
    <w:docPart>
      <w:docPartPr>
        <w:name w:val="D47253A4FBC6CA4495050E82E2D27062"/>
        <w:category>
          <w:name w:val="General"/>
          <w:gallery w:val="placeholder"/>
        </w:category>
        <w:types>
          <w:type w:val="bbPlcHdr"/>
        </w:types>
        <w:behaviors>
          <w:behavior w:val="content"/>
        </w:behaviors>
        <w:guid w:val="{F0E35F9B-7805-5E49-9705-93E5432C3946}"/>
      </w:docPartPr>
      <w:docPartBody>
        <w:p w:rsidR="00ED7AB0" w:rsidRDefault="00000000">
          <w:pPr>
            <w:pStyle w:val="D47253A4FBC6CA4495050E82E2D27062"/>
          </w:pPr>
          <w:r w:rsidRPr="005B77AB">
            <w:t>Recipient</w:t>
          </w:r>
        </w:p>
      </w:docPartBody>
    </w:docPart>
    <w:docPart>
      <w:docPartPr>
        <w:name w:val="1E26EF109FDBFA45A750DE294288DF94"/>
        <w:category>
          <w:name w:val="General"/>
          <w:gallery w:val="placeholder"/>
        </w:category>
        <w:types>
          <w:type w:val="bbPlcHdr"/>
        </w:types>
        <w:behaviors>
          <w:behavior w:val="content"/>
        </w:behaviors>
        <w:guid w:val="{A4512AC9-EE46-4942-B74E-1FE502C5FCC7}"/>
      </w:docPartPr>
      <w:docPartBody>
        <w:p w:rsidR="00ED7AB0" w:rsidRDefault="00000000">
          <w:pPr>
            <w:pStyle w:val="1E26EF109FDBFA45A750DE294288DF94"/>
          </w:pPr>
          <w:r>
            <w:t>Corey Gray, VP of Marketing</w:t>
          </w:r>
        </w:p>
      </w:docPartBody>
    </w:docPart>
    <w:docPart>
      <w:docPartPr>
        <w:name w:val="33A1A7A5DA06C14CADE64F28F44F16D3"/>
        <w:category>
          <w:name w:val="General"/>
          <w:gallery w:val="placeholder"/>
        </w:category>
        <w:types>
          <w:type w:val="bbPlcHdr"/>
        </w:types>
        <w:behaviors>
          <w:behavior w:val="content"/>
        </w:behaviors>
        <w:guid w:val="{C87A24A5-1A27-F249-A868-04504A8ACAC3}"/>
      </w:docPartPr>
      <w:docPartBody>
        <w:p w:rsidR="00ED7AB0" w:rsidRDefault="00000000" w:rsidP="00E0727E">
          <w:pPr>
            <w:pStyle w:val="Heading2"/>
          </w:pPr>
          <w:r>
            <w:t>The Social Strategists</w:t>
          </w:r>
        </w:p>
        <w:p w:rsidR="00ED7AB0" w:rsidRDefault="00000000">
          <w:pPr>
            <w:pStyle w:val="33A1A7A5DA06C14CADE64F28F44F16D3"/>
          </w:pPr>
          <w:r>
            <w:t>12 3</w:t>
          </w:r>
          <w:r w:rsidRPr="00773EF3">
            <w:rPr>
              <w:vertAlign w:val="superscript"/>
            </w:rPr>
            <w:t>rd</w:t>
          </w:r>
          <w:r>
            <w:t xml:space="preserve"> Street</w:t>
          </w:r>
        </w:p>
      </w:docPartBody>
    </w:docPart>
    <w:docPart>
      <w:docPartPr>
        <w:name w:val="0413CC60D97336488FB696F5E5D92239"/>
        <w:category>
          <w:name w:val="General"/>
          <w:gallery w:val="placeholder"/>
        </w:category>
        <w:types>
          <w:type w:val="bbPlcHdr"/>
        </w:types>
        <w:behaviors>
          <w:behavior w:val="content"/>
        </w:behaviors>
        <w:guid w:val="{D407C309-F3C6-164F-9F9B-C8F7F39E621C}"/>
      </w:docPartPr>
      <w:docPartBody>
        <w:p w:rsidR="00ED7AB0" w:rsidRDefault="00000000">
          <w:pPr>
            <w:pStyle w:val="0413CC60D97336488FB696F5E5D92239"/>
          </w:pPr>
          <w:r>
            <w:t>Boston, MA 56789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5F"/>
    <w:rsid w:val="008B545F"/>
    <w:rsid w:val="00D850DB"/>
    <w:rsid w:val="00ED7AB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spacing w:line="320" w:lineRule="exact"/>
      <w:outlineLvl w:val="1"/>
    </w:pPr>
    <w:rPr>
      <w:rFonts w:eastAsiaTheme="majorEastAsia" w:cstheme="majorBidi"/>
      <w:color w:val="000000" w:themeColor="text1"/>
      <w:kern w:val="0"/>
      <w:sz w:val="20"/>
      <w:szCs w:val="26"/>
      <w:lang w:val="en-US"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12A46F587F24587C08ED6E159AF07">
    <w:name w:val="DDE12A46F587F24587C08ED6E159AF07"/>
  </w:style>
  <w:style w:type="paragraph" w:customStyle="1" w:styleId="52746FDCE454CB4D823C66A27D1F8859">
    <w:name w:val="52746FDCE454CB4D823C66A27D1F8859"/>
  </w:style>
  <w:style w:type="paragraph" w:customStyle="1" w:styleId="4A02BBDFFC6F944CBD69F3774F7852FA">
    <w:name w:val="4A02BBDFFC6F944CBD69F3774F7852FA"/>
  </w:style>
  <w:style w:type="paragraph" w:customStyle="1" w:styleId="307BC79E04036C4A9E8177DA7763B5ED">
    <w:name w:val="307BC79E04036C4A9E8177DA7763B5ED"/>
  </w:style>
  <w:style w:type="paragraph" w:customStyle="1" w:styleId="8D7E77F527BF11468188FF4470519B30">
    <w:name w:val="8D7E77F527BF11468188FF4470519B30"/>
  </w:style>
  <w:style w:type="paragraph" w:customStyle="1" w:styleId="99BC142FC85BC24F9F8E301683A3B2D4">
    <w:name w:val="99BC142FC85BC24F9F8E301683A3B2D4"/>
  </w:style>
  <w:style w:type="paragraph" w:customStyle="1" w:styleId="BF1FFA3B3C7F0D4E93B9FFBDBC88FA7A">
    <w:name w:val="BF1FFA3B3C7F0D4E93B9FFBDBC88FA7A"/>
  </w:style>
  <w:style w:type="paragraph" w:customStyle="1" w:styleId="86E7AC9637EA3E4DBD2C2701C9764781">
    <w:name w:val="86E7AC9637EA3E4DBD2C2701C9764781"/>
  </w:style>
  <w:style w:type="paragraph" w:customStyle="1" w:styleId="03208D951D13A145A7CFE3AEC60C135B">
    <w:name w:val="03208D951D13A145A7CFE3AEC60C135B"/>
  </w:style>
  <w:style w:type="paragraph" w:customStyle="1" w:styleId="F26B8B1B96A8E348A4F43F79C961CD45">
    <w:name w:val="F26B8B1B96A8E348A4F43F79C961CD45"/>
  </w:style>
  <w:style w:type="paragraph" w:customStyle="1" w:styleId="D47253A4FBC6CA4495050E82E2D27062">
    <w:name w:val="D47253A4FBC6CA4495050E82E2D27062"/>
  </w:style>
  <w:style w:type="paragraph" w:customStyle="1" w:styleId="1E26EF109FDBFA45A750DE294288DF94">
    <w:name w:val="1E26EF109FDBFA45A750DE294288DF94"/>
  </w:style>
  <w:style w:type="character" w:customStyle="1" w:styleId="Heading2Char">
    <w:name w:val="Heading 2 Char"/>
    <w:basedOn w:val="DefaultParagraphFont"/>
    <w:link w:val="Heading2"/>
    <w:uiPriority w:val="9"/>
    <w:rPr>
      <w:rFonts w:eastAsiaTheme="majorEastAsia" w:cstheme="majorBidi"/>
      <w:color w:val="000000" w:themeColor="text1"/>
      <w:kern w:val="0"/>
      <w:sz w:val="20"/>
      <w:szCs w:val="26"/>
      <w:lang w:val="en-US" w:eastAsia="en-US"/>
      <w14:ligatures w14:val="none"/>
    </w:rPr>
  </w:style>
  <w:style w:type="paragraph" w:customStyle="1" w:styleId="33A1A7A5DA06C14CADE64F28F44F16D3">
    <w:name w:val="33A1A7A5DA06C14CADE64F28F44F16D3"/>
  </w:style>
  <w:style w:type="paragraph" w:customStyle="1" w:styleId="0413CC60D97336488FB696F5E5D92239">
    <w:name w:val="0413CC60D97336488FB696F5E5D92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2CF29-1D9D-4960-83E9-2B2D825609B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05881143-E2CF-49AA-A720-BAEB649BC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48D5F-1090-459C-B6D9-F640E39E9E86}">
  <ds:schemaRefs>
    <ds:schemaRef ds:uri="http://schemas.openxmlformats.org/officeDocument/2006/bibliography"/>
  </ds:schemaRefs>
</ds:datastoreItem>
</file>

<file path=customXml/itemProps4.xml><?xml version="1.0" encoding="utf-8"?>
<ds:datastoreItem xmlns:ds="http://schemas.openxmlformats.org/officeDocument/2006/customXml" ds:itemID="{21105836-9EFD-4CE3-B4B7-AE9C50A22C4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Social media marketing cover letter.dotx</Template>
  <TotalTime>0</TotalTime>
  <Pages>1</Pages>
  <Words>161</Words>
  <Characters>914</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2023-10-16T14:53:00Z</dcterms:created>
  <dcterms:modified xsi:type="dcterms:W3CDTF">2023-10-18T14:04:00Z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