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deTable"/>
        <w:tblpPr w:leftFromText="187" w:rightFromText="187" w:vertAnchor="page" w:horzAnchor="page" w:tblpX="433" w:tblpY="836"/>
        <w:tblW w:w="199" w:type="pct"/>
        <w:tblLayout w:type="fixed"/>
        <w:tblLook w:val="0620" w:firstRow="1" w:lastRow="0" w:firstColumn="0" w:lastColumn="0" w:noHBand="1" w:noVBand="1"/>
      </w:tblPr>
      <w:tblGrid>
        <w:gridCol w:w="404"/>
      </w:tblGrid>
      <w:tr w:rsidR="00437C86" w:rsidRPr="00437C86" w14:paraId="2AC530A5" w14:textId="77777777" w:rsidTr="00437C86">
        <w:trPr>
          <w:trHeight w:val="3594"/>
        </w:trPr>
        <w:tc>
          <w:tcPr>
            <w:tcW w:w="429" w:type="dxa"/>
            <w:textDirection w:val="btLr"/>
          </w:tcPr>
          <w:p w14:paraId="3DE58FAA" w14:textId="77777777" w:rsidR="00437C86" w:rsidRPr="00B944C6" w:rsidRDefault="00000000" w:rsidP="00B944C6">
            <w:pPr>
              <w:pStyle w:val="Contact"/>
            </w:pPr>
            <w:sdt>
              <w:sdtPr>
                <w:id w:val="-790437231"/>
                <w:placeholder>
                  <w:docPart w:val="466B10C3AE02844AAA8F4451DC5909B4"/>
                </w:placeholder>
                <w:temporary/>
                <w:showingPlcHdr/>
                <w15:appearance w15:val="hidden"/>
              </w:sdtPr>
              <w:sdtContent>
                <w:r w:rsidR="00437C86" w:rsidRPr="00B944C6">
                  <w:t>404.555.0111</w:t>
                </w:r>
              </w:sdtContent>
            </w:sdt>
          </w:p>
        </w:tc>
      </w:tr>
      <w:tr w:rsidR="00437C86" w:rsidRPr="00437C86" w14:paraId="0267BE0B" w14:textId="77777777" w:rsidTr="00437C86">
        <w:trPr>
          <w:trHeight w:val="3594"/>
        </w:trPr>
        <w:tc>
          <w:tcPr>
            <w:tcW w:w="429" w:type="dxa"/>
            <w:textDirection w:val="btLr"/>
          </w:tcPr>
          <w:p w14:paraId="69E7F325" w14:textId="77777777" w:rsidR="00437C86" w:rsidRPr="00B944C6" w:rsidRDefault="00000000" w:rsidP="00B944C6">
            <w:pPr>
              <w:pStyle w:val="Contact"/>
            </w:pPr>
            <w:sdt>
              <w:sdtPr>
                <w:id w:val="268355047"/>
                <w:placeholder>
                  <w:docPart w:val="7B5913EA6B4CC1478A6CCAF95D36D02A"/>
                </w:placeholder>
                <w:temporary/>
                <w:showingPlcHdr/>
                <w15:appearance w15:val="hidden"/>
              </w:sdtPr>
              <w:sdtContent>
                <w:r w:rsidR="00437C86" w:rsidRPr="00B944C6">
                  <w:t>davide@example.com</w:t>
                </w:r>
              </w:sdtContent>
            </w:sdt>
          </w:p>
        </w:tc>
      </w:tr>
      <w:tr w:rsidR="00437C86" w:rsidRPr="00437C86" w14:paraId="4C54017F" w14:textId="77777777" w:rsidTr="00437C86">
        <w:trPr>
          <w:trHeight w:val="3594"/>
        </w:trPr>
        <w:tc>
          <w:tcPr>
            <w:tcW w:w="429" w:type="dxa"/>
            <w:textDirection w:val="btLr"/>
          </w:tcPr>
          <w:p w14:paraId="60F2592D" w14:textId="77777777" w:rsidR="00437C86" w:rsidRPr="00B944C6" w:rsidRDefault="00000000" w:rsidP="00B944C6">
            <w:pPr>
              <w:pStyle w:val="Contact"/>
            </w:pPr>
            <w:sdt>
              <w:sdtPr>
                <w:id w:val="-1582365043"/>
                <w:placeholder>
                  <w:docPart w:val="6279890B78C241488C5101791E3E4F31"/>
                </w:placeholder>
                <w:temporary/>
                <w:showingPlcHdr/>
                <w15:appearance w15:val="hidden"/>
              </w:sdtPr>
              <w:sdtContent>
                <w:r w:rsidR="00437C86" w:rsidRPr="00B944C6">
                  <w:t>San Antonio, TX</w:t>
                </w:r>
              </w:sdtContent>
            </w:sdt>
          </w:p>
        </w:tc>
      </w:tr>
      <w:tr w:rsidR="00437C86" w:rsidRPr="00437C86" w14:paraId="60A2C83A" w14:textId="77777777" w:rsidTr="00437C86">
        <w:trPr>
          <w:trHeight w:val="3594"/>
        </w:trPr>
        <w:tc>
          <w:tcPr>
            <w:tcW w:w="429" w:type="dxa"/>
            <w:textDirection w:val="btLr"/>
          </w:tcPr>
          <w:p w14:paraId="4DCA3011" w14:textId="3E84DB9B" w:rsidR="00437C86" w:rsidRPr="0046521A" w:rsidRDefault="0046521A" w:rsidP="00B944C6">
            <w:pPr>
              <w:pStyle w:val="Contact"/>
            </w:pPr>
            <w:hyperlink r:id="rId10" w:history="1">
              <w:r w:rsidRPr="0046521A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</w:p>
        </w:tc>
      </w:tr>
    </w:tbl>
    <w:p w14:paraId="5FE840EB" w14:textId="77777777" w:rsidR="00A24DE9" w:rsidRDefault="00CD2D89" w:rsidP="006C281B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3D3BD391" wp14:editId="3B303080">
                <wp:simplePos x="0" y="0"/>
                <wp:positionH relativeFrom="page">
                  <wp:posOffset>0</wp:posOffset>
                </wp:positionH>
                <wp:positionV relativeFrom="paragraph">
                  <wp:posOffset>-342900</wp:posOffset>
                </wp:positionV>
                <wp:extent cx="3986530" cy="100584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30" cy="10058400"/>
                          <a:chOff x="0" y="0"/>
                          <a:chExt cx="3990580" cy="10057765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790575" y="0"/>
                            <a:ext cx="3200005" cy="196583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"/>
                        <wps:cNvSpPr/>
                        <wps:spPr>
                          <a:xfrm>
                            <a:off x="0" y="0"/>
                            <a:ext cx="789940" cy="1005776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DB08A" id="Group 4" o:spid="_x0000_s1026" alt="&quot;&quot;" style="position:absolute;margin-left:0;margin-top:-27pt;width:313.9pt;height:11in;z-index:-251656192;mso-position-horizontal-relative:page;mso-width-relative:margin;mso-height-relative:margin" coordsize="39905,1005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">
                <v:rect id="Rectangle 1" o:spid="_x0000_s1027" style="position:absolute;left:7905;width:32000;height:19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" fillcolor="#272727 [2749]" stroked="f" strokeweight="1pt"/>
                <v:rect id="Rectangle 1" o:spid="_x0000_s1028" style="position:absolute;width:7899;height:1005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" fillcolor="#e7e6e6 [3214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"/>
        <w:gridCol w:w="3600"/>
        <w:gridCol w:w="1440"/>
        <w:gridCol w:w="4410"/>
        <w:gridCol w:w="450"/>
      </w:tblGrid>
      <w:tr w:rsidR="00BA30D4" w:rsidRPr="004B4147" w14:paraId="5A7EEFEC" w14:textId="77777777" w:rsidTr="00111850">
        <w:trPr>
          <w:trHeight w:val="1935"/>
        </w:trPr>
        <w:tc>
          <w:tcPr>
            <w:tcW w:w="3870" w:type="dxa"/>
            <w:gridSpan w:val="2"/>
            <w:tcMar>
              <w:left w:w="259" w:type="dxa"/>
            </w:tcMar>
            <w:vAlign w:val="center"/>
          </w:tcPr>
          <w:p w14:paraId="6C0F6E21" w14:textId="64554C36" w:rsidR="00BA30D4" w:rsidRPr="0046521A" w:rsidRDefault="0046521A" w:rsidP="0046521A">
            <w:pPr>
              <w:pStyle w:val="Title"/>
            </w:pPr>
            <w:r>
              <w:t xml:space="preserve">   </w:t>
            </w:r>
            <w:r w:rsidRPr="0046521A">
              <w:t>J/B</w:t>
            </w:r>
          </w:p>
        </w:tc>
        <w:tc>
          <w:tcPr>
            <w:tcW w:w="1440" w:type="dxa"/>
            <w:vAlign w:val="center"/>
          </w:tcPr>
          <w:p w14:paraId="2700E45F" w14:textId="77777777" w:rsidR="00BA30D4" w:rsidRPr="002A3AC6" w:rsidRDefault="00BA30D4" w:rsidP="00BA30D4"/>
        </w:tc>
        <w:tc>
          <w:tcPr>
            <w:tcW w:w="4860" w:type="dxa"/>
            <w:gridSpan w:val="2"/>
          </w:tcPr>
          <w:p w14:paraId="6845D811" w14:textId="1633B790" w:rsidR="00BA30D4" w:rsidRPr="002A3AC6" w:rsidRDefault="0046521A" w:rsidP="00C80B26">
            <w:pPr>
              <w:pStyle w:val="Subtitle"/>
            </w:pPr>
            <w:r>
              <w:t>Joe</w:t>
            </w:r>
            <w:r>
              <w:br/>
              <w:t>Biden</w:t>
            </w:r>
          </w:p>
        </w:tc>
      </w:tr>
      <w:tr w:rsidR="00CD2D89" w:rsidRPr="004B4147" w14:paraId="3A12ADE2" w14:textId="77777777" w:rsidTr="00437C86">
        <w:trPr>
          <w:trHeight w:val="334"/>
        </w:trPr>
        <w:tc>
          <w:tcPr>
            <w:tcW w:w="10170" w:type="dxa"/>
            <w:gridSpan w:val="5"/>
          </w:tcPr>
          <w:p w14:paraId="52C71237" w14:textId="77777777" w:rsidR="00CD2D89" w:rsidRPr="001F1BBC" w:rsidRDefault="00CD2D89" w:rsidP="00CD2D89"/>
        </w:tc>
      </w:tr>
      <w:tr w:rsidR="005909E1" w:rsidRPr="004B4147" w14:paraId="5FE43D27" w14:textId="77777777" w:rsidTr="00437C86">
        <w:trPr>
          <w:trHeight w:val="477"/>
        </w:trPr>
        <w:tc>
          <w:tcPr>
            <w:tcW w:w="10170" w:type="dxa"/>
            <w:gridSpan w:val="5"/>
          </w:tcPr>
          <w:p w14:paraId="79A59223" w14:textId="77777777" w:rsidR="005909E1" w:rsidRPr="001F1BBC" w:rsidRDefault="005909E1" w:rsidP="00CD2D89"/>
        </w:tc>
      </w:tr>
      <w:tr w:rsidR="001E2FB9" w:rsidRPr="004B4147" w14:paraId="37DCF9F5" w14:textId="77777777" w:rsidTr="00437C86">
        <w:trPr>
          <w:trHeight w:val="2187"/>
        </w:trPr>
        <w:tc>
          <w:tcPr>
            <w:tcW w:w="270" w:type="dxa"/>
            <w:vMerge w:val="restart"/>
          </w:tcPr>
          <w:p w14:paraId="520AE559" w14:textId="77777777" w:rsidR="001E2FB9" w:rsidRPr="001F1BBC" w:rsidRDefault="001E2FB9" w:rsidP="00CD2D89"/>
        </w:tc>
        <w:tc>
          <w:tcPr>
            <w:tcW w:w="9450" w:type="dxa"/>
            <w:gridSpan w:val="3"/>
            <w:tcBorders>
              <w:bottom w:val="single" w:sz="4" w:space="0" w:color="auto"/>
            </w:tcBorders>
          </w:tcPr>
          <w:p w14:paraId="070D5B8E" w14:textId="77777777" w:rsidR="001E2FB9" w:rsidRPr="00E47191" w:rsidRDefault="00000000" w:rsidP="001E2FB9">
            <w:pPr>
              <w:pStyle w:val="Heading1"/>
            </w:pPr>
            <w:sdt>
              <w:sdtPr>
                <w:id w:val="-895196915"/>
                <w:placeholder>
                  <w:docPart w:val="B2D8BC42C66A064F9F69D558A467B622"/>
                </w:placeholder>
                <w:temporary/>
                <w:showingPlcHdr/>
                <w15:appearance w15:val="hidden"/>
              </w:sdtPr>
              <w:sdtContent>
                <w:r w:rsidR="001E2FB9" w:rsidRPr="00E47191">
                  <w:t>Leticia Terrazas</w:t>
                </w:r>
              </w:sdtContent>
            </w:sdt>
          </w:p>
          <w:p w14:paraId="267E105C" w14:textId="77777777" w:rsidR="001E2FB9" w:rsidRDefault="00000000" w:rsidP="001E2FB9">
            <w:sdt>
              <w:sdtPr>
                <w:id w:val="650635188"/>
                <w:placeholder>
                  <w:docPart w:val="9D0C375FD062604789229ED1C4EA767E"/>
                </w:placeholder>
                <w:temporary/>
                <w:showingPlcHdr/>
                <w15:appearance w15:val="hidden"/>
              </w:sdtPr>
              <w:sdtContent>
                <w:r w:rsidR="001E2FB9">
                  <w:t>Hiring Manager</w:t>
                </w:r>
              </w:sdtContent>
            </w:sdt>
          </w:p>
          <w:p w14:paraId="4D464E9F" w14:textId="77777777" w:rsidR="001E2FB9" w:rsidRDefault="00000000" w:rsidP="001E2FB9">
            <w:sdt>
              <w:sdtPr>
                <w:id w:val="-933826546"/>
                <w:placeholder>
                  <w:docPart w:val="A9B360C77AEB26418EADF49AC9F327E7"/>
                </w:placeholder>
                <w:temporary/>
                <w:showingPlcHdr/>
                <w15:appearance w15:val="hidden"/>
              </w:sdtPr>
              <w:sdtContent>
                <w:r w:rsidR="001E2FB9">
                  <w:t>The Wellington Warthogs</w:t>
                </w:r>
              </w:sdtContent>
            </w:sdt>
          </w:p>
          <w:p w14:paraId="1D430241" w14:textId="77777777" w:rsidR="001E2FB9" w:rsidRDefault="00000000" w:rsidP="001E2FB9">
            <w:sdt>
              <w:sdtPr>
                <w:id w:val="624123251"/>
                <w:placeholder>
                  <w:docPart w:val="F675CEF2EB5B264AB38A97D60DC03D98"/>
                </w:placeholder>
                <w:temporary/>
                <w:showingPlcHdr/>
                <w15:appearance w15:val="hidden"/>
              </w:sdtPr>
              <w:sdtContent>
                <w:r w:rsidR="001E2FB9">
                  <w:t>444 Funnel Dr.</w:t>
                </w:r>
              </w:sdtContent>
            </w:sdt>
          </w:p>
          <w:p w14:paraId="2EBA3EF2" w14:textId="77777777" w:rsidR="00437C86" w:rsidRPr="001F1BBC" w:rsidRDefault="00000000" w:rsidP="001E2FB9">
            <w:sdt>
              <w:sdtPr>
                <w:id w:val="215318483"/>
                <w:placeholder>
                  <w:docPart w:val="D69DB0C56606BD4790BD311945D8AB74"/>
                </w:placeholder>
                <w:temporary/>
                <w:showingPlcHdr/>
                <w15:appearance w15:val="hidden"/>
              </w:sdtPr>
              <w:sdtContent>
                <w:r w:rsidR="001E2FB9">
                  <w:t>Wellington, KS 18191</w:t>
                </w:r>
              </w:sdtContent>
            </w:sdt>
          </w:p>
        </w:tc>
        <w:tc>
          <w:tcPr>
            <w:tcW w:w="450" w:type="dxa"/>
            <w:vMerge w:val="restart"/>
          </w:tcPr>
          <w:p w14:paraId="3A0DA0C2" w14:textId="77777777" w:rsidR="001E2FB9" w:rsidRPr="001F1BBC" w:rsidRDefault="001E2FB9" w:rsidP="00CD2D89"/>
        </w:tc>
      </w:tr>
      <w:tr w:rsidR="001E2FB9" w:rsidRPr="004B4147" w14:paraId="1D12015B" w14:textId="77777777" w:rsidTr="00437C86">
        <w:trPr>
          <w:trHeight w:val="8460"/>
        </w:trPr>
        <w:tc>
          <w:tcPr>
            <w:tcW w:w="270" w:type="dxa"/>
            <w:vMerge/>
          </w:tcPr>
          <w:p w14:paraId="336E10C9" w14:textId="77777777" w:rsidR="001E2FB9" w:rsidRPr="001F1BBC" w:rsidRDefault="001E2FB9" w:rsidP="00CD2D89"/>
        </w:tc>
        <w:tc>
          <w:tcPr>
            <w:tcW w:w="9450" w:type="dxa"/>
            <w:gridSpan w:val="3"/>
            <w:tcBorders>
              <w:top w:val="single" w:sz="4" w:space="0" w:color="auto"/>
            </w:tcBorders>
          </w:tcPr>
          <w:p w14:paraId="2086AE43" w14:textId="77777777" w:rsidR="00437C86" w:rsidRDefault="00437C86" w:rsidP="001E2FB9">
            <w:pPr>
              <w:pStyle w:val="Heading1"/>
            </w:pPr>
          </w:p>
          <w:p w14:paraId="69D7FF81" w14:textId="77777777" w:rsidR="001E2FB9" w:rsidRPr="00E47191" w:rsidRDefault="00000000" w:rsidP="001E2FB9">
            <w:pPr>
              <w:pStyle w:val="Heading1"/>
            </w:pPr>
            <w:sdt>
              <w:sdtPr>
                <w:id w:val="410504031"/>
                <w:placeholder>
                  <w:docPart w:val="04C5157CA37B574C80EB7D3A47A0D2AD"/>
                </w:placeholder>
                <w:temporary/>
                <w:showingPlcHdr/>
                <w15:appearance w15:val="hidden"/>
              </w:sdtPr>
              <w:sdtContent>
                <w:r w:rsidR="001E2FB9" w:rsidRPr="00E47191">
                  <w:t>Dear</w:t>
                </w:r>
                <w:r w:rsidR="001E2FB9">
                  <w:t xml:space="preserve"> </w:t>
                </w:r>
                <w:r w:rsidR="001E2FB9" w:rsidRPr="00E47191">
                  <w:t xml:space="preserve">Leticia </w:t>
                </w:r>
                <w:r w:rsidR="001E2FB9" w:rsidRPr="007A3281">
                  <w:t>Terrazas</w:t>
                </w:r>
                <w:r w:rsidR="001E2FB9" w:rsidRPr="00E47191">
                  <w:t>,</w:t>
                </w:r>
              </w:sdtContent>
            </w:sdt>
          </w:p>
          <w:sdt>
            <w:sdtPr>
              <w:id w:val="2061428611"/>
              <w:placeholder>
                <w:docPart w:val="63161CD2942F2B408DB5A51F8C1547E7"/>
              </w:placeholder>
              <w:temporary/>
              <w:showingPlcHdr/>
              <w15:appearance w15:val="hidden"/>
            </w:sdtPr>
            <w:sdtContent>
              <w:p w14:paraId="1E71D66D" w14:textId="77777777" w:rsidR="001E2FB9" w:rsidRDefault="001E2FB9" w:rsidP="001E2FB9">
                <w:r w:rsidRPr="00F775A2">
                  <w:t>I am writing to apply for the position of team doctor for the Wellington Warthogs. As a sports medicine doctor with a passion for basketball, I am confident in my ability to provide exceptional medical care to your team.</w:t>
                </w:r>
              </w:p>
              <w:p w14:paraId="103BCFEB" w14:textId="77777777" w:rsidR="001E2FB9" w:rsidRPr="00F775A2" w:rsidRDefault="001E2FB9" w:rsidP="001E2FB9">
                <w:pPr>
                  <w:rPr>
                    <w:caps/>
                  </w:rPr>
                </w:pPr>
              </w:p>
              <w:p w14:paraId="61A42650" w14:textId="77777777" w:rsidR="001E2FB9" w:rsidRDefault="001E2FB9" w:rsidP="001E2FB9">
                <w:r w:rsidRPr="00F775A2">
                  <w:t>With extensive experience working with professional athletes, I have a strong background in orthopedics, injury management, and rehabilitation. I understand the physical demands of basketball and the importance of injury prevention, diagnosis, and treatment.</w:t>
                </w:r>
              </w:p>
              <w:p w14:paraId="715EB0E3" w14:textId="77777777" w:rsidR="001E2FB9" w:rsidRPr="00F775A2" w:rsidRDefault="001E2FB9" w:rsidP="001E2FB9">
                <w:pPr>
                  <w:rPr>
                    <w:caps/>
                  </w:rPr>
                </w:pPr>
              </w:p>
              <w:p w14:paraId="58B4EEE6" w14:textId="77777777" w:rsidR="001E2FB9" w:rsidRDefault="001E2FB9" w:rsidP="001E2FB9">
                <w:r w:rsidRPr="00F775A2">
                  <w:t>I take pride in my ability to work well under pressure and communicate effectively with players, coaches, and other members of the team. I am excited about the opportunity to become an integral part of the Warthogs organization and contribute to the success of the team.</w:t>
                </w:r>
              </w:p>
              <w:p w14:paraId="303DBFC1" w14:textId="77777777" w:rsidR="001E2FB9" w:rsidRPr="00F775A2" w:rsidRDefault="001E2FB9" w:rsidP="001E2FB9"/>
              <w:p w14:paraId="4BF20C8E" w14:textId="77777777" w:rsidR="001E2FB9" w:rsidRPr="00F775A2" w:rsidRDefault="001E2FB9" w:rsidP="001E2FB9">
                <w:r w:rsidRPr="00F775A2">
                  <w:t>Thank you for considering my application. I look forward to discussing my qualifications further.</w:t>
                </w:r>
              </w:p>
            </w:sdtContent>
          </w:sdt>
          <w:p w14:paraId="1FD87B54" w14:textId="77777777" w:rsidR="001E2FB9" w:rsidRPr="00F775A2" w:rsidRDefault="001E2FB9" w:rsidP="001E2FB9"/>
          <w:p w14:paraId="4F0013E4" w14:textId="77777777" w:rsidR="001E2FB9" w:rsidRPr="00093000" w:rsidRDefault="00000000" w:rsidP="001E2FB9">
            <w:sdt>
              <w:sdtPr>
                <w:id w:val="-1008588043"/>
                <w:placeholder>
                  <w:docPart w:val="A72F5B1524E83C429A1BF01304A3ADD0"/>
                </w:placeholder>
                <w:temporary/>
                <w:showingPlcHdr/>
                <w15:appearance w15:val="hidden"/>
              </w:sdtPr>
              <w:sdtContent>
                <w:r w:rsidR="00A11EB0" w:rsidRPr="00F775A2">
                  <w:t>Sincerely,</w:t>
                </w:r>
              </w:sdtContent>
            </w:sdt>
          </w:p>
          <w:p w14:paraId="5107EB84" w14:textId="5388D9C5" w:rsidR="001E2FB9" w:rsidRPr="001F1BBC" w:rsidRDefault="0046521A" w:rsidP="00A11EB0">
            <w:r>
              <w:t>Joe Biden</w:t>
            </w:r>
          </w:p>
        </w:tc>
        <w:tc>
          <w:tcPr>
            <w:tcW w:w="450" w:type="dxa"/>
            <w:vMerge/>
          </w:tcPr>
          <w:p w14:paraId="37E3110D" w14:textId="77777777" w:rsidR="001E2FB9" w:rsidRPr="001F1BBC" w:rsidRDefault="001E2FB9" w:rsidP="00CD2D89"/>
        </w:tc>
      </w:tr>
    </w:tbl>
    <w:p w14:paraId="56CACD89" w14:textId="77777777" w:rsidR="006C281B" w:rsidRPr="00F846EA" w:rsidRDefault="006C281B" w:rsidP="00723422"/>
    <w:sectPr w:rsidR="006C281B" w:rsidRPr="00F846EA" w:rsidSect="002A3AC6">
      <w:pgSz w:w="12240" w:h="15840"/>
      <w:pgMar w:top="540" w:right="720" w:bottom="576" w:left="13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7B1B" w14:textId="77777777" w:rsidR="00751479" w:rsidRDefault="00751479" w:rsidP="00B21D64">
      <w:r>
        <w:separator/>
      </w:r>
    </w:p>
  </w:endnote>
  <w:endnote w:type="continuationSeparator" w:id="0">
    <w:p w14:paraId="1C9DABF3" w14:textId="77777777" w:rsidR="00751479" w:rsidRDefault="00751479" w:rsidP="00B21D64">
      <w:r>
        <w:continuationSeparator/>
      </w:r>
    </w:p>
  </w:endnote>
  <w:endnote w:type="continuationNotice" w:id="1">
    <w:p w14:paraId="3AC9A4BE" w14:textId="77777777" w:rsidR="00751479" w:rsidRDefault="00751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79A4" w14:textId="77777777" w:rsidR="00751479" w:rsidRDefault="00751479" w:rsidP="00B21D64">
      <w:r>
        <w:separator/>
      </w:r>
    </w:p>
  </w:footnote>
  <w:footnote w:type="continuationSeparator" w:id="0">
    <w:p w14:paraId="75E4B5C7" w14:textId="77777777" w:rsidR="00751479" w:rsidRDefault="00751479" w:rsidP="00B21D64">
      <w:r>
        <w:continuationSeparator/>
      </w:r>
    </w:p>
  </w:footnote>
  <w:footnote w:type="continuationNotice" w:id="1">
    <w:p w14:paraId="47BA3B94" w14:textId="77777777" w:rsidR="00751479" w:rsidRDefault="00751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 w16cid:durableId="1193155647">
    <w:abstractNumId w:val="0"/>
  </w:num>
  <w:num w:numId="2" w16cid:durableId="12517009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0F"/>
    <w:rsid w:val="00000F89"/>
    <w:rsid w:val="00010991"/>
    <w:rsid w:val="00015187"/>
    <w:rsid w:val="000161E1"/>
    <w:rsid w:val="00016EA9"/>
    <w:rsid w:val="00021303"/>
    <w:rsid w:val="00023505"/>
    <w:rsid w:val="000503D7"/>
    <w:rsid w:val="00063D57"/>
    <w:rsid w:val="000659E5"/>
    <w:rsid w:val="00066075"/>
    <w:rsid w:val="000712FF"/>
    <w:rsid w:val="00091667"/>
    <w:rsid w:val="00095B64"/>
    <w:rsid w:val="00097055"/>
    <w:rsid w:val="000A420C"/>
    <w:rsid w:val="000A69A6"/>
    <w:rsid w:val="000C0639"/>
    <w:rsid w:val="000C0FFB"/>
    <w:rsid w:val="000C429F"/>
    <w:rsid w:val="000E44EE"/>
    <w:rsid w:val="00107E81"/>
    <w:rsid w:val="00111850"/>
    <w:rsid w:val="00131439"/>
    <w:rsid w:val="001337D9"/>
    <w:rsid w:val="00144072"/>
    <w:rsid w:val="0014770F"/>
    <w:rsid w:val="00171E4F"/>
    <w:rsid w:val="00176B9E"/>
    <w:rsid w:val="001857BE"/>
    <w:rsid w:val="0019344D"/>
    <w:rsid w:val="001A1B1D"/>
    <w:rsid w:val="001A7143"/>
    <w:rsid w:val="001B1A82"/>
    <w:rsid w:val="001C1971"/>
    <w:rsid w:val="001D6AEB"/>
    <w:rsid w:val="001E2FB9"/>
    <w:rsid w:val="001F1BBC"/>
    <w:rsid w:val="001F2DFC"/>
    <w:rsid w:val="001F32DA"/>
    <w:rsid w:val="0020070C"/>
    <w:rsid w:val="00210445"/>
    <w:rsid w:val="0021475C"/>
    <w:rsid w:val="0022521B"/>
    <w:rsid w:val="002348DD"/>
    <w:rsid w:val="002459FD"/>
    <w:rsid w:val="00250994"/>
    <w:rsid w:val="00267FFB"/>
    <w:rsid w:val="00271C9C"/>
    <w:rsid w:val="00273A37"/>
    <w:rsid w:val="0029603E"/>
    <w:rsid w:val="00296BA0"/>
    <w:rsid w:val="002A3AC6"/>
    <w:rsid w:val="002B59EC"/>
    <w:rsid w:val="002B5F6C"/>
    <w:rsid w:val="002B7655"/>
    <w:rsid w:val="002D4947"/>
    <w:rsid w:val="002E470C"/>
    <w:rsid w:val="002F35FA"/>
    <w:rsid w:val="00302A7D"/>
    <w:rsid w:val="00310864"/>
    <w:rsid w:val="00341293"/>
    <w:rsid w:val="00386879"/>
    <w:rsid w:val="003C0BB5"/>
    <w:rsid w:val="003E3C0C"/>
    <w:rsid w:val="004067B9"/>
    <w:rsid w:val="004103C0"/>
    <w:rsid w:val="00437C86"/>
    <w:rsid w:val="00440CAA"/>
    <w:rsid w:val="00444AC6"/>
    <w:rsid w:val="00452292"/>
    <w:rsid w:val="00454238"/>
    <w:rsid w:val="0046521A"/>
    <w:rsid w:val="004744CF"/>
    <w:rsid w:val="00485797"/>
    <w:rsid w:val="004865C2"/>
    <w:rsid w:val="004B4147"/>
    <w:rsid w:val="004E601B"/>
    <w:rsid w:val="00542690"/>
    <w:rsid w:val="00552F9B"/>
    <w:rsid w:val="005636A7"/>
    <w:rsid w:val="0057778B"/>
    <w:rsid w:val="00581821"/>
    <w:rsid w:val="00582076"/>
    <w:rsid w:val="005878D6"/>
    <w:rsid w:val="005909E1"/>
    <w:rsid w:val="0059597E"/>
    <w:rsid w:val="005A20B8"/>
    <w:rsid w:val="005B7DB3"/>
    <w:rsid w:val="005C75A2"/>
    <w:rsid w:val="005F18AE"/>
    <w:rsid w:val="0061400D"/>
    <w:rsid w:val="00621B5C"/>
    <w:rsid w:val="00623B97"/>
    <w:rsid w:val="00695276"/>
    <w:rsid w:val="006A00B3"/>
    <w:rsid w:val="006A530B"/>
    <w:rsid w:val="006B74AA"/>
    <w:rsid w:val="006C1D49"/>
    <w:rsid w:val="006C281B"/>
    <w:rsid w:val="006C2C54"/>
    <w:rsid w:val="006C2DFF"/>
    <w:rsid w:val="006C49CF"/>
    <w:rsid w:val="006D4D72"/>
    <w:rsid w:val="00714006"/>
    <w:rsid w:val="00723422"/>
    <w:rsid w:val="00724627"/>
    <w:rsid w:val="00733ECE"/>
    <w:rsid w:val="007407E2"/>
    <w:rsid w:val="0074617F"/>
    <w:rsid w:val="00751479"/>
    <w:rsid w:val="0075211B"/>
    <w:rsid w:val="007571B5"/>
    <w:rsid w:val="007772B1"/>
    <w:rsid w:val="007D0C2C"/>
    <w:rsid w:val="007D34FE"/>
    <w:rsid w:val="007E5996"/>
    <w:rsid w:val="007E66F3"/>
    <w:rsid w:val="008424CE"/>
    <w:rsid w:val="008455C2"/>
    <w:rsid w:val="00866148"/>
    <w:rsid w:val="00873832"/>
    <w:rsid w:val="00884123"/>
    <w:rsid w:val="00890F1A"/>
    <w:rsid w:val="008B066B"/>
    <w:rsid w:val="008B1C66"/>
    <w:rsid w:val="008B7A95"/>
    <w:rsid w:val="008E2197"/>
    <w:rsid w:val="00967B14"/>
    <w:rsid w:val="009819C9"/>
    <w:rsid w:val="00987744"/>
    <w:rsid w:val="00997E86"/>
    <w:rsid w:val="009B5F4A"/>
    <w:rsid w:val="009B7D45"/>
    <w:rsid w:val="009D73C9"/>
    <w:rsid w:val="009D7E58"/>
    <w:rsid w:val="009E750F"/>
    <w:rsid w:val="00A015CF"/>
    <w:rsid w:val="00A02C25"/>
    <w:rsid w:val="00A11EB0"/>
    <w:rsid w:val="00A21AF8"/>
    <w:rsid w:val="00A24DE9"/>
    <w:rsid w:val="00A2681C"/>
    <w:rsid w:val="00A543B0"/>
    <w:rsid w:val="00A6425D"/>
    <w:rsid w:val="00A6458D"/>
    <w:rsid w:val="00A87732"/>
    <w:rsid w:val="00A96376"/>
    <w:rsid w:val="00A9641A"/>
    <w:rsid w:val="00AA127A"/>
    <w:rsid w:val="00AB119A"/>
    <w:rsid w:val="00AE6AFE"/>
    <w:rsid w:val="00AF3310"/>
    <w:rsid w:val="00B03ED5"/>
    <w:rsid w:val="00B21D64"/>
    <w:rsid w:val="00B30926"/>
    <w:rsid w:val="00B41DB8"/>
    <w:rsid w:val="00B73E22"/>
    <w:rsid w:val="00B758A0"/>
    <w:rsid w:val="00B944C6"/>
    <w:rsid w:val="00BA30D4"/>
    <w:rsid w:val="00BB3E9C"/>
    <w:rsid w:val="00BB7CE4"/>
    <w:rsid w:val="00BC33C3"/>
    <w:rsid w:val="00BE1860"/>
    <w:rsid w:val="00BF0DAF"/>
    <w:rsid w:val="00BF55C2"/>
    <w:rsid w:val="00C05345"/>
    <w:rsid w:val="00C344AA"/>
    <w:rsid w:val="00C37B1A"/>
    <w:rsid w:val="00C46A13"/>
    <w:rsid w:val="00C51787"/>
    <w:rsid w:val="00C530C5"/>
    <w:rsid w:val="00C7634E"/>
    <w:rsid w:val="00C777FF"/>
    <w:rsid w:val="00C80B26"/>
    <w:rsid w:val="00C817F0"/>
    <w:rsid w:val="00CD2D89"/>
    <w:rsid w:val="00CD2FD2"/>
    <w:rsid w:val="00CD51E4"/>
    <w:rsid w:val="00CE4FA5"/>
    <w:rsid w:val="00CF0ABF"/>
    <w:rsid w:val="00CF39EE"/>
    <w:rsid w:val="00CF4C7C"/>
    <w:rsid w:val="00D12DFD"/>
    <w:rsid w:val="00D228A0"/>
    <w:rsid w:val="00D3221E"/>
    <w:rsid w:val="00D3471E"/>
    <w:rsid w:val="00D520CA"/>
    <w:rsid w:val="00D62B7E"/>
    <w:rsid w:val="00D92829"/>
    <w:rsid w:val="00E205FD"/>
    <w:rsid w:val="00E34937"/>
    <w:rsid w:val="00E4711B"/>
    <w:rsid w:val="00E62055"/>
    <w:rsid w:val="00E8496A"/>
    <w:rsid w:val="00E94A10"/>
    <w:rsid w:val="00E97735"/>
    <w:rsid w:val="00EA09ED"/>
    <w:rsid w:val="00EA6CF9"/>
    <w:rsid w:val="00F33F0D"/>
    <w:rsid w:val="00F413D7"/>
    <w:rsid w:val="00F526D0"/>
    <w:rsid w:val="00F756FE"/>
    <w:rsid w:val="00F846EA"/>
    <w:rsid w:val="00FB1F9D"/>
    <w:rsid w:val="00FB6287"/>
    <w:rsid w:val="00FE1B03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A78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B9"/>
    <w:pPr>
      <w:spacing w:after="0" w:line="28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B9"/>
    <w:pPr>
      <w:keepNext/>
      <w:keepLines/>
      <w:spacing w:after="240"/>
      <w:outlineLvl w:val="0"/>
    </w:pPr>
    <w:rPr>
      <w:rFonts w:asciiTheme="majorHAnsi" w:eastAsiaTheme="majorEastAsia" w:hAnsiTheme="majorHAnsi" w:cs="Times New Roman (Headings CS)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23422"/>
    <w:pPr>
      <w:keepNext/>
      <w:keepLines/>
      <w:spacing w:before="360"/>
      <w:outlineLvl w:val="1"/>
    </w:pPr>
    <w:rPr>
      <w:rFonts w:eastAsiaTheme="majorEastAsia" w:cs="Times New Roman (Headings CS)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23422"/>
    <w:pPr>
      <w:keepNext/>
      <w:keepLines/>
      <w:spacing w:before="120"/>
      <w:outlineLvl w:val="2"/>
    </w:pPr>
    <w:rPr>
      <w:rFonts w:eastAsiaTheme="majorEastAsia" w:cs="Times New Roman (Headings CS)"/>
      <w:color w:val="0D0D0D" w:themeColor="text1" w:themeTint="F2"/>
      <w:szCs w:val="24"/>
    </w:rPr>
  </w:style>
  <w:style w:type="paragraph" w:styleId="Heading4">
    <w:name w:val="heading 4"/>
    <w:aliases w:val="Colleges"/>
    <w:basedOn w:val="Normal"/>
    <w:next w:val="Normal"/>
    <w:link w:val="Heading4Char"/>
    <w:uiPriority w:val="9"/>
    <w:semiHidden/>
    <w:qFormat/>
    <w:rsid w:val="00F756FE"/>
    <w:pPr>
      <w:keepNext/>
      <w:keepLines/>
      <w:spacing w:before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C429F"/>
    <w:pPr>
      <w:keepNext/>
      <w:keepLines/>
      <w:spacing w:before="8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26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B26"/>
    <w:rPr>
      <w:sz w:val="20"/>
    </w:rPr>
  </w:style>
  <w:style w:type="paragraph" w:styleId="ListParagraph">
    <w:name w:val="List Paragraph"/>
    <w:basedOn w:val="Normal"/>
    <w:uiPriority w:val="34"/>
    <w:semiHidden/>
    <w:rsid w:val="00B21D64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E2FB9"/>
    <w:pPr>
      <w:spacing w:line="240" w:lineRule="auto"/>
    </w:pPr>
    <w:rPr>
      <w:rFonts w:asciiTheme="majorHAnsi" w:eastAsiaTheme="majorEastAsia" w:hAnsiTheme="majorHAnsi" w:cs="Times New Roman (Headings CS)"/>
      <w:i/>
      <w:caps/>
      <w:color w:val="FFFFFF" w:themeColor="background1"/>
      <w:spacing w:val="2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FB9"/>
    <w:rPr>
      <w:rFonts w:asciiTheme="majorHAnsi" w:eastAsiaTheme="majorEastAsia" w:hAnsiTheme="majorHAnsi" w:cs="Times New Roman (Headings CS)"/>
      <w:i/>
      <w:caps/>
      <w:color w:val="FFFFFF" w:themeColor="background1"/>
      <w:spacing w:val="20"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1E2FB9"/>
    <w:pPr>
      <w:numPr>
        <w:ilvl w:val="1"/>
      </w:numPr>
      <w:spacing w:line="240" w:lineRule="auto"/>
    </w:pPr>
    <w:rPr>
      <w:rFonts w:eastAsiaTheme="minorEastAsia"/>
      <w:b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2FB9"/>
    <w:rPr>
      <w:rFonts w:eastAsiaTheme="minorEastAsia"/>
      <w:b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2FB9"/>
    <w:rPr>
      <w:rFonts w:asciiTheme="majorHAnsi" w:eastAsiaTheme="majorEastAsia" w:hAnsiTheme="majorHAnsi" w:cs="Times New Roman (Headings CS)"/>
      <w:color w:val="000000" w:themeColor="text1"/>
      <w:sz w:val="24"/>
      <w:szCs w:val="32"/>
    </w:rPr>
  </w:style>
  <w:style w:type="paragraph" w:customStyle="1" w:styleId="Contact">
    <w:name w:val="Contact"/>
    <w:basedOn w:val="Normal"/>
    <w:next w:val="Normal"/>
    <w:link w:val="ContactChar"/>
    <w:uiPriority w:val="14"/>
    <w:qFormat/>
    <w:rsid w:val="001A1B1D"/>
    <w:pPr>
      <w:jc w:val="center"/>
    </w:pPr>
    <w:rPr>
      <w:rFonts w:cs="Times New Roman (Body CS)"/>
      <w:b/>
    </w:rPr>
  </w:style>
  <w:style w:type="character" w:customStyle="1" w:styleId="ContactChar">
    <w:name w:val="Contact Char"/>
    <w:basedOn w:val="DefaultParagraphFont"/>
    <w:link w:val="Contact"/>
    <w:uiPriority w:val="14"/>
    <w:rsid w:val="001A1B1D"/>
    <w:rPr>
      <w:rFonts w:ascii="Arial" w:hAnsi="Arial" w:cs="Times New Roman (Body CS)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FB9"/>
    <w:rPr>
      <w:rFonts w:eastAsiaTheme="majorEastAsia" w:cs="Times New Roman (Headings CS)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FB9"/>
    <w:rPr>
      <w:rFonts w:eastAsiaTheme="majorEastAsia" w:cs="Times New Roman (Headings CS)"/>
      <w:color w:val="0D0D0D" w:themeColor="text1" w:themeTint="F2"/>
      <w:sz w:val="20"/>
      <w:szCs w:val="24"/>
    </w:rPr>
  </w:style>
  <w:style w:type="character" w:customStyle="1" w:styleId="Heading4Char">
    <w:name w:val="Heading 4 Char"/>
    <w:aliases w:val="Colleges Char"/>
    <w:basedOn w:val="DefaultParagraphFont"/>
    <w:link w:val="Heading4"/>
    <w:uiPriority w:val="9"/>
    <w:semiHidden/>
    <w:rsid w:val="00C80B26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B26"/>
    <w:rPr>
      <w:rFonts w:eastAsiaTheme="majorEastAsia" w:cstheme="majorBidi"/>
      <w:color w:val="000000" w:themeColor="text1"/>
      <w:sz w:val="20"/>
    </w:rPr>
  </w:style>
  <w:style w:type="paragraph" w:styleId="ListBullet">
    <w:name w:val="List Bullet"/>
    <w:basedOn w:val="Normal"/>
    <w:uiPriority w:val="14"/>
    <w:semiHidden/>
    <w:qFormat/>
    <w:rsid w:val="00F756FE"/>
    <w:pPr>
      <w:numPr>
        <w:numId w:val="2"/>
      </w:numPr>
      <w:spacing w:before="200"/>
      <w:ind w:left="288" w:hanging="288"/>
    </w:pPr>
  </w:style>
  <w:style w:type="numbering" w:customStyle="1" w:styleId="BullettedList">
    <w:name w:val="BullettedList"/>
    <w:uiPriority w:val="99"/>
    <w:rsid w:val="00A6425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rsid w:val="0019344D"/>
    <w:rPr>
      <w:color w:val="605E5C"/>
      <w:shd w:val="clear" w:color="auto" w:fill="E1DFDD"/>
    </w:rPr>
  </w:style>
  <w:style w:type="table" w:customStyle="1" w:styleId="MainTable">
    <w:name w:val="Main Table"/>
    <w:basedOn w:val="TableNormal"/>
    <w:uiPriority w:val="99"/>
    <w:rsid w:val="00F756FE"/>
    <w:pPr>
      <w:spacing w:after="0" w:line="240" w:lineRule="auto"/>
    </w:pPr>
    <w:tblPr/>
    <w:tcPr>
      <w:tcMar>
        <w:left w:w="259" w:type="dxa"/>
        <w:right w:w="259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C0639"/>
    <w:pPr>
      <w:spacing w:after="0" w:line="240" w:lineRule="auto"/>
    </w:pPr>
    <w:tblPr>
      <w:tblBorders>
        <w:insideV w:val="single" w:sz="12" w:space="0" w:color="auto"/>
      </w:tblBorders>
    </w:tblPr>
  </w:style>
  <w:style w:type="table" w:customStyle="1" w:styleId="SideTable">
    <w:name w:val="Side Table"/>
    <w:basedOn w:val="TableNormal"/>
    <w:uiPriority w:val="99"/>
    <w:rsid w:val="001A1B1D"/>
    <w:pPr>
      <w:spacing w:after="0" w:line="240" w:lineRule="auto"/>
    </w:pPr>
    <w:rPr>
      <w:rFonts w:cs="Times New Roman (Body CS)"/>
    </w:rPr>
    <w:tblPr/>
    <w:tcPr>
      <w:tcMar>
        <w:left w:w="0" w:type="dxa"/>
        <w:right w:w="0" w:type="dxa"/>
      </w:tcMar>
      <w:vAlign w:val="center"/>
    </w:tcPr>
  </w:style>
  <w:style w:type="character" w:styleId="Emphasis">
    <w:name w:val="Emphasis"/>
    <w:basedOn w:val="DefaultParagraphFont"/>
    <w:uiPriority w:val="20"/>
    <w:semiHidden/>
    <w:rsid w:val="00131439"/>
    <w:rPr>
      <w:i/>
      <w:iCs/>
    </w:rPr>
  </w:style>
  <w:style w:type="character" w:styleId="Hyperlink">
    <w:name w:val="Hyperlink"/>
    <w:basedOn w:val="DefaultParagraphFont"/>
    <w:uiPriority w:val="99"/>
    <w:semiHidden/>
    <w:rsid w:val="00437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cover-letter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810A29C-6508-E84A-B8EC-52950E548545%7dtf2247435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B10C3AE02844AAA8F4451DC59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CD31-844C-2247-A644-BCF3ECB1E178}"/>
      </w:docPartPr>
      <w:docPartBody>
        <w:p w:rsidR="00BA6556" w:rsidRDefault="00000000">
          <w:pPr>
            <w:pStyle w:val="466B10C3AE02844AAA8F4451DC5909B4"/>
          </w:pPr>
          <w:r w:rsidRPr="00B944C6">
            <w:t>404.555.0111</w:t>
          </w:r>
        </w:p>
      </w:docPartBody>
    </w:docPart>
    <w:docPart>
      <w:docPartPr>
        <w:name w:val="7B5913EA6B4CC1478A6CCAF95D3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75F2-11A8-F746-8629-1C0F938385F0}"/>
      </w:docPartPr>
      <w:docPartBody>
        <w:p w:rsidR="00BA6556" w:rsidRDefault="00000000">
          <w:pPr>
            <w:pStyle w:val="7B5913EA6B4CC1478A6CCAF95D36D02A"/>
          </w:pPr>
          <w:r w:rsidRPr="00B944C6">
            <w:t>davide@example.com</w:t>
          </w:r>
        </w:p>
      </w:docPartBody>
    </w:docPart>
    <w:docPart>
      <w:docPartPr>
        <w:name w:val="6279890B78C241488C5101791E3E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2877-C066-1A4B-96F0-1AB3110B7927}"/>
      </w:docPartPr>
      <w:docPartBody>
        <w:p w:rsidR="00BA6556" w:rsidRDefault="00000000">
          <w:pPr>
            <w:pStyle w:val="6279890B78C241488C5101791E3E4F31"/>
          </w:pPr>
          <w:r w:rsidRPr="00B944C6">
            <w:t>San Antonio, TX</w:t>
          </w:r>
        </w:p>
      </w:docPartBody>
    </w:docPart>
    <w:docPart>
      <w:docPartPr>
        <w:name w:val="B2D8BC42C66A064F9F69D558A467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BCDC-06DE-3348-B345-6AF097911A0F}"/>
      </w:docPartPr>
      <w:docPartBody>
        <w:p w:rsidR="00BA6556" w:rsidRDefault="00000000">
          <w:pPr>
            <w:pStyle w:val="B2D8BC42C66A064F9F69D558A467B622"/>
          </w:pPr>
          <w:r w:rsidRPr="00E47191">
            <w:t>Leticia Terrazas</w:t>
          </w:r>
        </w:p>
      </w:docPartBody>
    </w:docPart>
    <w:docPart>
      <w:docPartPr>
        <w:name w:val="9D0C375FD062604789229ED1C4EA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09AE-4037-4448-8206-78D3702BE334}"/>
      </w:docPartPr>
      <w:docPartBody>
        <w:p w:rsidR="00BA6556" w:rsidRDefault="00000000">
          <w:pPr>
            <w:pStyle w:val="9D0C375FD062604789229ED1C4EA767E"/>
          </w:pPr>
          <w:r>
            <w:t>Hiring Manager</w:t>
          </w:r>
        </w:p>
      </w:docPartBody>
    </w:docPart>
    <w:docPart>
      <w:docPartPr>
        <w:name w:val="A9B360C77AEB26418EADF49AC9F3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83D4-443F-B747-9B4A-DBCBD193AD8A}"/>
      </w:docPartPr>
      <w:docPartBody>
        <w:p w:rsidR="00BA6556" w:rsidRDefault="00000000">
          <w:pPr>
            <w:pStyle w:val="A9B360C77AEB26418EADF49AC9F327E7"/>
          </w:pPr>
          <w:r>
            <w:t>The Wellington Warthogs</w:t>
          </w:r>
        </w:p>
      </w:docPartBody>
    </w:docPart>
    <w:docPart>
      <w:docPartPr>
        <w:name w:val="F675CEF2EB5B264AB38A97D60DC0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79E5-82A5-9C41-A009-6D789BF34DA2}"/>
      </w:docPartPr>
      <w:docPartBody>
        <w:p w:rsidR="00BA6556" w:rsidRDefault="00000000">
          <w:pPr>
            <w:pStyle w:val="F675CEF2EB5B264AB38A97D60DC03D98"/>
          </w:pPr>
          <w:r>
            <w:t>444 Funnel Dr.</w:t>
          </w:r>
        </w:p>
      </w:docPartBody>
    </w:docPart>
    <w:docPart>
      <w:docPartPr>
        <w:name w:val="D69DB0C56606BD4790BD311945D8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1651-DC46-2241-82AF-83253F4C3981}"/>
      </w:docPartPr>
      <w:docPartBody>
        <w:p w:rsidR="00BA6556" w:rsidRDefault="00000000">
          <w:pPr>
            <w:pStyle w:val="D69DB0C56606BD4790BD311945D8AB74"/>
          </w:pPr>
          <w:r>
            <w:t>Wellington, KS 18191</w:t>
          </w:r>
        </w:p>
      </w:docPartBody>
    </w:docPart>
    <w:docPart>
      <w:docPartPr>
        <w:name w:val="04C5157CA37B574C80EB7D3A47A0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560E-AA00-2546-B7F5-1F0254263279}"/>
      </w:docPartPr>
      <w:docPartBody>
        <w:p w:rsidR="00BA6556" w:rsidRDefault="00000000">
          <w:pPr>
            <w:pStyle w:val="04C5157CA37B574C80EB7D3A47A0D2AD"/>
          </w:pPr>
          <w:r w:rsidRPr="00E47191">
            <w:t>Dear</w:t>
          </w:r>
          <w:r>
            <w:t xml:space="preserve"> </w:t>
          </w:r>
          <w:r w:rsidRPr="00E47191">
            <w:t xml:space="preserve">Leticia </w:t>
          </w:r>
          <w:r w:rsidRPr="007A3281">
            <w:t>Terrazas</w:t>
          </w:r>
          <w:r w:rsidRPr="00E47191">
            <w:t>,</w:t>
          </w:r>
        </w:p>
      </w:docPartBody>
    </w:docPart>
    <w:docPart>
      <w:docPartPr>
        <w:name w:val="63161CD2942F2B408DB5A51F8C15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ED61-5F02-074B-980C-3F3ECFE3E008}"/>
      </w:docPartPr>
      <w:docPartBody>
        <w:p w:rsidR="00BA6556" w:rsidRDefault="00000000" w:rsidP="001E2FB9">
          <w:r w:rsidRPr="00F775A2">
            <w:t>I am writing to apply for the position of team doctor for the Wellington Warthogs. As a sports medicine doctor with a passion for basketball, I am confident in my ability to provide exceptional medical care to your team.</w:t>
          </w:r>
        </w:p>
        <w:p w:rsidR="00BA6556" w:rsidRPr="00F775A2" w:rsidRDefault="00BA6556" w:rsidP="001E2FB9">
          <w:pPr>
            <w:rPr>
              <w:caps/>
            </w:rPr>
          </w:pPr>
        </w:p>
        <w:p w:rsidR="00BA6556" w:rsidRDefault="00000000" w:rsidP="001E2FB9">
          <w:r w:rsidRPr="00F775A2">
            <w:t>With extensive experience working with professional athletes, I have a strong background in orthopedics, injury management, and rehabilitation. I understand the physical demands of basketball and the importance of injury prevention, diagnosis, and treatment.</w:t>
          </w:r>
        </w:p>
        <w:p w:rsidR="00BA6556" w:rsidRPr="00F775A2" w:rsidRDefault="00BA6556" w:rsidP="001E2FB9">
          <w:pPr>
            <w:rPr>
              <w:caps/>
            </w:rPr>
          </w:pPr>
        </w:p>
        <w:p w:rsidR="00BA6556" w:rsidRDefault="00000000" w:rsidP="001E2FB9">
          <w:r w:rsidRPr="00F775A2">
            <w:t>I take pride in my ability to work well under pressure and communicate effectively with players, coaches, and other members of the team. I am excited about the opportunity to become an integral part of the Warthogs organization and contribute to the success of the team.</w:t>
          </w:r>
        </w:p>
        <w:p w:rsidR="00BA6556" w:rsidRPr="00F775A2" w:rsidRDefault="00BA6556" w:rsidP="001E2FB9"/>
        <w:p w:rsidR="00BA6556" w:rsidRDefault="00000000">
          <w:pPr>
            <w:pStyle w:val="63161CD2942F2B408DB5A51F8C1547E7"/>
          </w:pPr>
          <w:r w:rsidRPr="00F775A2">
            <w:t>Thank you for considering my application. I look forward to discussing my qualifications further.</w:t>
          </w:r>
        </w:p>
      </w:docPartBody>
    </w:docPart>
    <w:docPart>
      <w:docPartPr>
        <w:name w:val="A72F5B1524E83C429A1BF01304A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24EF-1427-924B-AC7E-EB12FB8BDD36}"/>
      </w:docPartPr>
      <w:docPartBody>
        <w:p w:rsidR="00BA6556" w:rsidRDefault="00000000">
          <w:pPr>
            <w:pStyle w:val="A72F5B1524E83C429A1BF01304A3ADD0"/>
          </w:pPr>
          <w:r w:rsidRPr="00F775A2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6"/>
    <w:rsid w:val="001872A6"/>
    <w:rsid w:val="00BA6556"/>
    <w:rsid w:val="00C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B10C3AE02844AAA8F4451DC5909B4">
    <w:name w:val="466B10C3AE02844AAA8F4451DC5909B4"/>
  </w:style>
  <w:style w:type="paragraph" w:customStyle="1" w:styleId="7B5913EA6B4CC1478A6CCAF95D36D02A">
    <w:name w:val="7B5913EA6B4CC1478A6CCAF95D36D02A"/>
  </w:style>
  <w:style w:type="paragraph" w:customStyle="1" w:styleId="6279890B78C241488C5101791E3E4F31">
    <w:name w:val="6279890B78C241488C5101791E3E4F31"/>
  </w:style>
  <w:style w:type="paragraph" w:customStyle="1" w:styleId="FDCFFC0970616648804EC3EEF5C7D870">
    <w:name w:val="FDCFFC0970616648804EC3EEF5C7D870"/>
  </w:style>
  <w:style w:type="paragraph" w:customStyle="1" w:styleId="FDA0C2D57FDA114CAEFD8F0DC45E4E48">
    <w:name w:val="FDA0C2D57FDA114CAEFD8F0DC45E4E48"/>
  </w:style>
  <w:style w:type="paragraph" w:customStyle="1" w:styleId="5C9560A3C5488A42924EFE0332D9BDA6">
    <w:name w:val="5C9560A3C5488A42924EFE0332D9BDA6"/>
  </w:style>
  <w:style w:type="paragraph" w:customStyle="1" w:styleId="B2D8BC42C66A064F9F69D558A467B622">
    <w:name w:val="B2D8BC42C66A064F9F69D558A467B622"/>
  </w:style>
  <w:style w:type="paragraph" w:customStyle="1" w:styleId="9D0C375FD062604789229ED1C4EA767E">
    <w:name w:val="9D0C375FD062604789229ED1C4EA767E"/>
  </w:style>
  <w:style w:type="paragraph" w:customStyle="1" w:styleId="A9B360C77AEB26418EADF49AC9F327E7">
    <w:name w:val="A9B360C77AEB26418EADF49AC9F327E7"/>
  </w:style>
  <w:style w:type="paragraph" w:customStyle="1" w:styleId="F675CEF2EB5B264AB38A97D60DC03D98">
    <w:name w:val="F675CEF2EB5B264AB38A97D60DC03D98"/>
  </w:style>
  <w:style w:type="paragraph" w:customStyle="1" w:styleId="D69DB0C56606BD4790BD311945D8AB74">
    <w:name w:val="D69DB0C56606BD4790BD311945D8AB74"/>
  </w:style>
  <w:style w:type="paragraph" w:customStyle="1" w:styleId="04C5157CA37B574C80EB7D3A47A0D2AD">
    <w:name w:val="04C5157CA37B574C80EB7D3A47A0D2AD"/>
  </w:style>
  <w:style w:type="paragraph" w:customStyle="1" w:styleId="63161CD2942F2B408DB5A51F8C1547E7">
    <w:name w:val="63161CD2942F2B408DB5A51F8C1547E7"/>
  </w:style>
  <w:style w:type="paragraph" w:customStyle="1" w:styleId="A72F5B1524E83C429A1BF01304A3ADD0">
    <w:name w:val="A72F5B1524E83C429A1BF01304A3ADD0"/>
  </w:style>
  <w:style w:type="paragraph" w:customStyle="1" w:styleId="D06FC5B5DD7BE34BA600D0B9D0630D9C">
    <w:name w:val="D06FC5B5DD7BE34BA600D0B9D0630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ustom 93">
      <a:majorFont>
        <a:latin typeface="Baskerville Old Face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AD8DE-36D0-47B1-ACD7-1443B6A2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9E956-E5FB-462E-A1AC-B5CFB11DE10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48D910B-4D16-4C1A-9332-21B349ED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letter.dotx</Template>
  <TotalTime>0</TotalTime>
  <Pages>1</Pages>
  <Words>177</Words>
  <Characters>1008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2023-10-16T14:51:00Z</dcterms:created>
  <dcterms:modified xsi:type="dcterms:W3CDTF">2023-10-18T14:09:00Z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