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deTable"/>
        <w:tblpPr w:leftFromText="187" w:rightFromText="187" w:vertAnchor="page" w:horzAnchor="page" w:tblpX="433" w:tblpY="836"/>
        <w:tblW w:w="199" w:type="pct"/>
        <w:tblLayout w:type="fixed"/>
        <w:tblLook w:val="0620" w:firstRow="1" w:lastRow="0" w:firstColumn="0" w:lastColumn="0" w:noHBand="1" w:noVBand="1"/>
      </w:tblPr>
      <w:tblGrid>
        <w:gridCol w:w="404"/>
      </w:tblGrid>
      <w:tr w:rsidR="0023626F" w:rsidRPr="0023626F" w14:paraId="1EB12234" w14:textId="77777777" w:rsidTr="007A7716">
        <w:trPr>
          <w:trHeight w:val="3594"/>
        </w:trPr>
        <w:tc>
          <w:tcPr>
            <w:tcW w:w="429" w:type="dxa"/>
            <w:textDirection w:val="btLr"/>
          </w:tcPr>
          <w:p w14:paraId="6804E424" w14:textId="77777777" w:rsidR="0023626F" w:rsidRPr="0023626F" w:rsidRDefault="00000000" w:rsidP="0023626F">
            <w:pPr>
              <w:pStyle w:val="Contact"/>
            </w:pPr>
            <w:sdt>
              <w:sdtPr>
                <w:id w:val="-421876594"/>
                <w:placeholder>
                  <w:docPart w:val="9227B8F410FE534591AAAEB7AA4D3C84"/>
                </w:placeholder>
                <w:temporary/>
                <w:showingPlcHdr/>
                <w15:appearance w15:val="hidden"/>
              </w:sdtPr>
              <w:sdtContent>
                <w:r w:rsidR="0023626F" w:rsidRPr="0023626F">
                  <w:t>404.555.0111</w:t>
                </w:r>
              </w:sdtContent>
            </w:sdt>
          </w:p>
        </w:tc>
      </w:tr>
      <w:tr w:rsidR="0023626F" w:rsidRPr="0023626F" w14:paraId="3E454815" w14:textId="77777777" w:rsidTr="007A7716">
        <w:trPr>
          <w:trHeight w:val="3594"/>
        </w:trPr>
        <w:tc>
          <w:tcPr>
            <w:tcW w:w="429" w:type="dxa"/>
            <w:textDirection w:val="btLr"/>
          </w:tcPr>
          <w:p w14:paraId="0C79F8AA" w14:textId="77777777" w:rsidR="0023626F" w:rsidRPr="0023626F" w:rsidRDefault="00000000" w:rsidP="0023626F">
            <w:pPr>
              <w:pStyle w:val="Contact"/>
            </w:pPr>
            <w:sdt>
              <w:sdtPr>
                <w:id w:val="588586610"/>
                <w:placeholder>
                  <w:docPart w:val="B9CDB2923648F64BBFEEDB9ABADF9F62"/>
                </w:placeholder>
                <w:temporary/>
                <w:showingPlcHdr/>
                <w15:appearance w15:val="hidden"/>
              </w:sdtPr>
              <w:sdtContent>
                <w:r w:rsidR="0023626F" w:rsidRPr="0023626F">
                  <w:t>davide@example.com</w:t>
                </w:r>
              </w:sdtContent>
            </w:sdt>
          </w:p>
        </w:tc>
      </w:tr>
      <w:tr w:rsidR="0023626F" w:rsidRPr="0023626F" w14:paraId="108CECD5" w14:textId="77777777" w:rsidTr="007A7716">
        <w:trPr>
          <w:trHeight w:val="3594"/>
        </w:trPr>
        <w:tc>
          <w:tcPr>
            <w:tcW w:w="429" w:type="dxa"/>
            <w:textDirection w:val="btLr"/>
          </w:tcPr>
          <w:p w14:paraId="02EB1B8F" w14:textId="77777777" w:rsidR="0023626F" w:rsidRPr="0023626F" w:rsidRDefault="00000000" w:rsidP="0023626F">
            <w:pPr>
              <w:pStyle w:val="Contact"/>
            </w:pPr>
            <w:sdt>
              <w:sdtPr>
                <w:id w:val="1040713739"/>
                <w:placeholder>
                  <w:docPart w:val="DD73BF543911AE4B99E3BDC87EBC6D03"/>
                </w:placeholder>
                <w:temporary/>
                <w:showingPlcHdr/>
                <w15:appearance w15:val="hidden"/>
              </w:sdtPr>
              <w:sdtContent>
                <w:r w:rsidR="0023626F" w:rsidRPr="0023626F">
                  <w:t>San Antonio, TX</w:t>
                </w:r>
              </w:sdtContent>
            </w:sdt>
          </w:p>
        </w:tc>
      </w:tr>
      <w:tr w:rsidR="0023626F" w:rsidRPr="0023626F" w14:paraId="371D07B5" w14:textId="77777777" w:rsidTr="007A7716">
        <w:trPr>
          <w:trHeight w:val="3594"/>
        </w:trPr>
        <w:tc>
          <w:tcPr>
            <w:tcW w:w="429" w:type="dxa"/>
            <w:textDirection w:val="btLr"/>
          </w:tcPr>
          <w:p w14:paraId="09665D7C" w14:textId="485D4DB7" w:rsidR="0023626F" w:rsidRPr="001427C4" w:rsidRDefault="001427C4" w:rsidP="001427C4">
            <w:pPr>
              <w:rPr>
                <w:b/>
                <w:bCs/>
              </w:rPr>
            </w:pPr>
            <w:hyperlink r:id="rId10" w:history="1">
              <w:r w:rsidRPr="001427C4">
                <w:rPr>
                  <w:rStyle w:val="Hyperlink"/>
                  <w:b/>
                  <w:bCs/>
                  <w:color w:val="000000" w:themeColor="text1"/>
                  <w:u w:val="none"/>
                </w:rPr>
                <w:t>www.resumeviking.com</w:t>
              </w:r>
            </w:hyperlink>
          </w:p>
        </w:tc>
      </w:tr>
    </w:tbl>
    <w:p w14:paraId="6FBD844A" w14:textId="77777777" w:rsidR="00A24DE9" w:rsidRDefault="00CD2D89" w:rsidP="006C281B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3098CAEF" wp14:editId="70ADF356">
                <wp:simplePos x="0" y="0"/>
                <wp:positionH relativeFrom="page">
                  <wp:posOffset>0</wp:posOffset>
                </wp:positionH>
                <wp:positionV relativeFrom="paragraph">
                  <wp:posOffset>-347345</wp:posOffset>
                </wp:positionV>
                <wp:extent cx="3986530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30" cy="10058400"/>
                          <a:chOff x="0" y="-15239"/>
                          <a:chExt cx="3990580" cy="10057765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790575" y="-15239"/>
                            <a:ext cx="3200005" cy="196583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1"/>
                        <wps:cNvSpPr/>
                        <wps:spPr>
                          <a:xfrm>
                            <a:off x="0" y="-15239"/>
                            <a:ext cx="789940" cy="1005776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B336B" id="Group 4" o:spid="_x0000_s1026" alt="&quot;&quot;" style="position:absolute;margin-left:0;margin-top:-27.35pt;width:313.9pt;height:11in;z-index:-251656192;mso-position-horizontal-relative:page;mso-width-relative:margin;mso-height-relative:margin" coordorigin=",-152" coordsize="39905,1005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">
                <v:rect id="Rectangle 1" o:spid="_x0000_s1027" style="position:absolute;left:7905;top:-152;width:32000;height:19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" fillcolor="#272727 [2749]" stroked="f" strokeweight="1pt"/>
                <v:rect id="Rectangle 1" o:spid="_x0000_s1028" style="position:absolute;top:-152;width:7899;height:1005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" fillcolor="#e7e6e6 [3214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"/>
        <w:gridCol w:w="3654"/>
        <w:gridCol w:w="900"/>
        <w:gridCol w:w="540"/>
        <w:gridCol w:w="4410"/>
        <w:gridCol w:w="450"/>
      </w:tblGrid>
      <w:tr w:rsidR="00BA30D4" w:rsidRPr="004B4147" w14:paraId="1EE35951" w14:textId="77777777" w:rsidTr="00006C07">
        <w:trPr>
          <w:trHeight w:val="1935"/>
        </w:trPr>
        <w:tc>
          <w:tcPr>
            <w:tcW w:w="3870" w:type="dxa"/>
            <w:gridSpan w:val="2"/>
            <w:tcMar>
              <w:left w:w="259" w:type="dxa"/>
            </w:tcMar>
            <w:vAlign w:val="center"/>
          </w:tcPr>
          <w:p w14:paraId="54890D68" w14:textId="0A16A61F" w:rsidR="00BA30D4" w:rsidRPr="00C728C0" w:rsidRDefault="00C728C0" w:rsidP="00C728C0">
            <w:pPr>
              <w:pStyle w:val="Title"/>
              <w:jc w:val="center"/>
              <w:rPr>
                <w:b/>
                <w:bCs/>
              </w:rPr>
            </w:pPr>
            <w:r w:rsidRPr="00C728C0">
              <w:rPr>
                <w:b/>
                <w:bCs/>
              </w:rPr>
              <w:t>S/J</w:t>
            </w:r>
          </w:p>
        </w:tc>
        <w:tc>
          <w:tcPr>
            <w:tcW w:w="1440" w:type="dxa"/>
            <w:gridSpan w:val="2"/>
            <w:vAlign w:val="center"/>
          </w:tcPr>
          <w:p w14:paraId="28D438A8" w14:textId="77777777" w:rsidR="00BA30D4" w:rsidRPr="002A3AC6" w:rsidRDefault="00BA30D4" w:rsidP="00BA30D4"/>
        </w:tc>
        <w:tc>
          <w:tcPr>
            <w:tcW w:w="4860" w:type="dxa"/>
            <w:gridSpan w:val="2"/>
          </w:tcPr>
          <w:p w14:paraId="708E51C1" w14:textId="10C38D71" w:rsidR="00BA30D4" w:rsidRPr="002A3AC6" w:rsidRDefault="00C728C0" w:rsidP="00C80B26">
            <w:pPr>
              <w:pStyle w:val="Subtitle"/>
            </w:pPr>
            <w:r>
              <w:t>SaM</w:t>
            </w:r>
            <w:r>
              <w:br/>
              <w:t>JACKSON</w:t>
            </w:r>
          </w:p>
        </w:tc>
      </w:tr>
      <w:tr w:rsidR="005909E1" w:rsidRPr="004B4147" w14:paraId="27B85A58" w14:textId="77777777" w:rsidTr="00621F5E">
        <w:trPr>
          <w:trHeight w:val="288"/>
        </w:trPr>
        <w:tc>
          <w:tcPr>
            <w:tcW w:w="10170" w:type="dxa"/>
            <w:gridSpan w:val="6"/>
          </w:tcPr>
          <w:p w14:paraId="12E64A2D" w14:textId="77777777" w:rsidR="005909E1" w:rsidRPr="001F1BBC" w:rsidRDefault="005909E1" w:rsidP="00CD2D89"/>
        </w:tc>
      </w:tr>
      <w:tr w:rsidR="00723422" w:rsidRPr="004B4147" w14:paraId="2F9DFF5C" w14:textId="77777777" w:rsidTr="00621F5E">
        <w:trPr>
          <w:trHeight w:val="2246"/>
        </w:trPr>
        <w:tc>
          <w:tcPr>
            <w:tcW w:w="216" w:type="dxa"/>
          </w:tcPr>
          <w:p w14:paraId="666EAC12" w14:textId="77777777" w:rsidR="00723422" w:rsidRPr="001F1BBC" w:rsidRDefault="00723422" w:rsidP="00CD2D89"/>
        </w:tc>
        <w:tc>
          <w:tcPr>
            <w:tcW w:w="4554" w:type="dxa"/>
            <w:gridSpan w:val="2"/>
          </w:tcPr>
          <w:p w14:paraId="3ECC2108" w14:textId="77777777" w:rsidR="00723422" w:rsidRPr="00723422" w:rsidRDefault="00000000" w:rsidP="00723422">
            <w:pPr>
              <w:pStyle w:val="Heading1"/>
            </w:pPr>
            <w:sdt>
              <w:sdtPr>
                <w:id w:val="-379709995"/>
                <w:placeholder>
                  <w:docPart w:val="FA1FA88E7E543645AEC70E64A9227235"/>
                </w:placeholder>
                <w:temporary/>
                <w:showingPlcHdr/>
                <w15:appearance w15:val="hidden"/>
              </w:sdtPr>
              <w:sdtContent>
                <w:r w:rsidR="00C80B26" w:rsidRPr="00AA127A">
                  <w:t>About</w:t>
                </w:r>
              </w:sdtContent>
            </w:sdt>
          </w:p>
          <w:p w14:paraId="381BF85D" w14:textId="77777777" w:rsidR="00723422" w:rsidRPr="001F1BBC" w:rsidRDefault="00000000" w:rsidP="00C80B26">
            <w:sdt>
              <w:sdtPr>
                <w:id w:val="897096663"/>
                <w:placeholder>
                  <w:docPart w:val="83B832CE119C4E4391C0E1CD5BAEEF9F"/>
                </w:placeholder>
                <w:temporary/>
                <w:showingPlcHdr/>
                <w15:appearance w15:val="hidden"/>
              </w:sdtPr>
              <w:sdtContent>
                <w:r w:rsidR="00C80B26" w:rsidRPr="00091667">
                  <w:t>Strong expertise in injury prevention, rehabilitation, and performance enhancement. Excellent communication skills, attention to detail, and commitment to providing quality care.</w:t>
                </w:r>
              </w:sdtContent>
            </w:sdt>
          </w:p>
        </w:tc>
        <w:tc>
          <w:tcPr>
            <w:tcW w:w="540" w:type="dxa"/>
          </w:tcPr>
          <w:p w14:paraId="2413D410" w14:textId="77777777" w:rsidR="00723422" w:rsidRPr="001F1BBC" w:rsidRDefault="00723422" w:rsidP="00CD2D89"/>
        </w:tc>
        <w:tc>
          <w:tcPr>
            <w:tcW w:w="4410" w:type="dxa"/>
            <w:vMerge w:val="restart"/>
            <w:tcBorders>
              <w:top w:val="single" w:sz="4" w:space="0" w:color="auto"/>
            </w:tcBorders>
          </w:tcPr>
          <w:p w14:paraId="27BB4035" w14:textId="77777777" w:rsidR="00723422" w:rsidRPr="00723422" w:rsidRDefault="00000000" w:rsidP="00723422">
            <w:pPr>
              <w:pStyle w:val="Heading1"/>
            </w:pPr>
            <w:sdt>
              <w:sdtPr>
                <w:id w:val="-1336759718"/>
                <w:placeholder>
                  <w:docPart w:val="6FB84668D2FA674F8EDE490020DA0D6C"/>
                </w:placeholder>
                <w:temporary/>
                <w:showingPlcHdr/>
                <w15:appearance w15:val="hidden"/>
              </w:sdtPr>
              <w:sdtContent>
                <w:r w:rsidR="00BF55C2" w:rsidRPr="00AA127A">
                  <w:t>Experience</w:t>
                </w:r>
              </w:sdtContent>
            </w:sdt>
          </w:p>
          <w:p w14:paraId="559AF54A" w14:textId="77777777" w:rsidR="00723422" w:rsidRDefault="00000000" w:rsidP="00723422">
            <w:pPr>
              <w:pStyle w:val="Heading2"/>
            </w:pPr>
            <w:sdt>
              <w:sdtPr>
                <w:id w:val="-252055289"/>
                <w:placeholder>
                  <w:docPart w:val="E10D573A07269F44B731733F1875C813"/>
                </w:placeholder>
                <w:temporary/>
                <w:showingPlcHdr/>
                <w15:appearance w15:val="hidden"/>
              </w:sdtPr>
              <w:sdtContent>
                <w:r w:rsidR="00BF55C2" w:rsidRPr="0074617F">
                  <w:t>Sports Medicine</w:t>
                </w:r>
                <w:r w:rsidR="00BF55C2">
                  <w:t xml:space="preserve"> </w:t>
                </w:r>
                <w:r w:rsidR="00BF55C2" w:rsidRPr="0074617F">
                  <w:t>Physical Therapist</w:t>
                </w:r>
              </w:sdtContent>
            </w:sdt>
          </w:p>
          <w:p w14:paraId="34C0EF07" w14:textId="77777777" w:rsidR="00723422" w:rsidRPr="00131439" w:rsidRDefault="00000000" w:rsidP="00723422">
            <w:pPr>
              <w:pStyle w:val="Heading3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2066910658"/>
                <w:placeholder>
                  <w:docPart w:val="8D5A24FA167A734AA3F50E393E2A4725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 w:rsidR="00BF55C2" w:rsidRPr="00E97735">
                  <w:t>The San Antonio Skunks</w:t>
                </w:r>
              </w:sdtContent>
            </w:sdt>
            <w:r w:rsidR="00BF55C2">
              <w:t xml:space="preserve"> </w:t>
            </w:r>
            <w:r w:rsidR="00723422">
              <w:t xml:space="preserve">/ </w:t>
            </w:r>
            <w:sdt>
              <w:sdtPr>
                <w:rPr>
                  <w:rStyle w:val="Emphasis"/>
                </w:rPr>
                <w:id w:val="-904985064"/>
                <w:placeholder>
                  <w:docPart w:val="6D5010F92D23A1439DA6C7189904C2B2"/>
                </w:placeholder>
                <w:temporary/>
                <w:showingPlcHdr/>
                <w15:appearance w15:val="hidden"/>
              </w:sdtPr>
              <w:sdtContent>
                <w:r w:rsidR="00BF55C2" w:rsidRPr="00621F5E">
                  <w:rPr>
                    <w:rStyle w:val="Emphasis"/>
                  </w:rPr>
                  <w:t>San Antonio, TX</w:t>
                </w:r>
              </w:sdtContent>
            </w:sdt>
          </w:p>
          <w:p w14:paraId="689E9C88" w14:textId="77777777" w:rsidR="00723422" w:rsidRPr="00A6425D" w:rsidRDefault="00000000" w:rsidP="00723422">
            <w:pPr>
              <w:pStyle w:val="Heading3"/>
            </w:pPr>
            <w:sdt>
              <w:sdtPr>
                <w:id w:val="146558043"/>
                <w:placeholder>
                  <w:docPart w:val="6B6124D9B6F1B54D8B0B27F51545D842"/>
                </w:placeholder>
                <w:temporary/>
                <w:showingPlcHdr/>
                <w15:appearance w15:val="hidden"/>
              </w:sdtPr>
              <w:sdtContent>
                <w:r w:rsidR="00BF55C2">
                  <w:t>20XX</w:t>
                </w:r>
                <w:r w:rsidR="00621F5E" w:rsidRPr="00621F5E">
                  <w:t xml:space="preserve"> – </w:t>
                </w:r>
                <w:r w:rsidR="00BF55C2">
                  <w:t>20XX</w:t>
                </w:r>
              </w:sdtContent>
            </w:sdt>
          </w:p>
          <w:p w14:paraId="27E80811" w14:textId="77777777" w:rsidR="00723422" w:rsidRPr="00CD51E4" w:rsidRDefault="00000000" w:rsidP="00723422">
            <w:pPr>
              <w:pStyle w:val="ListBullet"/>
            </w:pPr>
            <w:sdt>
              <w:sdtPr>
                <w:id w:val="-1535565197"/>
                <w:placeholder>
                  <w:docPart w:val="D69CF806E9003541BFABEB15E7594835"/>
                </w:placeholder>
                <w:temporary/>
                <w:showingPlcHdr/>
                <w15:appearance w15:val="hidden"/>
              </w:sdtPr>
              <w:sdtContent>
                <w:r w:rsidR="00BF55C2" w:rsidRPr="00CD51E4">
                  <w:t>Develop and implement comprehensive rehabilitation programs for athletes with sports injuries, ensuring safe and effective return to</w:t>
                </w:r>
                <w:r w:rsidR="00621F5E">
                  <w:t xml:space="preserve"> </w:t>
                </w:r>
                <w:r w:rsidR="00BF55C2" w:rsidRPr="00CD51E4">
                  <w:t>play</w:t>
                </w:r>
              </w:sdtContent>
            </w:sdt>
          </w:p>
          <w:p w14:paraId="0B8A34EB" w14:textId="77777777" w:rsidR="00723422" w:rsidRDefault="00000000" w:rsidP="00723422">
            <w:pPr>
              <w:pStyle w:val="ListBullet"/>
            </w:pPr>
            <w:sdt>
              <w:sdtPr>
                <w:id w:val="1822622494"/>
                <w:placeholder>
                  <w:docPart w:val="93257F1AA5B4B044A8FA258DE11C904A"/>
                </w:placeholder>
                <w:temporary/>
                <w:showingPlcHdr/>
                <w15:appearance w15:val="hidden"/>
              </w:sdtPr>
              <w:sdtContent>
                <w:r w:rsidR="00BF55C2" w:rsidRPr="00F33F0D">
                  <w:t>Provide injury prevention education and training to athletes, coaches, and trainers</w:t>
                </w:r>
              </w:sdtContent>
            </w:sdt>
          </w:p>
          <w:p w14:paraId="501CCC73" w14:textId="77777777" w:rsidR="00723422" w:rsidRPr="00A87732" w:rsidRDefault="00000000" w:rsidP="00723422">
            <w:pPr>
              <w:pStyle w:val="Heading2"/>
            </w:pPr>
            <w:sdt>
              <w:sdtPr>
                <w:id w:val="294417691"/>
                <w:placeholder>
                  <w:docPart w:val="B8DD0A4485D21F4A9603C0A8BDA6991C"/>
                </w:placeholder>
                <w:temporary/>
                <w:showingPlcHdr/>
                <w15:appearance w15:val="hidden"/>
              </w:sdtPr>
              <w:sdtContent>
                <w:r w:rsidR="00BF55C2" w:rsidRPr="00A87732">
                  <w:t>Sports Medicine Physical Therapist</w:t>
                </w:r>
              </w:sdtContent>
            </w:sdt>
          </w:p>
          <w:p w14:paraId="7BDC30A4" w14:textId="77777777" w:rsidR="00723422" w:rsidRPr="00131439" w:rsidRDefault="00000000" w:rsidP="00723422">
            <w:pPr>
              <w:pStyle w:val="Heading3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2075544820"/>
                <w:placeholder>
                  <w:docPart w:val="025FE8A487BC344A8D0F6096B694E067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 w:rsidR="00BF55C2" w:rsidRPr="00987744">
                  <w:t>Urban Elite Health &amp; Fitness</w:t>
                </w:r>
              </w:sdtContent>
            </w:sdt>
            <w:r w:rsidR="00BF55C2">
              <w:t xml:space="preserve"> </w:t>
            </w:r>
            <w:r w:rsidR="00723422">
              <w:t xml:space="preserve">/ </w:t>
            </w:r>
            <w:sdt>
              <w:sdtPr>
                <w:rPr>
                  <w:rStyle w:val="Emphasis"/>
                </w:rPr>
                <w:id w:val="313609792"/>
                <w:placeholder>
                  <w:docPart w:val="1E4AD8E8D054AF4DA389234E4EE9B409"/>
                </w:placeholder>
                <w:temporary/>
                <w:showingPlcHdr/>
                <w15:appearance w15:val="hidden"/>
              </w:sdtPr>
              <w:sdtContent>
                <w:r w:rsidR="00BF55C2" w:rsidRPr="00621F5E">
                  <w:rPr>
                    <w:rStyle w:val="Emphasis"/>
                  </w:rPr>
                  <w:t>Scottsdale, AZ</w:t>
                </w:r>
              </w:sdtContent>
            </w:sdt>
          </w:p>
          <w:p w14:paraId="4942EDC0" w14:textId="77777777" w:rsidR="00723422" w:rsidRPr="00A6425D" w:rsidRDefault="00000000" w:rsidP="00723422">
            <w:pPr>
              <w:pStyle w:val="Heading3"/>
            </w:pPr>
            <w:sdt>
              <w:sdtPr>
                <w:id w:val="1898087991"/>
                <w:placeholder>
                  <w:docPart w:val="445C70F8CB93B549B2CEEAC28F43991B"/>
                </w:placeholder>
                <w:temporary/>
                <w:showingPlcHdr/>
                <w15:appearance w15:val="hidden"/>
              </w:sdtPr>
              <w:sdtContent>
                <w:r w:rsidR="00BF55C2">
                  <w:t>20XX</w:t>
                </w:r>
                <w:r w:rsidR="00621F5E" w:rsidRPr="00621F5E">
                  <w:t xml:space="preserve"> – </w:t>
                </w:r>
                <w:r w:rsidR="00BF55C2">
                  <w:t>20XX</w:t>
                </w:r>
              </w:sdtContent>
            </w:sdt>
          </w:p>
          <w:p w14:paraId="27A7C76D" w14:textId="77777777" w:rsidR="00723422" w:rsidRPr="00CD51E4" w:rsidRDefault="00000000" w:rsidP="00723422">
            <w:pPr>
              <w:pStyle w:val="ListBullet"/>
            </w:pPr>
            <w:sdt>
              <w:sdtPr>
                <w:id w:val="-148136245"/>
                <w:placeholder>
                  <w:docPart w:val="47F98526A7764A4A8A7DB226ACC71907"/>
                </w:placeholder>
                <w:temporary/>
                <w:showingPlcHdr/>
                <w15:appearance w15:val="hidden"/>
              </w:sdtPr>
              <w:sdtContent>
                <w:r w:rsidR="00BF55C2" w:rsidRPr="00CD51E4">
                  <w:t>Evaluated and treated athletes with a wide range of sports injuries, including orthopedic and neurological conditions</w:t>
                </w:r>
              </w:sdtContent>
            </w:sdt>
          </w:p>
          <w:p w14:paraId="6A9A70EB" w14:textId="77777777" w:rsidR="00723422" w:rsidRDefault="00000000" w:rsidP="00723422">
            <w:pPr>
              <w:pStyle w:val="ListBullet"/>
            </w:pPr>
            <w:sdt>
              <w:sdtPr>
                <w:id w:val="-459111905"/>
                <w:placeholder>
                  <w:docPart w:val="6484C0FCC374134FB61949F22D555DAC"/>
                </w:placeholder>
                <w:temporary/>
                <w:showingPlcHdr/>
                <w15:appearance w15:val="hidden"/>
              </w:sdtPr>
              <w:sdtContent>
                <w:r w:rsidR="00BF55C2" w:rsidRPr="00CD51E4">
                  <w:t>Developed and implemented individualized treatment plans, utilizing manual therapy, therapeutic exercise, and modalities as appropriate</w:t>
                </w:r>
              </w:sdtContent>
            </w:sdt>
          </w:p>
          <w:p w14:paraId="41EADCC9" w14:textId="77777777" w:rsidR="00723422" w:rsidRPr="00A87732" w:rsidRDefault="00000000" w:rsidP="00723422">
            <w:pPr>
              <w:pStyle w:val="Heading2"/>
            </w:pPr>
            <w:sdt>
              <w:sdtPr>
                <w:id w:val="-1431812069"/>
                <w:placeholder>
                  <w:docPart w:val="E8FF53A6B325234783E72672BB18769B"/>
                </w:placeholder>
                <w:temporary/>
                <w:showingPlcHdr/>
                <w15:appearance w15:val="hidden"/>
              </w:sdtPr>
              <w:sdtContent>
                <w:r w:rsidR="00BF55C2" w:rsidRPr="00A87732">
                  <w:t>Graduate Assistant Athletic Trainer</w:t>
                </w:r>
              </w:sdtContent>
            </w:sdt>
          </w:p>
          <w:p w14:paraId="6A24D6B2" w14:textId="77777777" w:rsidR="00723422" w:rsidRPr="00131439" w:rsidRDefault="00000000" w:rsidP="00723422">
            <w:pPr>
              <w:pStyle w:val="Heading3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1012527377"/>
                <w:placeholder>
                  <w:docPart w:val="0FE03FBEF337CD4F97F860F5D1C790DF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 w:rsidR="00BF55C2">
                  <w:t>Athletics Department</w:t>
                </w:r>
              </w:sdtContent>
            </w:sdt>
            <w:r w:rsidR="00BF55C2">
              <w:t xml:space="preserve"> </w:t>
            </w:r>
            <w:r w:rsidR="00723422">
              <w:t>/</w:t>
            </w:r>
            <w:r w:rsidR="00723422" w:rsidRPr="00621F5E">
              <w:rPr>
                <w:rStyle w:val="Emphasis"/>
              </w:rPr>
              <w:t xml:space="preserve"> </w:t>
            </w:r>
            <w:sdt>
              <w:sdtPr>
                <w:rPr>
                  <w:rStyle w:val="Emphasis"/>
                </w:rPr>
                <w:id w:val="2007787703"/>
                <w:placeholder>
                  <w:docPart w:val="A039D39810AB2C48AFFB290E0871480E"/>
                </w:placeholder>
                <w:temporary/>
                <w:showingPlcHdr/>
                <w15:appearance w15:val="hidden"/>
              </w:sdtPr>
              <w:sdtContent>
                <w:r w:rsidR="00BF55C2" w:rsidRPr="00621F5E">
                  <w:rPr>
                    <w:rStyle w:val="Emphasis"/>
                  </w:rPr>
                  <w:t>Glennwood University</w:t>
                </w:r>
              </w:sdtContent>
            </w:sdt>
          </w:p>
          <w:p w14:paraId="224D560A" w14:textId="77777777" w:rsidR="00723422" w:rsidRPr="00A6425D" w:rsidRDefault="00000000" w:rsidP="00723422">
            <w:pPr>
              <w:pStyle w:val="Heading3"/>
            </w:pPr>
            <w:sdt>
              <w:sdtPr>
                <w:id w:val="491455571"/>
                <w:placeholder>
                  <w:docPart w:val="3B805832A67FDA44871DE312D78DE492"/>
                </w:placeholder>
                <w:temporary/>
                <w:showingPlcHdr/>
                <w15:appearance w15:val="hidden"/>
              </w:sdtPr>
              <w:sdtContent>
                <w:r w:rsidR="00BF55C2">
                  <w:t>20XX</w:t>
                </w:r>
                <w:r w:rsidR="00621F5E" w:rsidRPr="00621F5E">
                  <w:t xml:space="preserve"> – </w:t>
                </w:r>
                <w:r w:rsidR="00BF55C2">
                  <w:t>20XX</w:t>
                </w:r>
              </w:sdtContent>
            </w:sdt>
          </w:p>
          <w:p w14:paraId="0BEA7C47" w14:textId="77777777" w:rsidR="00723422" w:rsidRPr="00E94A10" w:rsidRDefault="00000000" w:rsidP="00723422">
            <w:pPr>
              <w:pStyle w:val="ListBullet"/>
            </w:pPr>
            <w:sdt>
              <w:sdtPr>
                <w:id w:val="-1644414486"/>
                <w:placeholder>
                  <w:docPart w:val="4E58DEF1C5094A438771C5A3E2EC0661"/>
                </w:placeholder>
                <w:temporary/>
                <w:showingPlcHdr/>
                <w15:appearance w15:val="hidden"/>
              </w:sdtPr>
              <w:sdtContent>
                <w:r w:rsidR="00BF55C2" w:rsidRPr="00E94A10">
                  <w:t>Provided athletic training services to Division I athletes in various sports, including football, basketball, and volleyball</w:t>
                </w:r>
              </w:sdtContent>
            </w:sdt>
          </w:p>
          <w:p w14:paraId="3DAE5D93" w14:textId="77777777" w:rsidR="00723422" w:rsidRPr="001F1BBC" w:rsidRDefault="00000000" w:rsidP="00BF55C2">
            <w:pPr>
              <w:pStyle w:val="ListBullet"/>
            </w:pPr>
            <w:sdt>
              <w:sdtPr>
                <w:id w:val="-971524680"/>
                <w:placeholder>
                  <w:docPart w:val="65B142F6885F86428759D6352F26F924"/>
                </w:placeholder>
                <w:temporary/>
                <w:showingPlcHdr/>
                <w15:appearance w15:val="hidden"/>
              </w:sdtPr>
              <w:sdtContent>
                <w:r w:rsidR="00BF55C2" w:rsidRPr="00E94A10">
                  <w:t>Assisted in the evaluation and treatment of sports injuries, under the supervision of a licensed athletic trainer</w:t>
                </w:r>
              </w:sdtContent>
            </w:sdt>
          </w:p>
        </w:tc>
        <w:tc>
          <w:tcPr>
            <w:tcW w:w="450" w:type="dxa"/>
          </w:tcPr>
          <w:p w14:paraId="6548A991" w14:textId="77777777" w:rsidR="00723422" w:rsidRPr="001F1BBC" w:rsidRDefault="00723422" w:rsidP="00CD2D89"/>
        </w:tc>
      </w:tr>
      <w:tr w:rsidR="00723422" w:rsidRPr="00621F5E" w14:paraId="7EE2322E" w14:textId="77777777" w:rsidTr="00CF4C7C">
        <w:trPr>
          <w:trHeight w:val="180"/>
        </w:trPr>
        <w:tc>
          <w:tcPr>
            <w:tcW w:w="216" w:type="dxa"/>
          </w:tcPr>
          <w:p w14:paraId="5B5A4489" w14:textId="77777777" w:rsidR="00723422" w:rsidRPr="00621F5E" w:rsidRDefault="00723422" w:rsidP="00CD2D89">
            <w:pPr>
              <w:rPr>
                <w:sz w:val="14"/>
                <w:szCs w:val="12"/>
              </w:rPr>
            </w:pPr>
          </w:p>
        </w:tc>
        <w:tc>
          <w:tcPr>
            <w:tcW w:w="4554" w:type="dxa"/>
            <w:gridSpan w:val="2"/>
            <w:tcBorders>
              <w:bottom w:val="single" w:sz="8" w:space="0" w:color="262626" w:themeColor="text1" w:themeTint="D9"/>
            </w:tcBorders>
          </w:tcPr>
          <w:p w14:paraId="31042CFD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540" w:type="dxa"/>
          </w:tcPr>
          <w:p w14:paraId="083EAAFF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410" w:type="dxa"/>
            <w:vMerge/>
          </w:tcPr>
          <w:p w14:paraId="6732BE3E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50" w:type="dxa"/>
          </w:tcPr>
          <w:p w14:paraId="20B946EA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</w:tr>
      <w:tr w:rsidR="00723422" w:rsidRPr="00621F5E" w14:paraId="7707B5BC" w14:textId="77777777" w:rsidTr="00621F5E">
        <w:trPr>
          <w:trHeight w:val="144"/>
        </w:trPr>
        <w:tc>
          <w:tcPr>
            <w:tcW w:w="216" w:type="dxa"/>
          </w:tcPr>
          <w:p w14:paraId="46AC113C" w14:textId="77777777" w:rsidR="00723422" w:rsidRPr="00621F5E" w:rsidRDefault="00723422" w:rsidP="00CD2D89">
            <w:pPr>
              <w:rPr>
                <w:sz w:val="14"/>
                <w:szCs w:val="12"/>
              </w:rPr>
            </w:pPr>
          </w:p>
        </w:tc>
        <w:tc>
          <w:tcPr>
            <w:tcW w:w="4554" w:type="dxa"/>
            <w:gridSpan w:val="2"/>
            <w:tcBorders>
              <w:top w:val="single" w:sz="8" w:space="0" w:color="262626" w:themeColor="text1" w:themeTint="D9"/>
            </w:tcBorders>
          </w:tcPr>
          <w:p w14:paraId="521E14AB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540" w:type="dxa"/>
          </w:tcPr>
          <w:p w14:paraId="670BD735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410" w:type="dxa"/>
            <w:vMerge/>
          </w:tcPr>
          <w:p w14:paraId="4C4C0C75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50" w:type="dxa"/>
          </w:tcPr>
          <w:p w14:paraId="1C86B62E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</w:tr>
      <w:tr w:rsidR="00723422" w:rsidRPr="004B4147" w14:paraId="36F6E2A2" w14:textId="77777777" w:rsidTr="00621F5E">
        <w:trPr>
          <w:trHeight w:val="4923"/>
        </w:trPr>
        <w:tc>
          <w:tcPr>
            <w:tcW w:w="216" w:type="dxa"/>
          </w:tcPr>
          <w:p w14:paraId="7DD3E1E2" w14:textId="77777777" w:rsidR="00723422" w:rsidRPr="001F1BBC" w:rsidRDefault="00723422" w:rsidP="00CD2D89"/>
        </w:tc>
        <w:tc>
          <w:tcPr>
            <w:tcW w:w="4554" w:type="dxa"/>
            <w:gridSpan w:val="2"/>
          </w:tcPr>
          <w:p w14:paraId="448D8D38" w14:textId="77777777" w:rsidR="00723422" w:rsidRPr="00621F5E" w:rsidRDefault="00000000" w:rsidP="00723422">
            <w:pPr>
              <w:pStyle w:val="Heading1"/>
            </w:pPr>
            <w:sdt>
              <w:sdtPr>
                <w:id w:val="434569950"/>
                <w:placeholder>
                  <w:docPart w:val="6F72465B5D84D84ABF1290F663BAB3B1"/>
                </w:placeholder>
                <w:temporary/>
                <w15:appearance w15:val="hidden"/>
              </w:sdtPr>
              <w:sdtContent>
                <w:r w:rsidR="00723422" w:rsidRPr="00621F5E">
                  <w:t>Education</w:t>
                </w:r>
              </w:sdtContent>
            </w:sdt>
          </w:p>
          <w:p w14:paraId="056F6966" w14:textId="77777777" w:rsidR="00723422" w:rsidRDefault="00000000" w:rsidP="00723422">
            <w:pPr>
              <w:pStyle w:val="Heading2"/>
              <w:rPr>
                <w:i/>
                <w:iCs/>
              </w:rPr>
            </w:pPr>
            <w:sdt>
              <w:sdtPr>
                <w:id w:val="-783187028"/>
                <w:placeholder>
                  <w:docPart w:val="BD2066F6A7C26A4C886CB51B273F39BC"/>
                </w:placeholder>
                <w:temporary/>
                <w:showingPlcHdr/>
                <w15:appearance w15:val="hidden"/>
              </w:sdtPr>
              <w:sdtContent>
                <w:r w:rsidR="00C80B26" w:rsidRPr="00D92829">
                  <w:t>Doctor of Physical Therapy</w:t>
                </w:r>
              </w:sdtContent>
            </w:sdt>
            <w:r w:rsidR="00723422" w:rsidRPr="00D92829">
              <w:t xml:space="preserve"> </w:t>
            </w:r>
          </w:p>
          <w:p w14:paraId="1E2B2F8B" w14:textId="77777777" w:rsidR="00723422" w:rsidRPr="000C429F" w:rsidRDefault="00000000" w:rsidP="00723422">
            <w:pPr>
              <w:pStyle w:val="Heading3"/>
            </w:pPr>
            <w:sdt>
              <w:sdtPr>
                <w:id w:val="-905071010"/>
                <w:placeholder>
                  <w:docPart w:val="7311CEBFAD2D894FAAD56B274214A0AD"/>
                </w:placeholder>
                <w:temporary/>
                <w:showingPlcHdr/>
                <w15:appearance w15:val="hidden"/>
              </w:sdtPr>
              <w:sdtContent>
                <w:r w:rsidR="00C80B26" w:rsidRPr="000C429F">
                  <w:t>Glennwood University</w:t>
                </w:r>
              </w:sdtContent>
            </w:sdt>
          </w:p>
          <w:p w14:paraId="79CBB7E4" w14:textId="77777777" w:rsidR="00723422" w:rsidRDefault="00000000" w:rsidP="00723422">
            <w:pPr>
              <w:pStyle w:val="Heading3"/>
            </w:pPr>
            <w:sdt>
              <w:sdtPr>
                <w:id w:val="578256488"/>
                <w:placeholder>
                  <w:docPart w:val="3D8417C688F7464C8998C7885776B4F0"/>
                </w:placeholder>
                <w:temporary/>
                <w:showingPlcHdr/>
                <w15:appearance w15:val="hidden"/>
              </w:sdtPr>
              <w:sdtContent>
                <w:r w:rsidR="00C80B26" w:rsidRPr="00A543B0">
                  <w:t>20</w:t>
                </w:r>
                <w:r w:rsidR="00C80B26">
                  <w:t>XX</w:t>
                </w:r>
                <w:r w:rsidR="00C80B26" w:rsidRPr="00A543B0">
                  <w:t xml:space="preserve"> – 20</w:t>
                </w:r>
                <w:r w:rsidR="00C80B26">
                  <w:t>XX</w:t>
                </w:r>
              </w:sdtContent>
            </w:sdt>
          </w:p>
          <w:p w14:paraId="175AA236" w14:textId="77777777" w:rsidR="00723422" w:rsidRPr="00A87732" w:rsidRDefault="00000000" w:rsidP="00723422">
            <w:pPr>
              <w:pStyle w:val="Heading2"/>
            </w:pPr>
            <w:sdt>
              <w:sdtPr>
                <w:id w:val="1220168556"/>
                <w:placeholder>
                  <w:docPart w:val="ADEC81F117DE3843AD15A2C0B955D0F6"/>
                </w:placeholder>
                <w:temporary/>
                <w:showingPlcHdr/>
                <w15:appearance w15:val="hidden"/>
              </w:sdtPr>
              <w:sdtContent>
                <w:r w:rsidR="00C80B26" w:rsidRPr="00A87732">
                  <w:t>Master of Science in Athletic Training</w:t>
                </w:r>
              </w:sdtContent>
            </w:sdt>
          </w:p>
          <w:p w14:paraId="0B0DB92D" w14:textId="77777777" w:rsidR="00723422" w:rsidRPr="000C429F" w:rsidRDefault="00000000" w:rsidP="00723422">
            <w:pPr>
              <w:pStyle w:val="Heading3"/>
            </w:pPr>
            <w:sdt>
              <w:sdtPr>
                <w:id w:val="662516064"/>
                <w:placeholder>
                  <w:docPart w:val="672AA409C63AFF49838174325653BF7D"/>
                </w:placeholder>
                <w:temporary/>
                <w:showingPlcHdr/>
                <w15:appearance w15:val="hidden"/>
              </w:sdtPr>
              <w:sdtContent>
                <w:r w:rsidR="00C80B26" w:rsidRPr="000C429F">
                  <w:t>Glennwood University</w:t>
                </w:r>
              </w:sdtContent>
            </w:sdt>
          </w:p>
          <w:p w14:paraId="2885B8BC" w14:textId="77777777" w:rsidR="00723422" w:rsidRDefault="00000000" w:rsidP="00723422">
            <w:pPr>
              <w:pStyle w:val="Heading3"/>
            </w:pPr>
            <w:sdt>
              <w:sdtPr>
                <w:id w:val="-1324267938"/>
                <w:placeholder>
                  <w:docPart w:val="A0CECC23E428EE46A505FE3F61E393E9"/>
                </w:placeholder>
                <w:temporary/>
                <w:showingPlcHdr/>
                <w15:appearance w15:val="hidden"/>
              </w:sdtPr>
              <w:sdtContent>
                <w:r w:rsidR="00C80B26" w:rsidRPr="00A543B0">
                  <w:t>20</w:t>
                </w:r>
                <w:r w:rsidR="00C80B26">
                  <w:t>XX</w:t>
                </w:r>
                <w:r w:rsidR="00C80B26" w:rsidRPr="00A543B0">
                  <w:t xml:space="preserve"> – 20</w:t>
                </w:r>
                <w:r w:rsidR="00C80B26">
                  <w:t>XX</w:t>
                </w:r>
              </w:sdtContent>
            </w:sdt>
          </w:p>
          <w:p w14:paraId="2D0CBF6B" w14:textId="77777777" w:rsidR="00723422" w:rsidRPr="00A87732" w:rsidRDefault="00000000" w:rsidP="00723422">
            <w:pPr>
              <w:pStyle w:val="Heading2"/>
            </w:pPr>
            <w:sdt>
              <w:sdtPr>
                <w:id w:val="-129398704"/>
                <w:placeholder>
                  <w:docPart w:val="D29EE9578FCCDA47A15FF6E8739A6006"/>
                </w:placeholder>
                <w:temporary/>
                <w:showingPlcHdr/>
                <w15:appearance w15:val="hidden"/>
              </w:sdtPr>
              <w:sdtContent>
                <w:r w:rsidR="00C80B26" w:rsidRPr="00A87732">
                  <w:t>Bachelor of Science in Kinesiology</w:t>
                </w:r>
              </w:sdtContent>
            </w:sdt>
          </w:p>
          <w:p w14:paraId="5D182B69" w14:textId="77777777" w:rsidR="00723422" w:rsidRPr="000C429F" w:rsidRDefault="00000000" w:rsidP="00723422">
            <w:pPr>
              <w:pStyle w:val="Heading3"/>
            </w:pPr>
            <w:sdt>
              <w:sdtPr>
                <w:id w:val="204148131"/>
                <w:placeholder>
                  <w:docPart w:val="E5521F3BBBF2984DB24C60EE9299196B"/>
                </w:placeholder>
                <w:temporary/>
                <w:showingPlcHdr/>
                <w15:appearance w15:val="hidden"/>
              </w:sdtPr>
              <w:sdtContent>
                <w:r w:rsidR="00C80B26" w:rsidRPr="000C429F">
                  <w:t>Bellows College</w:t>
                </w:r>
              </w:sdtContent>
            </w:sdt>
          </w:p>
          <w:p w14:paraId="03463630" w14:textId="77777777" w:rsidR="00723422" w:rsidRPr="00AA127A" w:rsidRDefault="00000000" w:rsidP="00C80B26">
            <w:pPr>
              <w:pStyle w:val="Heading3"/>
            </w:pPr>
            <w:sdt>
              <w:sdtPr>
                <w:id w:val="1611621940"/>
                <w:placeholder>
                  <w:docPart w:val="BE7EA9911628AC4AB26788A6D7908CE0"/>
                </w:placeholder>
                <w:temporary/>
                <w:showingPlcHdr/>
                <w15:appearance w15:val="hidden"/>
              </w:sdtPr>
              <w:sdtContent>
                <w:r w:rsidR="00C80B26" w:rsidRPr="00A543B0">
                  <w:t>20</w:t>
                </w:r>
                <w:r w:rsidR="00C80B26">
                  <w:t>XX</w:t>
                </w:r>
                <w:r w:rsidR="00C80B26" w:rsidRPr="00A543B0">
                  <w:t xml:space="preserve"> – 20</w:t>
                </w:r>
                <w:r w:rsidR="00C80B26">
                  <w:t>XX</w:t>
                </w:r>
              </w:sdtContent>
            </w:sdt>
          </w:p>
        </w:tc>
        <w:tc>
          <w:tcPr>
            <w:tcW w:w="540" w:type="dxa"/>
          </w:tcPr>
          <w:p w14:paraId="37997726" w14:textId="77777777" w:rsidR="00723422" w:rsidRPr="001F1BBC" w:rsidRDefault="00723422" w:rsidP="005909E1"/>
        </w:tc>
        <w:tc>
          <w:tcPr>
            <w:tcW w:w="4410" w:type="dxa"/>
            <w:vMerge/>
          </w:tcPr>
          <w:p w14:paraId="157CD0FD" w14:textId="77777777" w:rsidR="00723422" w:rsidRPr="001F1BBC" w:rsidRDefault="00723422" w:rsidP="005909E1"/>
        </w:tc>
        <w:tc>
          <w:tcPr>
            <w:tcW w:w="450" w:type="dxa"/>
          </w:tcPr>
          <w:p w14:paraId="706A3EC4" w14:textId="77777777" w:rsidR="00723422" w:rsidRPr="001F1BBC" w:rsidRDefault="00723422" w:rsidP="005909E1"/>
        </w:tc>
      </w:tr>
      <w:tr w:rsidR="00723422" w:rsidRPr="00621F5E" w14:paraId="695C29B0" w14:textId="77777777" w:rsidTr="00621F5E">
        <w:trPr>
          <w:trHeight w:val="144"/>
        </w:trPr>
        <w:tc>
          <w:tcPr>
            <w:tcW w:w="216" w:type="dxa"/>
          </w:tcPr>
          <w:p w14:paraId="38613D3D" w14:textId="77777777" w:rsidR="00723422" w:rsidRPr="00621F5E" w:rsidRDefault="00723422" w:rsidP="00CD2D89">
            <w:pPr>
              <w:rPr>
                <w:sz w:val="14"/>
                <w:szCs w:val="12"/>
              </w:rPr>
            </w:pPr>
          </w:p>
        </w:tc>
        <w:tc>
          <w:tcPr>
            <w:tcW w:w="4554" w:type="dxa"/>
            <w:gridSpan w:val="2"/>
            <w:tcBorders>
              <w:bottom w:val="single" w:sz="8" w:space="0" w:color="262626" w:themeColor="text1" w:themeTint="D9"/>
            </w:tcBorders>
          </w:tcPr>
          <w:p w14:paraId="05772594" w14:textId="77777777" w:rsidR="00723422" w:rsidRPr="00621F5E" w:rsidRDefault="00723422" w:rsidP="00723422">
            <w:pPr>
              <w:rPr>
                <w:sz w:val="14"/>
                <w:szCs w:val="12"/>
              </w:rPr>
            </w:pPr>
          </w:p>
        </w:tc>
        <w:tc>
          <w:tcPr>
            <w:tcW w:w="540" w:type="dxa"/>
          </w:tcPr>
          <w:p w14:paraId="46E95F21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410" w:type="dxa"/>
            <w:vMerge/>
          </w:tcPr>
          <w:p w14:paraId="01F34FF5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50" w:type="dxa"/>
          </w:tcPr>
          <w:p w14:paraId="6E4F0ABF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</w:tr>
      <w:tr w:rsidR="00723422" w:rsidRPr="00621F5E" w14:paraId="7DF3A816" w14:textId="77777777" w:rsidTr="00621F5E">
        <w:trPr>
          <w:trHeight w:val="70"/>
        </w:trPr>
        <w:tc>
          <w:tcPr>
            <w:tcW w:w="216" w:type="dxa"/>
          </w:tcPr>
          <w:p w14:paraId="0FB82FB7" w14:textId="77777777" w:rsidR="00723422" w:rsidRPr="00621F5E" w:rsidRDefault="00723422" w:rsidP="00CD2D89">
            <w:pPr>
              <w:rPr>
                <w:sz w:val="14"/>
                <w:szCs w:val="12"/>
              </w:rPr>
            </w:pPr>
          </w:p>
        </w:tc>
        <w:tc>
          <w:tcPr>
            <w:tcW w:w="4554" w:type="dxa"/>
            <w:gridSpan w:val="2"/>
            <w:tcBorders>
              <w:top w:val="single" w:sz="8" w:space="0" w:color="262626" w:themeColor="text1" w:themeTint="D9"/>
            </w:tcBorders>
          </w:tcPr>
          <w:p w14:paraId="280B2CBD" w14:textId="77777777" w:rsidR="00723422" w:rsidRPr="00621F5E" w:rsidRDefault="00723422" w:rsidP="00723422">
            <w:pPr>
              <w:rPr>
                <w:sz w:val="14"/>
                <w:szCs w:val="12"/>
              </w:rPr>
            </w:pPr>
          </w:p>
        </w:tc>
        <w:tc>
          <w:tcPr>
            <w:tcW w:w="540" w:type="dxa"/>
          </w:tcPr>
          <w:p w14:paraId="4FC01D69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410" w:type="dxa"/>
            <w:vMerge/>
          </w:tcPr>
          <w:p w14:paraId="18351B51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  <w:tc>
          <w:tcPr>
            <w:tcW w:w="450" w:type="dxa"/>
          </w:tcPr>
          <w:p w14:paraId="4865A18E" w14:textId="77777777" w:rsidR="00723422" w:rsidRPr="00621F5E" w:rsidRDefault="00723422" w:rsidP="005909E1">
            <w:pPr>
              <w:rPr>
                <w:sz w:val="14"/>
                <w:szCs w:val="12"/>
              </w:rPr>
            </w:pPr>
          </w:p>
        </w:tc>
      </w:tr>
      <w:tr w:rsidR="00723422" w:rsidRPr="004B4147" w14:paraId="57530991" w14:textId="77777777" w:rsidTr="0023626F">
        <w:trPr>
          <w:trHeight w:val="3447"/>
        </w:trPr>
        <w:tc>
          <w:tcPr>
            <w:tcW w:w="216" w:type="dxa"/>
          </w:tcPr>
          <w:p w14:paraId="07845C97" w14:textId="77777777" w:rsidR="00723422" w:rsidRPr="001F1BBC" w:rsidRDefault="00723422" w:rsidP="00CD2D89"/>
        </w:tc>
        <w:tc>
          <w:tcPr>
            <w:tcW w:w="4554" w:type="dxa"/>
            <w:gridSpan w:val="2"/>
          </w:tcPr>
          <w:p w14:paraId="7BE0C56C" w14:textId="77777777" w:rsidR="00723422" w:rsidRPr="00723422" w:rsidRDefault="00000000" w:rsidP="00723422">
            <w:pPr>
              <w:pStyle w:val="Heading1"/>
            </w:pPr>
            <w:sdt>
              <w:sdtPr>
                <w:id w:val="-2037806220"/>
                <w:placeholder>
                  <w:docPart w:val="D42009F53E704E42B9CA0368FA564287"/>
                </w:placeholder>
                <w:temporary/>
                <w:showingPlcHdr/>
                <w15:appearance w15:val="hidden"/>
              </w:sdtPr>
              <w:sdtContent>
                <w:r w:rsidR="00723422" w:rsidRPr="00D520CA">
                  <w:t>Skills</w:t>
                </w:r>
              </w:sdtContent>
            </w:sdt>
          </w:p>
          <w:p w14:paraId="7902C5C1" w14:textId="77777777" w:rsidR="00723422" w:rsidRDefault="00000000" w:rsidP="00723422">
            <w:pPr>
              <w:pStyle w:val="ListBullet"/>
            </w:pPr>
            <w:sdt>
              <w:sdtPr>
                <w:id w:val="-305623807"/>
                <w:placeholder>
                  <w:docPart w:val="041B58FD87F71841BDA9DA60BAEA4E43"/>
                </w:placeholder>
                <w:temporary/>
                <w:showingPlcHdr/>
                <w15:appearance w15:val="hidden"/>
              </w:sdtPr>
              <w:sdtContent>
                <w:r w:rsidR="00C80B26">
                  <w:t>Strong knowledge of injury prevention</w:t>
                </w:r>
              </w:sdtContent>
            </w:sdt>
          </w:p>
          <w:p w14:paraId="7A69712D" w14:textId="77777777" w:rsidR="00723422" w:rsidRDefault="00000000" w:rsidP="00723422">
            <w:pPr>
              <w:pStyle w:val="ListBullet"/>
            </w:pPr>
            <w:sdt>
              <w:sdtPr>
                <w:id w:val="-551235777"/>
                <w:placeholder>
                  <w:docPart w:val="532FD5A49662EC49829B9BF01E0841C3"/>
                </w:placeholder>
                <w:temporary/>
                <w:showingPlcHdr/>
                <w15:appearance w15:val="hidden"/>
              </w:sdtPr>
              <w:sdtContent>
                <w:r w:rsidR="00C80B26">
                  <w:t>Excellent communication skills</w:t>
                </w:r>
              </w:sdtContent>
            </w:sdt>
          </w:p>
          <w:p w14:paraId="3A27B320" w14:textId="77777777" w:rsidR="00723422" w:rsidRDefault="00000000" w:rsidP="00723422">
            <w:pPr>
              <w:pStyle w:val="ListBullet"/>
            </w:pPr>
            <w:sdt>
              <w:sdtPr>
                <w:id w:val="2145082816"/>
                <w:placeholder>
                  <w:docPart w:val="D0771632D313114E8B5F9AFC42A9A8A5"/>
                </w:placeholder>
                <w:temporary/>
                <w:showingPlcHdr/>
                <w15:appearance w15:val="hidden"/>
              </w:sdtPr>
              <w:sdtContent>
                <w:r w:rsidR="00C80B26">
                  <w:t>Attention to detail</w:t>
                </w:r>
              </w:sdtContent>
            </w:sdt>
          </w:p>
          <w:p w14:paraId="200F9C22" w14:textId="77777777" w:rsidR="00723422" w:rsidRDefault="00000000" w:rsidP="00723422">
            <w:pPr>
              <w:pStyle w:val="ListBullet"/>
            </w:pPr>
            <w:sdt>
              <w:sdtPr>
                <w:id w:val="-681208100"/>
                <w:placeholder>
                  <w:docPart w:val="4F47EF13F5F7E14E8BF30940526A975E"/>
                </w:placeholder>
                <w:temporary/>
                <w:showingPlcHdr/>
                <w15:appearance w15:val="hidden"/>
              </w:sdtPr>
              <w:sdtContent>
                <w:r w:rsidR="00C80B26">
                  <w:t>Ability to collaborate effectively</w:t>
                </w:r>
              </w:sdtContent>
            </w:sdt>
          </w:p>
          <w:p w14:paraId="11E57F19" w14:textId="77777777" w:rsidR="00723422" w:rsidRDefault="00000000" w:rsidP="00C80B26">
            <w:pPr>
              <w:pStyle w:val="ListBullet"/>
            </w:pPr>
            <w:sdt>
              <w:sdtPr>
                <w:id w:val="1627650974"/>
                <w:placeholder>
                  <w:docPart w:val="449B12DD880CB140B6045AA615B4A3F8"/>
                </w:placeholder>
                <w:temporary/>
                <w:showingPlcHdr/>
                <w15:appearance w15:val="hidden"/>
              </w:sdtPr>
              <w:sdtContent>
                <w:r w:rsidR="00C80B26">
                  <w:t>Providing high-quality care</w:t>
                </w:r>
              </w:sdtContent>
            </w:sdt>
          </w:p>
        </w:tc>
        <w:tc>
          <w:tcPr>
            <w:tcW w:w="540" w:type="dxa"/>
          </w:tcPr>
          <w:p w14:paraId="2C49A525" w14:textId="77777777" w:rsidR="00723422" w:rsidRPr="001F1BBC" w:rsidRDefault="00723422" w:rsidP="005909E1"/>
        </w:tc>
        <w:tc>
          <w:tcPr>
            <w:tcW w:w="4410" w:type="dxa"/>
            <w:vMerge/>
          </w:tcPr>
          <w:p w14:paraId="205145B9" w14:textId="77777777" w:rsidR="00723422" w:rsidRPr="001F1BBC" w:rsidRDefault="00723422" w:rsidP="005909E1"/>
        </w:tc>
        <w:tc>
          <w:tcPr>
            <w:tcW w:w="450" w:type="dxa"/>
          </w:tcPr>
          <w:p w14:paraId="68EC9668" w14:textId="77777777" w:rsidR="00723422" w:rsidRPr="001F1BBC" w:rsidRDefault="00723422" w:rsidP="005909E1"/>
        </w:tc>
      </w:tr>
    </w:tbl>
    <w:p w14:paraId="27A2EE32" w14:textId="77777777" w:rsidR="006C281B" w:rsidRPr="00621F5E" w:rsidRDefault="006C281B" w:rsidP="00723422">
      <w:pPr>
        <w:rPr>
          <w:sz w:val="10"/>
          <w:szCs w:val="8"/>
        </w:rPr>
      </w:pPr>
    </w:p>
    <w:sectPr w:rsidR="006C281B" w:rsidRPr="00621F5E" w:rsidSect="00621F5E">
      <w:pgSz w:w="12240" w:h="15840"/>
      <w:pgMar w:top="547" w:right="720" w:bottom="432" w:left="13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3B15" w14:textId="77777777" w:rsidR="00B67C57" w:rsidRDefault="00B67C57" w:rsidP="00B21D64">
      <w:r>
        <w:separator/>
      </w:r>
    </w:p>
  </w:endnote>
  <w:endnote w:type="continuationSeparator" w:id="0">
    <w:p w14:paraId="31DBEB8F" w14:textId="77777777" w:rsidR="00B67C57" w:rsidRDefault="00B67C57" w:rsidP="00B21D64">
      <w:r>
        <w:continuationSeparator/>
      </w:r>
    </w:p>
  </w:endnote>
  <w:endnote w:type="continuationNotice" w:id="1">
    <w:p w14:paraId="648A0298" w14:textId="77777777" w:rsidR="00B67C57" w:rsidRDefault="00B6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65BF" w14:textId="77777777" w:rsidR="00B67C57" w:rsidRDefault="00B67C57" w:rsidP="00B21D64">
      <w:r>
        <w:separator/>
      </w:r>
    </w:p>
  </w:footnote>
  <w:footnote w:type="continuationSeparator" w:id="0">
    <w:p w14:paraId="1D40D474" w14:textId="77777777" w:rsidR="00B67C57" w:rsidRDefault="00B67C57" w:rsidP="00B21D64">
      <w:r>
        <w:continuationSeparator/>
      </w:r>
    </w:p>
  </w:footnote>
  <w:footnote w:type="continuationNotice" w:id="1">
    <w:p w14:paraId="6C91F475" w14:textId="77777777" w:rsidR="00B67C57" w:rsidRDefault="00B67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 w16cid:durableId="1685477567">
    <w:abstractNumId w:val="0"/>
  </w:num>
  <w:num w:numId="2" w16cid:durableId="16489712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99"/>
    <w:rsid w:val="00000F89"/>
    <w:rsid w:val="00006C07"/>
    <w:rsid w:val="00010991"/>
    <w:rsid w:val="00015187"/>
    <w:rsid w:val="000161E1"/>
    <w:rsid w:val="00016EA9"/>
    <w:rsid w:val="00021303"/>
    <w:rsid w:val="00023505"/>
    <w:rsid w:val="000503D7"/>
    <w:rsid w:val="00063D57"/>
    <w:rsid w:val="000659E5"/>
    <w:rsid w:val="00066075"/>
    <w:rsid w:val="000712FF"/>
    <w:rsid w:val="00091667"/>
    <w:rsid w:val="00095B64"/>
    <w:rsid w:val="00097055"/>
    <w:rsid w:val="000A420C"/>
    <w:rsid w:val="000A69A6"/>
    <w:rsid w:val="000C0639"/>
    <w:rsid w:val="000C0FFB"/>
    <w:rsid w:val="000C429F"/>
    <w:rsid w:val="000E44EE"/>
    <w:rsid w:val="00107E81"/>
    <w:rsid w:val="00131439"/>
    <w:rsid w:val="001337D9"/>
    <w:rsid w:val="001427C4"/>
    <w:rsid w:val="00144072"/>
    <w:rsid w:val="001526CF"/>
    <w:rsid w:val="00171E4F"/>
    <w:rsid w:val="00176B9E"/>
    <w:rsid w:val="0019344D"/>
    <w:rsid w:val="001A1B1D"/>
    <w:rsid w:val="001A7143"/>
    <w:rsid w:val="001B1A82"/>
    <w:rsid w:val="001C1971"/>
    <w:rsid w:val="001D6AEB"/>
    <w:rsid w:val="001F1BBC"/>
    <w:rsid w:val="001F2DFC"/>
    <w:rsid w:val="001F32DA"/>
    <w:rsid w:val="0020070C"/>
    <w:rsid w:val="00210445"/>
    <w:rsid w:val="0021475C"/>
    <w:rsid w:val="0022521B"/>
    <w:rsid w:val="002348DD"/>
    <w:rsid w:val="0023626F"/>
    <w:rsid w:val="002459FD"/>
    <w:rsid w:val="00250994"/>
    <w:rsid w:val="00267FFB"/>
    <w:rsid w:val="00273A37"/>
    <w:rsid w:val="00292776"/>
    <w:rsid w:val="0029603E"/>
    <w:rsid w:val="00296BA0"/>
    <w:rsid w:val="002A3AC6"/>
    <w:rsid w:val="002B59EC"/>
    <w:rsid w:val="002B5F6C"/>
    <w:rsid w:val="002B7655"/>
    <w:rsid w:val="002E470C"/>
    <w:rsid w:val="002F35FA"/>
    <w:rsid w:val="00310864"/>
    <w:rsid w:val="00341293"/>
    <w:rsid w:val="00386879"/>
    <w:rsid w:val="003C0BB5"/>
    <w:rsid w:val="003E3C0C"/>
    <w:rsid w:val="00406299"/>
    <w:rsid w:val="004067B9"/>
    <w:rsid w:val="004103C0"/>
    <w:rsid w:val="00440CAA"/>
    <w:rsid w:val="00444AC6"/>
    <w:rsid w:val="00452292"/>
    <w:rsid w:val="004744CF"/>
    <w:rsid w:val="00485797"/>
    <w:rsid w:val="004865C2"/>
    <w:rsid w:val="004B4147"/>
    <w:rsid w:val="00542690"/>
    <w:rsid w:val="00552F9B"/>
    <w:rsid w:val="00560D02"/>
    <w:rsid w:val="005636A7"/>
    <w:rsid w:val="0057778B"/>
    <w:rsid w:val="00581821"/>
    <w:rsid w:val="00582076"/>
    <w:rsid w:val="005909E1"/>
    <w:rsid w:val="0059597E"/>
    <w:rsid w:val="005A20B8"/>
    <w:rsid w:val="005B7DB3"/>
    <w:rsid w:val="005C75A2"/>
    <w:rsid w:val="005F18AE"/>
    <w:rsid w:val="0061400D"/>
    <w:rsid w:val="00621B5C"/>
    <w:rsid w:val="00621F5E"/>
    <w:rsid w:val="00623B97"/>
    <w:rsid w:val="00695276"/>
    <w:rsid w:val="006A00B3"/>
    <w:rsid w:val="006A530B"/>
    <w:rsid w:val="006B74AA"/>
    <w:rsid w:val="006C1D49"/>
    <w:rsid w:val="006C281B"/>
    <w:rsid w:val="006C2C54"/>
    <w:rsid w:val="006C2DFF"/>
    <w:rsid w:val="006C49CF"/>
    <w:rsid w:val="00714006"/>
    <w:rsid w:val="00723422"/>
    <w:rsid w:val="00724627"/>
    <w:rsid w:val="00733ECE"/>
    <w:rsid w:val="007407E2"/>
    <w:rsid w:val="0074617F"/>
    <w:rsid w:val="0075211B"/>
    <w:rsid w:val="007571B5"/>
    <w:rsid w:val="007772B1"/>
    <w:rsid w:val="007D0C2C"/>
    <w:rsid w:val="007D34FE"/>
    <w:rsid w:val="007E5996"/>
    <w:rsid w:val="007E66F3"/>
    <w:rsid w:val="008424CE"/>
    <w:rsid w:val="008455C2"/>
    <w:rsid w:val="00866148"/>
    <w:rsid w:val="00873832"/>
    <w:rsid w:val="00884123"/>
    <w:rsid w:val="00890F1A"/>
    <w:rsid w:val="008B066B"/>
    <w:rsid w:val="008B1C66"/>
    <w:rsid w:val="008E2197"/>
    <w:rsid w:val="00967B14"/>
    <w:rsid w:val="009819C9"/>
    <w:rsid w:val="00987744"/>
    <w:rsid w:val="00997E86"/>
    <w:rsid w:val="009B7D45"/>
    <w:rsid w:val="009D73C9"/>
    <w:rsid w:val="009D7E58"/>
    <w:rsid w:val="009E750F"/>
    <w:rsid w:val="00A015CF"/>
    <w:rsid w:val="00A02C25"/>
    <w:rsid w:val="00A21AF8"/>
    <w:rsid w:val="00A24DE9"/>
    <w:rsid w:val="00A25CC5"/>
    <w:rsid w:val="00A2681C"/>
    <w:rsid w:val="00A543B0"/>
    <w:rsid w:val="00A6425D"/>
    <w:rsid w:val="00A6458D"/>
    <w:rsid w:val="00A87732"/>
    <w:rsid w:val="00A96376"/>
    <w:rsid w:val="00A9641A"/>
    <w:rsid w:val="00AA127A"/>
    <w:rsid w:val="00AB119A"/>
    <w:rsid w:val="00AE6AFE"/>
    <w:rsid w:val="00AF3310"/>
    <w:rsid w:val="00B03ED5"/>
    <w:rsid w:val="00B21D64"/>
    <w:rsid w:val="00B30926"/>
    <w:rsid w:val="00B41DB8"/>
    <w:rsid w:val="00B67C57"/>
    <w:rsid w:val="00B72646"/>
    <w:rsid w:val="00B73E22"/>
    <w:rsid w:val="00B758A0"/>
    <w:rsid w:val="00BA30D4"/>
    <w:rsid w:val="00BB3E9C"/>
    <w:rsid w:val="00BB7CE4"/>
    <w:rsid w:val="00BC33C3"/>
    <w:rsid w:val="00BE1860"/>
    <w:rsid w:val="00BF0DAF"/>
    <w:rsid w:val="00BF55C2"/>
    <w:rsid w:val="00C05345"/>
    <w:rsid w:val="00C344AA"/>
    <w:rsid w:val="00C37B1A"/>
    <w:rsid w:val="00C51787"/>
    <w:rsid w:val="00C530C5"/>
    <w:rsid w:val="00C728C0"/>
    <w:rsid w:val="00C7634E"/>
    <w:rsid w:val="00C777FF"/>
    <w:rsid w:val="00C80B26"/>
    <w:rsid w:val="00C817F0"/>
    <w:rsid w:val="00CD2D89"/>
    <w:rsid w:val="00CD2FD2"/>
    <w:rsid w:val="00CD51E4"/>
    <w:rsid w:val="00CF0ABF"/>
    <w:rsid w:val="00CF39EE"/>
    <w:rsid w:val="00CF4C7C"/>
    <w:rsid w:val="00D12DFD"/>
    <w:rsid w:val="00D228A0"/>
    <w:rsid w:val="00D3221E"/>
    <w:rsid w:val="00D3471E"/>
    <w:rsid w:val="00D520CA"/>
    <w:rsid w:val="00D62B7E"/>
    <w:rsid w:val="00D92829"/>
    <w:rsid w:val="00E205FD"/>
    <w:rsid w:val="00E34937"/>
    <w:rsid w:val="00E4711B"/>
    <w:rsid w:val="00E62055"/>
    <w:rsid w:val="00E8496A"/>
    <w:rsid w:val="00E94A10"/>
    <w:rsid w:val="00E97735"/>
    <w:rsid w:val="00EA09ED"/>
    <w:rsid w:val="00EA6CF9"/>
    <w:rsid w:val="00F0597C"/>
    <w:rsid w:val="00F33F0D"/>
    <w:rsid w:val="00F413D7"/>
    <w:rsid w:val="00F526D0"/>
    <w:rsid w:val="00F52F3F"/>
    <w:rsid w:val="00F756FE"/>
    <w:rsid w:val="00F846EA"/>
    <w:rsid w:val="00FB1F9D"/>
    <w:rsid w:val="00FB2AD3"/>
    <w:rsid w:val="00FB6287"/>
    <w:rsid w:val="00FE1B03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7AE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26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F5E"/>
    <w:pPr>
      <w:keepNext/>
      <w:keepLines/>
      <w:spacing w:before="320" w:after="320"/>
      <w:outlineLvl w:val="0"/>
    </w:pPr>
    <w:rPr>
      <w:rFonts w:asciiTheme="majorHAnsi" w:eastAsiaTheme="majorEastAsia" w:hAnsiTheme="majorHAnsi" w:cs="Times New Roman (Headings CS)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422"/>
    <w:pPr>
      <w:keepNext/>
      <w:keepLines/>
      <w:spacing w:before="360"/>
      <w:outlineLvl w:val="1"/>
    </w:pPr>
    <w:rPr>
      <w:rFonts w:eastAsiaTheme="majorEastAsia" w:cs="Times New Roman (Headings CS)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23422"/>
    <w:pPr>
      <w:keepNext/>
      <w:keepLines/>
      <w:spacing w:before="120"/>
      <w:outlineLvl w:val="2"/>
    </w:pPr>
    <w:rPr>
      <w:rFonts w:eastAsiaTheme="majorEastAsia" w:cs="Times New Roman (Headings CS)"/>
      <w:color w:val="0D0D0D" w:themeColor="text1" w:themeTint="F2"/>
      <w:szCs w:val="24"/>
    </w:rPr>
  </w:style>
  <w:style w:type="paragraph" w:styleId="Heading4">
    <w:name w:val="heading 4"/>
    <w:aliases w:val="Colleges"/>
    <w:basedOn w:val="Normal"/>
    <w:next w:val="Normal"/>
    <w:link w:val="Heading4Char"/>
    <w:uiPriority w:val="9"/>
    <w:semiHidden/>
    <w:qFormat/>
    <w:rsid w:val="00F756FE"/>
    <w:pPr>
      <w:keepNext/>
      <w:keepLines/>
      <w:spacing w:before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C429F"/>
    <w:pPr>
      <w:keepNext/>
      <w:keepLines/>
      <w:spacing w:before="8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B26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B26"/>
    <w:rPr>
      <w:sz w:val="20"/>
    </w:rPr>
  </w:style>
  <w:style w:type="paragraph" w:styleId="ListParagraph">
    <w:name w:val="List Paragraph"/>
    <w:basedOn w:val="Normal"/>
    <w:uiPriority w:val="34"/>
    <w:semiHidden/>
    <w:rsid w:val="00B21D64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A3AC6"/>
    <w:rPr>
      <w:rFonts w:asciiTheme="majorHAnsi" w:eastAsiaTheme="majorEastAsia" w:hAnsiTheme="majorHAnsi" w:cs="Times New Roman (Headings CS)"/>
      <w:i/>
      <w:caps/>
      <w:color w:val="FFFFFF" w:themeColor="background1"/>
      <w:spacing w:val="20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B26"/>
    <w:rPr>
      <w:rFonts w:asciiTheme="majorHAnsi" w:eastAsiaTheme="majorEastAsia" w:hAnsiTheme="majorHAnsi" w:cs="Times New Roman (Headings CS)"/>
      <w:i/>
      <w:caps/>
      <w:color w:val="FFFFFF" w:themeColor="background1"/>
      <w:spacing w:val="20"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A3AC6"/>
    <w:pPr>
      <w:numPr>
        <w:ilvl w:val="1"/>
      </w:numPr>
    </w:pPr>
    <w:rPr>
      <w:rFonts w:eastAsiaTheme="minorEastAsia"/>
      <w:b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3AC6"/>
    <w:rPr>
      <w:rFonts w:eastAsiaTheme="minorEastAsia"/>
      <w:b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1F5E"/>
    <w:rPr>
      <w:rFonts w:asciiTheme="majorHAnsi" w:eastAsiaTheme="majorEastAsia" w:hAnsiTheme="majorHAnsi" w:cs="Times New Roman (Headings CS)"/>
      <w:color w:val="000000" w:themeColor="text1"/>
      <w:sz w:val="40"/>
      <w:szCs w:val="32"/>
    </w:rPr>
  </w:style>
  <w:style w:type="paragraph" w:customStyle="1" w:styleId="Contact">
    <w:name w:val="Contact"/>
    <w:basedOn w:val="Normal"/>
    <w:next w:val="Normal"/>
    <w:link w:val="ContactChar"/>
    <w:uiPriority w:val="14"/>
    <w:qFormat/>
    <w:rsid w:val="001A1B1D"/>
    <w:pPr>
      <w:jc w:val="center"/>
    </w:pPr>
    <w:rPr>
      <w:rFonts w:cs="Times New Roman (Body CS)"/>
      <w:b/>
    </w:rPr>
  </w:style>
  <w:style w:type="character" w:customStyle="1" w:styleId="ContactChar">
    <w:name w:val="Contact Char"/>
    <w:basedOn w:val="DefaultParagraphFont"/>
    <w:link w:val="Contact"/>
    <w:uiPriority w:val="14"/>
    <w:rsid w:val="001A1B1D"/>
    <w:rPr>
      <w:rFonts w:ascii="Arial" w:hAnsi="Arial" w:cs="Times New Roman (Body CS)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0B26"/>
    <w:rPr>
      <w:rFonts w:eastAsiaTheme="majorEastAsia" w:cs="Times New Roman (Headings CS)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B26"/>
    <w:rPr>
      <w:rFonts w:eastAsiaTheme="majorEastAsia" w:cs="Times New Roman (Headings CS)"/>
      <w:color w:val="0D0D0D" w:themeColor="text1" w:themeTint="F2"/>
      <w:sz w:val="20"/>
      <w:szCs w:val="24"/>
    </w:rPr>
  </w:style>
  <w:style w:type="character" w:customStyle="1" w:styleId="Heading4Char">
    <w:name w:val="Heading 4 Char"/>
    <w:aliases w:val="Colleges Char"/>
    <w:basedOn w:val="DefaultParagraphFont"/>
    <w:link w:val="Heading4"/>
    <w:uiPriority w:val="9"/>
    <w:semiHidden/>
    <w:rsid w:val="00C80B26"/>
    <w:rPr>
      <w:rFonts w:eastAsiaTheme="majorEastAsi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B26"/>
    <w:rPr>
      <w:rFonts w:eastAsiaTheme="majorEastAsia" w:cstheme="majorBidi"/>
      <w:color w:val="000000" w:themeColor="text1"/>
      <w:sz w:val="20"/>
    </w:rPr>
  </w:style>
  <w:style w:type="paragraph" w:styleId="ListBullet">
    <w:name w:val="List Bullet"/>
    <w:basedOn w:val="Normal"/>
    <w:uiPriority w:val="14"/>
    <w:qFormat/>
    <w:rsid w:val="00F756FE"/>
    <w:pPr>
      <w:numPr>
        <w:numId w:val="2"/>
      </w:numPr>
      <w:spacing w:before="200"/>
      <w:ind w:left="288" w:hanging="288"/>
    </w:pPr>
  </w:style>
  <w:style w:type="numbering" w:customStyle="1" w:styleId="BullettedList">
    <w:name w:val="BullettedList"/>
    <w:uiPriority w:val="99"/>
    <w:rsid w:val="00A6425D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rsid w:val="0019344D"/>
    <w:rPr>
      <w:color w:val="605E5C"/>
      <w:shd w:val="clear" w:color="auto" w:fill="E1DFDD"/>
    </w:rPr>
  </w:style>
  <w:style w:type="table" w:customStyle="1" w:styleId="MainTable">
    <w:name w:val="Main Table"/>
    <w:basedOn w:val="TableNormal"/>
    <w:uiPriority w:val="99"/>
    <w:rsid w:val="00F756FE"/>
    <w:pPr>
      <w:spacing w:after="0" w:line="240" w:lineRule="auto"/>
    </w:pPr>
    <w:tblPr/>
    <w:tcPr>
      <w:tcMar>
        <w:left w:w="259" w:type="dxa"/>
        <w:right w:w="259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Style2">
    <w:name w:val="Style2"/>
    <w:basedOn w:val="TableNormal"/>
    <w:uiPriority w:val="99"/>
    <w:rsid w:val="000C0639"/>
    <w:pPr>
      <w:spacing w:after="0" w:line="240" w:lineRule="auto"/>
    </w:pPr>
    <w:tblPr>
      <w:tblBorders>
        <w:insideV w:val="single" w:sz="12" w:space="0" w:color="auto"/>
      </w:tblBorders>
    </w:tblPr>
  </w:style>
  <w:style w:type="table" w:customStyle="1" w:styleId="SideTable">
    <w:name w:val="Side Table"/>
    <w:basedOn w:val="TableNormal"/>
    <w:uiPriority w:val="99"/>
    <w:rsid w:val="001A1B1D"/>
    <w:pPr>
      <w:spacing w:after="0" w:line="240" w:lineRule="auto"/>
    </w:pPr>
    <w:rPr>
      <w:rFonts w:cs="Times New Roman (Body CS)"/>
    </w:rPr>
    <w:tblPr/>
    <w:tcPr>
      <w:tcMar>
        <w:left w:w="0" w:type="dxa"/>
        <w:right w:w="0" w:type="dxa"/>
      </w:tcMar>
      <w:vAlign w:val="center"/>
    </w:tcPr>
  </w:style>
  <w:style w:type="character" w:styleId="Emphasis">
    <w:name w:val="Emphasis"/>
    <w:basedOn w:val="DefaultParagraphFont"/>
    <w:uiPriority w:val="20"/>
    <w:rsid w:val="00131439"/>
    <w:rPr>
      <w:i/>
      <w:iCs/>
    </w:rPr>
  </w:style>
  <w:style w:type="character" w:styleId="Hyperlink">
    <w:name w:val="Hyperlink"/>
    <w:basedOn w:val="DefaultParagraphFont"/>
    <w:uiPriority w:val="99"/>
    <w:semiHidden/>
    <w:rsid w:val="00142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7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42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8237F8FD-5B7F-B445-94D7-46ED279C7E25%7dtf116596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7B8F410FE534591AAAEB7AA4D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2E09-2292-2C42-A262-FD2A81C7EDB9}"/>
      </w:docPartPr>
      <w:docPartBody>
        <w:p w:rsidR="00B50023" w:rsidRDefault="00000000">
          <w:pPr>
            <w:pStyle w:val="9227B8F410FE534591AAAEB7AA4D3C84"/>
          </w:pPr>
          <w:r w:rsidRPr="0023626F">
            <w:t>404.555.0111</w:t>
          </w:r>
        </w:p>
      </w:docPartBody>
    </w:docPart>
    <w:docPart>
      <w:docPartPr>
        <w:name w:val="B9CDB2923648F64BBFEEDB9ABADF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357A-F346-7A4B-B277-347E7116F065}"/>
      </w:docPartPr>
      <w:docPartBody>
        <w:p w:rsidR="00B50023" w:rsidRDefault="00000000">
          <w:pPr>
            <w:pStyle w:val="B9CDB2923648F64BBFEEDB9ABADF9F62"/>
          </w:pPr>
          <w:r w:rsidRPr="0023626F">
            <w:t>davide@example.com</w:t>
          </w:r>
        </w:p>
      </w:docPartBody>
    </w:docPart>
    <w:docPart>
      <w:docPartPr>
        <w:name w:val="DD73BF543911AE4B99E3BDC87EBC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74E6-7E2C-7940-8097-1C567AFFBC91}"/>
      </w:docPartPr>
      <w:docPartBody>
        <w:p w:rsidR="00B50023" w:rsidRDefault="00000000">
          <w:pPr>
            <w:pStyle w:val="DD73BF543911AE4B99E3BDC87EBC6D03"/>
          </w:pPr>
          <w:r w:rsidRPr="0023626F">
            <w:t>San Antonio, TX</w:t>
          </w:r>
        </w:p>
      </w:docPartBody>
    </w:docPart>
    <w:docPart>
      <w:docPartPr>
        <w:name w:val="FA1FA88E7E543645AEC70E64A922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0D84-297B-6E40-8241-6CEC0A40F0F2}"/>
      </w:docPartPr>
      <w:docPartBody>
        <w:p w:rsidR="00B50023" w:rsidRDefault="00000000">
          <w:pPr>
            <w:pStyle w:val="FA1FA88E7E543645AEC70E64A9227235"/>
          </w:pPr>
          <w:r w:rsidRPr="00AA127A">
            <w:t>About</w:t>
          </w:r>
        </w:p>
      </w:docPartBody>
    </w:docPart>
    <w:docPart>
      <w:docPartPr>
        <w:name w:val="83B832CE119C4E4391C0E1CD5BAE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5186-A684-1149-9F59-E50363C2999A}"/>
      </w:docPartPr>
      <w:docPartBody>
        <w:p w:rsidR="00B50023" w:rsidRDefault="00000000">
          <w:pPr>
            <w:pStyle w:val="83B832CE119C4E4391C0E1CD5BAEEF9F"/>
          </w:pPr>
          <w:r w:rsidRPr="00091667">
            <w:t>Strong expertise in injury prevention, rehabilitation, and performance enhancement. Excellent communication skills, attention to detail, and commitment to providing quality care.</w:t>
          </w:r>
        </w:p>
      </w:docPartBody>
    </w:docPart>
    <w:docPart>
      <w:docPartPr>
        <w:name w:val="6FB84668D2FA674F8EDE490020DA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480-1113-C74C-9CDC-6FDB93ECB4D6}"/>
      </w:docPartPr>
      <w:docPartBody>
        <w:p w:rsidR="00B50023" w:rsidRDefault="00000000">
          <w:pPr>
            <w:pStyle w:val="6FB84668D2FA674F8EDE490020DA0D6C"/>
          </w:pPr>
          <w:r w:rsidRPr="00AA127A">
            <w:t>Experience</w:t>
          </w:r>
        </w:p>
      </w:docPartBody>
    </w:docPart>
    <w:docPart>
      <w:docPartPr>
        <w:name w:val="E10D573A07269F44B731733F1875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3489-E875-CF4C-A7A2-28F9D8667584}"/>
      </w:docPartPr>
      <w:docPartBody>
        <w:p w:rsidR="00B50023" w:rsidRDefault="00000000">
          <w:pPr>
            <w:pStyle w:val="E10D573A07269F44B731733F1875C813"/>
          </w:pPr>
          <w:r w:rsidRPr="0074617F">
            <w:t>Sports Medicine</w:t>
          </w:r>
          <w:r>
            <w:t xml:space="preserve"> </w:t>
          </w:r>
          <w:r w:rsidRPr="0074617F">
            <w:t>Physical Therapist</w:t>
          </w:r>
        </w:p>
      </w:docPartBody>
    </w:docPart>
    <w:docPart>
      <w:docPartPr>
        <w:name w:val="8D5A24FA167A734AA3F50E393E2A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ED4-4693-614D-B099-A5ACA75883B7}"/>
      </w:docPartPr>
      <w:docPartBody>
        <w:p w:rsidR="00B50023" w:rsidRDefault="00000000">
          <w:pPr>
            <w:pStyle w:val="8D5A24FA167A734AA3F50E393E2A4725"/>
          </w:pPr>
          <w:r w:rsidRPr="00E97735">
            <w:t>The San Antonio Skunks</w:t>
          </w:r>
        </w:p>
      </w:docPartBody>
    </w:docPart>
    <w:docPart>
      <w:docPartPr>
        <w:name w:val="6D5010F92D23A1439DA6C7189904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8E97-58CE-6A46-B192-4733BCE3A194}"/>
      </w:docPartPr>
      <w:docPartBody>
        <w:p w:rsidR="00B50023" w:rsidRDefault="00000000">
          <w:pPr>
            <w:pStyle w:val="6D5010F92D23A1439DA6C7189904C2B2"/>
          </w:pPr>
          <w:r w:rsidRPr="00621F5E">
            <w:rPr>
              <w:rStyle w:val="Emphasis"/>
            </w:rPr>
            <w:t>San Antonio, TX</w:t>
          </w:r>
        </w:p>
      </w:docPartBody>
    </w:docPart>
    <w:docPart>
      <w:docPartPr>
        <w:name w:val="6B6124D9B6F1B54D8B0B27F51545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295C-5FF8-DE44-8CAA-710A302ABC17}"/>
      </w:docPartPr>
      <w:docPartBody>
        <w:p w:rsidR="00B50023" w:rsidRDefault="00000000">
          <w:pPr>
            <w:pStyle w:val="6B6124D9B6F1B54D8B0B27F51545D842"/>
          </w:pPr>
          <w:r>
            <w:t>20XX</w:t>
          </w:r>
          <w:r w:rsidRPr="00621F5E">
            <w:t xml:space="preserve"> – </w:t>
          </w:r>
          <w:r>
            <w:t>20XX</w:t>
          </w:r>
        </w:p>
      </w:docPartBody>
    </w:docPart>
    <w:docPart>
      <w:docPartPr>
        <w:name w:val="D69CF806E9003541BFABEB15E759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1AF3-68EB-A644-A5B2-C9EE837374F5}"/>
      </w:docPartPr>
      <w:docPartBody>
        <w:p w:rsidR="00B50023" w:rsidRDefault="00000000">
          <w:pPr>
            <w:pStyle w:val="D69CF806E9003541BFABEB15E7594835"/>
          </w:pPr>
          <w:r w:rsidRPr="00CD51E4">
            <w:t>Develop and implement comprehensive rehabilitation programs for athletes with sports injuries, ensuring safe and effective return to</w:t>
          </w:r>
          <w:r>
            <w:t xml:space="preserve"> </w:t>
          </w:r>
          <w:r w:rsidRPr="00CD51E4">
            <w:t>play</w:t>
          </w:r>
        </w:p>
      </w:docPartBody>
    </w:docPart>
    <w:docPart>
      <w:docPartPr>
        <w:name w:val="93257F1AA5B4B044A8FA258DE11C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913A-052B-1B41-B958-8C5CD6B9B5BE}"/>
      </w:docPartPr>
      <w:docPartBody>
        <w:p w:rsidR="00B50023" w:rsidRDefault="00000000">
          <w:pPr>
            <w:pStyle w:val="93257F1AA5B4B044A8FA258DE11C904A"/>
          </w:pPr>
          <w:r w:rsidRPr="00F33F0D">
            <w:t>Provide injury prevention education and training to athletes, coaches, and trainers</w:t>
          </w:r>
        </w:p>
      </w:docPartBody>
    </w:docPart>
    <w:docPart>
      <w:docPartPr>
        <w:name w:val="B8DD0A4485D21F4A9603C0A8BDA6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8DA7-DE80-EA4E-9AD8-9921109EF889}"/>
      </w:docPartPr>
      <w:docPartBody>
        <w:p w:rsidR="00B50023" w:rsidRDefault="00000000">
          <w:pPr>
            <w:pStyle w:val="B8DD0A4485D21F4A9603C0A8BDA6991C"/>
          </w:pPr>
          <w:r w:rsidRPr="00A87732">
            <w:t>Sports Medicine Physical Therapist</w:t>
          </w:r>
        </w:p>
      </w:docPartBody>
    </w:docPart>
    <w:docPart>
      <w:docPartPr>
        <w:name w:val="025FE8A487BC344A8D0F6096B694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9DDB-DA06-0A47-8B98-B6BF08DC6302}"/>
      </w:docPartPr>
      <w:docPartBody>
        <w:p w:rsidR="00B50023" w:rsidRDefault="00000000">
          <w:pPr>
            <w:pStyle w:val="025FE8A487BC344A8D0F6096B694E067"/>
          </w:pPr>
          <w:r w:rsidRPr="00987744">
            <w:t>Urban Elite Health &amp; Fitness</w:t>
          </w:r>
        </w:p>
      </w:docPartBody>
    </w:docPart>
    <w:docPart>
      <w:docPartPr>
        <w:name w:val="1E4AD8E8D054AF4DA389234E4EE9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8516-A8C4-9A46-9350-2C5D8AD40489}"/>
      </w:docPartPr>
      <w:docPartBody>
        <w:p w:rsidR="00B50023" w:rsidRDefault="00000000">
          <w:pPr>
            <w:pStyle w:val="1E4AD8E8D054AF4DA389234E4EE9B409"/>
          </w:pPr>
          <w:r w:rsidRPr="00621F5E">
            <w:rPr>
              <w:rStyle w:val="Emphasis"/>
            </w:rPr>
            <w:t>Scottsdale, AZ</w:t>
          </w:r>
        </w:p>
      </w:docPartBody>
    </w:docPart>
    <w:docPart>
      <w:docPartPr>
        <w:name w:val="445C70F8CB93B549B2CEEAC28F43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5EBE-5862-4D49-A363-DDFFCD409911}"/>
      </w:docPartPr>
      <w:docPartBody>
        <w:p w:rsidR="00B50023" w:rsidRDefault="00000000">
          <w:pPr>
            <w:pStyle w:val="445C70F8CB93B549B2CEEAC28F43991B"/>
          </w:pPr>
          <w:r>
            <w:t>20XX</w:t>
          </w:r>
          <w:r w:rsidRPr="00621F5E">
            <w:t xml:space="preserve"> – </w:t>
          </w:r>
          <w:r>
            <w:t>20XX</w:t>
          </w:r>
        </w:p>
      </w:docPartBody>
    </w:docPart>
    <w:docPart>
      <w:docPartPr>
        <w:name w:val="47F98526A7764A4A8A7DB226ACC7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50D-10A6-6A4E-90FB-631324CAFBB1}"/>
      </w:docPartPr>
      <w:docPartBody>
        <w:p w:rsidR="00B50023" w:rsidRDefault="00000000">
          <w:pPr>
            <w:pStyle w:val="47F98526A7764A4A8A7DB226ACC71907"/>
          </w:pPr>
          <w:r w:rsidRPr="00CD51E4">
            <w:t>Evaluated and treated athletes with a wide range of sports injuries, including orthopedic and neurological conditions</w:t>
          </w:r>
        </w:p>
      </w:docPartBody>
    </w:docPart>
    <w:docPart>
      <w:docPartPr>
        <w:name w:val="6484C0FCC374134FB61949F22D55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B6BE-539B-254B-A36E-722D708C5F80}"/>
      </w:docPartPr>
      <w:docPartBody>
        <w:p w:rsidR="00B50023" w:rsidRDefault="00000000">
          <w:pPr>
            <w:pStyle w:val="6484C0FCC374134FB61949F22D555DAC"/>
          </w:pPr>
          <w:r w:rsidRPr="00CD51E4">
            <w:t>Developed and implemented individualized treatment plans, utilizing manual therapy, therapeutic exercise, and modalities as appropriate</w:t>
          </w:r>
        </w:p>
      </w:docPartBody>
    </w:docPart>
    <w:docPart>
      <w:docPartPr>
        <w:name w:val="E8FF53A6B325234783E72672BB18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578C-A596-2942-8D7E-4C2B9545F850}"/>
      </w:docPartPr>
      <w:docPartBody>
        <w:p w:rsidR="00B50023" w:rsidRDefault="00000000">
          <w:pPr>
            <w:pStyle w:val="E8FF53A6B325234783E72672BB18769B"/>
          </w:pPr>
          <w:r w:rsidRPr="00A87732">
            <w:t>Graduate Assistant Athletic Trainer</w:t>
          </w:r>
        </w:p>
      </w:docPartBody>
    </w:docPart>
    <w:docPart>
      <w:docPartPr>
        <w:name w:val="0FE03FBEF337CD4F97F860F5D1C7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B4CD-B59D-F347-AC3A-D6DEE5B1791E}"/>
      </w:docPartPr>
      <w:docPartBody>
        <w:p w:rsidR="00B50023" w:rsidRDefault="00000000">
          <w:pPr>
            <w:pStyle w:val="0FE03FBEF337CD4F97F860F5D1C790DF"/>
          </w:pPr>
          <w:r>
            <w:t>Athletics Department</w:t>
          </w:r>
        </w:p>
      </w:docPartBody>
    </w:docPart>
    <w:docPart>
      <w:docPartPr>
        <w:name w:val="A039D39810AB2C48AFFB290E0871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9D94-3A1C-DC4F-A040-FC96179A6A0B}"/>
      </w:docPartPr>
      <w:docPartBody>
        <w:p w:rsidR="00B50023" w:rsidRDefault="00000000">
          <w:pPr>
            <w:pStyle w:val="A039D39810AB2C48AFFB290E0871480E"/>
          </w:pPr>
          <w:r w:rsidRPr="00621F5E">
            <w:rPr>
              <w:rStyle w:val="Emphasis"/>
            </w:rPr>
            <w:t>Glennwood University</w:t>
          </w:r>
        </w:p>
      </w:docPartBody>
    </w:docPart>
    <w:docPart>
      <w:docPartPr>
        <w:name w:val="3B805832A67FDA44871DE312D78D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9FFD-2604-1447-903C-9B78AF943263}"/>
      </w:docPartPr>
      <w:docPartBody>
        <w:p w:rsidR="00B50023" w:rsidRDefault="00000000">
          <w:pPr>
            <w:pStyle w:val="3B805832A67FDA44871DE312D78DE492"/>
          </w:pPr>
          <w:r>
            <w:t>20XX</w:t>
          </w:r>
          <w:r w:rsidRPr="00621F5E">
            <w:t xml:space="preserve"> – </w:t>
          </w:r>
          <w:r>
            <w:t>20XX</w:t>
          </w:r>
        </w:p>
      </w:docPartBody>
    </w:docPart>
    <w:docPart>
      <w:docPartPr>
        <w:name w:val="4E58DEF1C5094A438771C5A3E2EC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2697-BC39-8E4C-9400-A107D64C20EC}"/>
      </w:docPartPr>
      <w:docPartBody>
        <w:p w:rsidR="00B50023" w:rsidRDefault="00000000">
          <w:pPr>
            <w:pStyle w:val="4E58DEF1C5094A438771C5A3E2EC0661"/>
          </w:pPr>
          <w:r w:rsidRPr="00E94A10">
            <w:t>Provided athletic training services to Division I athletes in various sports, including football, basketball, and volleyball</w:t>
          </w:r>
        </w:p>
      </w:docPartBody>
    </w:docPart>
    <w:docPart>
      <w:docPartPr>
        <w:name w:val="65B142F6885F86428759D6352F26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1535-DF31-304C-9776-11EF2F423385}"/>
      </w:docPartPr>
      <w:docPartBody>
        <w:p w:rsidR="00B50023" w:rsidRDefault="00000000">
          <w:pPr>
            <w:pStyle w:val="65B142F6885F86428759D6352F26F924"/>
          </w:pPr>
          <w:r w:rsidRPr="00E94A10">
            <w:t>Assisted in the evaluation and treatment of sports injuries, under the supervision of a licensed athletic trainer</w:t>
          </w:r>
        </w:p>
      </w:docPartBody>
    </w:docPart>
    <w:docPart>
      <w:docPartPr>
        <w:name w:val="6F72465B5D84D84ABF1290F663BA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BEEE-AACC-884C-A957-B849BDAF4467}"/>
      </w:docPartPr>
      <w:docPartBody>
        <w:p w:rsidR="00B50023" w:rsidRDefault="00000000">
          <w:pPr>
            <w:pStyle w:val="6F72465B5D84D84ABF1290F663BAB3B1"/>
          </w:pPr>
          <w:r>
            <w:t>Education</w:t>
          </w:r>
        </w:p>
      </w:docPartBody>
    </w:docPart>
    <w:docPart>
      <w:docPartPr>
        <w:name w:val="BD2066F6A7C26A4C886CB51B273F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6E72-6FF0-8A42-9C6E-4BD030760D3D}"/>
      </w:docPartPr>
      <w:docPartBody>
        <w:p w:rsidR="00B50023" w:rsidRDefault="00000000">
          <w:pPr>
            <w:pStyle w:val="BD2066F6A7C26A4C886CB51B273F39BC"/>
          </w:pPr>
          <w:r w:rsidRPr="00D92829">
            <w:t>Doctor of Physical Therapy</w:t>
          </w:r>
        </w:p>
      </w:docPartBody>
    </w:docPart>
    <w:docPart>
      <w:docPartPr>
        <w:name w:val="7311CEBFAD2D894FAAD56B274214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D71C-C0AF-7B4E-B537-82B91505E3F2}"/>
      </w:docPartPr>
      <w:docPartBody>
        <w:p w:rsidR="00B50023" w:rsidRDefault="00000000">
          <w:pPr>
            <w:pStyle w:val="7311CEBFAD2D894FAAD56B274214A0AD"/>
          </w:pPr>
          <w:r w:rsidRPr="000C429F">
            <w:t>Glennwood University</w:t>
          </w:r>
        </w:p>
      </w:docPartBody>
    </w:docPart>
    <w:docPart>
      <w:docPartPr>
        <w:name w:val="3D8417C688F7464C8998C7885776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F0DA-DAD4-4741-A7E7-4DEDEFC99DD7}"/>
      </w:docPartPr>
      <w:docPartBody>
        <w:p w:rsidR="00B50023" w:rsidRDefault="00000000">
          <w:pPr>
            <w:pStyle w:val="3D8417C688F7464C8998C7885776B4F0"/>
          </w:pPr>
          <w:r w:rsidRPr="00A543B0">
            <w:t>20</w:t>
          </w:r>
          <w:r>
            <w:t>XX</w:t>
          </w:r>
          <w:r w:rsidRPr="00A543B0">
            <w:t xml:space="preserve"> – 20</w:t>
          </w:r>
          <w:r>
            <w:t>XX</w:t>
          </w:r>
        </w:p>
      </w:docPartBody>
    </w:docPart>
    <w:docPart>
      <w:docPartPr>
        <w:name w:val="ADEC81F117DE3843AD15A2C0B955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69FE-FE92-4245-95F7-303EA0698315}"/>
      </w:docPartPr>
      <w:docPartBody>
        <w:p w:rsidR="00B50023" w:rsidRDefault="00000000">
          <w:pPr>
            <w:pStyle w:val="ADEC81F117DE3843AD15A2C0B955D0F6"/>
          </w:pPr>
          <w:r w:rsidRPr="00A87732">
            <w:t>Master of Science in Athletic Training</w:t>
          </w:r>
        </w:p>
      </w:docPartBody>
    </w:docPart>
    <w:docPart>
      <w:docPartPr>
        <w:name w:val="672AA409C63AFF49838174325653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D98B-9B90-FD44-B4A6-52BBBD5EEFF7}"/>
      </w:docPartPr>
      <w:docPartBody>
        <w:p w:rsidR="00B50023" w:rsidRDefault="00000000">
          <w:pPr>
            <w:pStyle w:val="672AA409C63AFF49838174325653BF7D"/>
          </w:pPr>
          <w:r w:rsidRPr="000C429F">
            <w:t>Glennwood University</w:t>
          </w:r>
        </w:p>
      </w:docPartBody>
    </w:docPart>
    <w:docPart>
      <w:docPartPr>
        <w:name w:val="A0CECC23E428EE46A505FE3F61E3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B88B-A6BC-254F-874F-4AFD8B0A8ADC}"/>
      </w:docPartPr>
      <w:docPartBody>
        <w:p w:rsidR="00B50023" w:rsidRDefault="00000000">
          <w:pPr>
            <w:pStyle w:val="A0CECC23E428EE46A505FE3F61E393E9"/>
          </w:pPr>
          <w:r w:rsidRPr="00A543B0">
            <w:t>20</w:t>
          </w:r>
          <w:r>
            <w:t>XX</w:t>
          </w:r>
          <w:r w:rsidRPr="00A543B0">
            <w:t xml:space="preserve"> – 20</w:t>
          </w:r>
          <w:r>
            <w:t>XX</w:t>
          </w:r>
        </w:p>
      </w:docPartBody>
    </w:docPart>
    <w:docPart>
      <w:docPartPr>
        <w:name w:val="D29EE9578FCCDA47A15FF6E8739A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44FC-9EFA-8C4F-8517-F4E95E0CE45F}"/>
      </w:docPartPr>
      <w:docPartBody>
        <w:p w:rsidR="00B50023" w:rsidRDefault="00000000">
          <w:pPr>
            <w:pStyle w:val="D29EE9578FCCDA47A15FF6E8739A6006"/>
          </w:pPr>
          <w:r w:rsidRPr="00A87732">
            <w:t>Bachelor of Science in Kinesiology</w:t>
          </w:r>
        </w:p>
      </w:docPartBody>
    </w:docPart>
    <w:docPart>
      <w:docPartPr>
        <w:name w:val="E5521F3BBBF2984DB24C60EE9299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162B-CCB9-4C4A-AA19-C6F6158F349C}"/>
      </w:docPartPr>
      <w:docPartBody>
        <w:p w:rsidR="00B50023" w:rsidRDefault="00000000">
          <w:pPr>
            <w:pStyle w:val="E5521F3BBBF2984DB24C60EE9299196B"/>
          </w:pPr>
          <w:r w:rsidRPr="000C429F">
            <w:t>Bellows College</w:t>
          </w:r>
        </w:p>
      </w:docPartBody>
    </w:docPart>
    <w:docPart>
      <w:docPartPr>
        <w:name w:val="BE7EA9911628AC4AB26788A6D790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05BA-AB75-0946-B72C-64FE7C949998}"/>
      </w:docPartPr>
      <w:docPartBody>
        <w:p w:rsidR="00B50023" w:rsidRDefault="00000000">
          <w:pPr>
            <w:pStyle w:val="BE7EA9911628AC4AB26788A6D7908CE0"/>
          </w:pPr>
          <w:r w:rsidRPr="00A543B0">
            <w:t>20</w:t>
          </w:r>
          <w:r>
            <w:t>XX</w:t>
          </w:r>
          <w:r w:rsidRPr="00A543B0">
            <w:t xml:space="preserve"> – 20</w:t>
          </w:r>
          <w:r>
            <w:t>XX</w:t>
          </w:r>
        </w:p>
      </w:docPartBody>
    </w:docPart>
    <w:docPart>
      <w:docPartPr>
        <w:name w:val="D42009F53E704E42B9CA0368FA56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28FF-74C6-8948-8483-B1517C06707A}"/>
      </w:docPartPr>
      <w:docPartBody>
        <w:p w:rsidR="00B50023" w:rsidRDefault="00000000">
          <w:pPr>
            <w:pStyle w:val="D42009F53E704E42B9CA0368FA564287"/>
          </w:pPr>
          <w:r w:rsidRPr="00D520CA">
            <w:t>Skills</w:t>
          </w:r>
        </w:p>
      </w:docPartBody>
    </w:docPart>
    <w:docPart>
      <w:docPartPr>
        <w:name w:val="041B58FD87F71841BDA9DA60BAEA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7BC0-E1EC-FD4D-B7E6-13FA5FE38368}"/>
      </w:docPartPr>
      <w:docPartBody>
        <w:p w:rsidR="00B50023" w:rsidRDefault="00000000">
          <w:pPr>
            <w:pStyle w:val="041B58FD87F71841BDA9DA60BAEA4E43"/>
          </w:pPr>
          <w:r>
            <w:t>Strong knowledge of injury prevention</w:t>
          </w:r>
        </w:p>
      </w:docPartBody>
    </w:docPart>
    <w:docPart>
      <w:docPartPr>
        <w:name w:val="532FD5A49662EC49829B9BF01E08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0EC8-3E95-5647-B4CD-EC1A22BA4864}"/>
      </w:docPartPr>
      <w:docPartBody>
        <w:p w:rsidR="00B50023" w:rsidRDefault="00000000">
          <w:pPr>
            <w:pStyle w:val="532FD5A49662EC49829B9BF01E0841C3"/>
          </w:pPr>
          <w:r>
            <w:t>Excellent communication skills</w:t>
          </w:r>
        </w:p>
      </w:docPartBody>
    </w:docPart>
    <w:docPart>
      <w:docPartPr>
        <w:name w:val="D0771632D313114E8B5F9AFC42A9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57D0-9E00-384A-8D91-79700236E658}"/>
      </w:docPartPr>
      <w:docPartBody>
        <w:p w:rsidR="00B50023" w:rsidRDefault="00000000">
          <w:pPr>
            <w:pStyle w:val="D0771632D313114E8B5F9AFC42A9A8A5"/>
          </w:pPr>
          <w:r>
            <w:t>Attention to detail</w:t>
          </w:r>
        </w:p>
      </w:docPartBody>
    </w:docPart>
    <w:docPart>
      <w:docPartPr>
        <w:name w:val="4F47EF13F5F7E14E8BF30940526A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F374-09AD-D543-AFF5-786F41BF6E91}"/>
      </w:docPartPr>
      <w:docPartBody>
        <w:p w:rsidR="00B50023" w:rsidRDefault="00000000">
          <w:pPr>
            <w:pStyle w:val="4F47EF13F5F7E14E8BF30940526A975E"/>
          </w:pPr>
          <w:r>
            <w:t>Ability to collaborate effectively</w:t>
          </w:r>
        </w:p>
      </w:docPartBody>
    </w:docPart>
    <w:docPart>
      <w:docPartPr>
        <w:name w:val="449B12DD880CB140B6045AA615B4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0DC-EB84-E54A-B57F-9C2983040145}"/>
      </w:docPartPr>
      <w:docPartBody>
        <w:p w:rsidR="00B50023" w:rsidRDefault="00000000">
          <w:pPr>
            <w:pStyle w:val="449B12DD880CB140B6045AA615B4A3F8"/>
          </w:pPr>
          <w:r>
            <w:t>Providing high-quality care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F"/>
    <w:rsid w:val="000E7DAF"/>
    <w:rsid w:val="0092182E"/>
    <w:rsid w:val="00B50023"/>
    <w:rsid w:val="00D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7B8F410FE534591AAAEB7AA4D3C84">
    <w:name w:val="9227B8F410FE534591AAAEB7AA4D3C84"/>
  </w:style>
  <w:style w:type="paragraph" w:customStyle="1" w:styleId="B9CDB2923648F64BBFEEDB9ABADF9F62">
    <w:name w:val="B9CDB2923648F64BBFEEDB9ABADF9F62"/>
  </w:style>
  <w:style w:type="paragraph" w:customStyle="1" w:styleId="DD73BF543911AE4B99E3BDC87EBC6D03">
    <w:name w:val="DD73BF543911AE4B99E3BDC87EBC6D03"/>
  </w:style>
  <w:style w:type="paragraph" w:customStyle="1" w:styleId="3F59909182C67343A6C71EB5A487F3A9">
    <w:name w:val="3F59909182C67343A6C71EB5A487F3A9"/>
  </w:style>
  <w:style w:type="paragraph" w:customStyle="1" w:styleId="CDF81F9ABDF9E840963FF3D4A024BB35">
    <w:name w:val="CDF81F9ABDF9E840963FF3D4A024BB35"/>
  </w:style>
  <w:style w:type="paragraph" w:customStyle="1" w:styleId="BD89FC66206104428915FC6F73F84191">
    <w:name w:val="BD89FC66206104428915FC6F73F84191"/>
  </w:style>
  <w:style w:type="paragraph" w:customStyle="1" w:styleId="FA1FA88E7E543645AEC70E64A9227235">
    <w:name w:val="FA1FA88E7E543645AEC70E64A9227235"/>
  </w:style>
  <w:style w:type="paragraph" w:customStyle="1" w:styleId="83B832CE119C4E4391C0E1CD5BAEEF9F">
    <w:name w:val="83B832CE119C4E4391C0E1CD5BAEEF9F"/>
  </w:style>
  <w:style w:type="paragraph" w:customStyle="1" w:styleId="6FB84668D2FA674F8EDE490020DA0D6C">
    <w:name w:val="6FB84668D2FA674F8EDE490020DA0D6C"/>
  </w:style>
  <w:style w:type="paragraph" w:customStyle="1" w:styleId="E10D573A07269F44B731733F1875C813">
    <w:name w:val="E10D573A07269F44B731733F1875C813"/>
  </w:style>
  <w:style w:type="paragraph" w:customStyle="1" w:styleId="8D5A24FA167A734AA3F50E393E2A4725">
    <w:name w:val="8D5A24FA167A734AA3F50E393E2A4725"/>
  </w:style>
  <w:style w:type="character" w:styleId="Emphasis">
    <w:name w:val="Emphasis"/>
    <w:basedOn w:val="DefaultParagraphFont"/>
    <w:uiPriority w:val="20"/>
    <w:rPr>
      <w:i/>
      <w:iCs/>
    </w:rPr>
  </w:style>
  <w:style w:type="paragraph" w:customStyle="1" w:styleId="6D5010F92D23A1439DA6C7189904C2B2">
    <w:name w:val="6D5010F92D23A1439DA6C7189904C2B2"/>
  </w:style>
  <w:style w:type="paragraph" w:customStyle="1" w:styleId="6B6124D9B6F1B54D8B0B27F51545D842">
    <w:name w:val="6B6124D9B6F1B54D8B0B27F51545D842"/>
  </w:style>
  <w:style w:type="paragraph" w:customStyle="1" w:styleId="D69CF806E9003541BFABEB15E7594835">
    <w:name w:val="D69CF806E9003541BFABEB15E7594835"/>
  </w:style>
  <w:style w:type="paragraph" w:customStyle="1" w:styleId="93257F1AA5B4B044A8FA258DE11C904A">
    <w:name w:val="93257F1AA5B4B044A8FA258DE11C904A"/>
  </w:style>
  <w:style w:type="paragraph" w:customStyle="1" w:styleId="B8DD0A4485D21F4A9603C0A8BDA6991C">
    <w:name w:val="B8DD0A4485D21F4A9603C0A8BDA6991C"/>
  </w:style>
  <w:style w:type="paragraph" w:customStyle="1" w:styleId="025FE8A487BC344A8D0F6096B694E067">
    <w:name w:val="025FE8A487BC344A8D0F6096B694E067"/>
  </w:style>
  <w:style w:type="paragraph" w:customStyle="1" w:styleId="1E4AD8E8D054AF4DA389234E4EE9B409">
    <w:name w:val="1E4AD8E8D054AF4DA389234E4EE9B409"/>
  </w:style>
  <w:style w:type="paragraph" w:customStyle="1" w:styleId="445C70F8CB93B549B2CEEAC28F43991B">
    <w:name w:val="445C70F8CB93B549B2CEEAC28F43991B"/>
  </w:style>
  <w:style w:type="paragraph" w:customStyle="1" w:styleId="47F98526A7764A4A8A7DB226ACC71907">
    <w:name w:val="47F98526A7764A4A8A7DB226ACC71907"/>
  </w:style>
  <w:style w:type="paragraph" w:customStyle="1" w:styleId="6484C0FCC374134FB61949F22D555DAC">
    <w:name w:val="6484C0FCC374134FB61949F22D555DAC"/>
  </w:style>
  <w:style w:type="paragraph" w:customStyle="1" w:styleId="E8FF53A6B325234783E72672BB18769B">
    <w:name w:val="E8FF53A6B325234783E72672BB18769B"/>
  </w:style>
  <w:style w:type="paragraph" w:customStyle="1" w:styleId="0FE03FBEF337CD4F97F860F5D1C790DF">
    <w:name w:val="0FE03FBEF337CD4F97F860F5D1C790DF"/>
  </w:style>
  <w:style w:type="paragraph" w:customStyle="1" w:styleId="A039D39810AB2C48AFFB290E0871480E">
    <w:name w:val="A039D39810AB2C48AFFB290E0871480E"/>
  </w:style>
  <w:style w:type="paragraph" w:customStyle="1" w:styleId="3B805832A67FDA44871DE312D78DE492">
    <w:name w:val="3B805832A67FDA44871DE312D78DE492"/>
  </w:style>
  <w:style w:type="paragraph" w:customStyle="1" w:styleId="4E58DEF1C5094A438771C5A3E2EC0661">
    <w:name w:val="4E58DEF1C5094A438771C5A3E2EC0661"/>
  </w:style>
  <w:style w:type="paragraph" w:customStyle="1" w:styleId="65B142F6885F86428759D6352F26F924">
    <w:name w:val="65B142F6885F86428759D6352F26F924"/>
  </w:style>
  <w:style w:type="paragraph" w:customStyle="1" w:styleId="6F72465B5D84D84ABF1290F663BAB3B1">
    <w:name w:val="6F72465B5D84D84ABF1290F663BAB3B1"/>
  </w:style>
  <w:style w:type="paragraph" w:customStyle="1" w:styleId="BD2066F6A7C26A4C886CB51B273F39BC">
    <w:name w:val="BD2066F6A7C26A4C886CB51B273F39BC"/>
  </w:style>
  <w:style w:type="paragraph" w:customStyle="1" w:styleId="7311CEBFAD2D894FAAD56B274214A0AD">
    <w:name w:val="7311CEBFAD2D894FAAD56B274214A0AD"/>
  </w:style>
  <w:style w:type="paragraph" w:customStyle="1" w:styleId="3D8417C688F7464C8998C7885776B4F0">
    <w:name w:val="3D8417C688F7464C8998C7885776B4F0"/>
  </w:style>
  <w:style w:type="paragraph" w:customStyle="1" w:styleId="ADEC81F117DE3843AD15A2C0B955D0F6">
    <w:name w:val="ADEC81F117DE3843AD15A2C0B955D0F6"/>
  </w:style>
  <w:style w:type="paragraph" w:customStyle="1" w:styleId="672AA409C63AFF49838174325653BF7D">
    <w:name w:val="672AA409C63AFF49838174325653BF7D"/>
  </w:style>
  <w:style w:type="paragraph" w:customStyle="1" w:styleId="A0CECC23E428EE46A505FE3F61E393E9">
    <w:name w:val="A0CECC23E428EE46A505FE3F61E393E9"/>
  </w:style>
  <w:style w:type="paragraph" w:customStyle="1" w:styleId="D29EE9578FCCDA47A15FF6E8739A6006">
    <w:name w:val="D29EE9578FCCDA47A15FF6E8739A6006"/>
  </w:style>
  <w:style w:type="paragraph" w:customStyle="1" w:styleId="E5521F3BBBF2984DB24C60EE9299196B">
    <w:name w:val="E5521F3BBBF2984DB24C60EE9299196B"/>
  </w:style>
  <w:style w:type="paragraph" w:customStyle="1" w:styleId="BE7EA9911628AC4AB26788A6D7908CE0">
    <w:name w:val="BE7EA9911628AC4AB26788A6D7908CE0"/>
  </w:style>
  <w:style w:type="paragraph" w:customStyle="1" w:styleId="D42009F53E704E42B9CA0368FA564287">
    <w:name w:val="D42009F53E704E42B9CA0368FA564287"/>
  </w:style>
  <w:style w:type="paragraph" w:customStyle="1" w:styleId="041B58FD87F71841BDA9DA60BAEA4E43">
    <w:name w:val="041B58FD87F71841BDA9DA60BAEA4E43"/>
  </w:style>
  <w:style w:type="paragraph" w:customStyle="1" w:styleId="532FD5A49662EC49829B9BF01E0841C3">
    <w:name w:val="532FD5A49662EC49829B9BF01E0841C3"/>
  </w:style>
  <w:style w:type="paragraph" w:customStyle="1" w:styleId="D0771632D313114E8B5F9AFC42A9A8A5">
    <w:name w:val="D0771632D313114E8B5F9AFC42A9A8A5"/>
  </w:style>
  <w:style w:type="paragraph" w:customStyle="1" w:styleId="4F47EF13F5F7E14E8BF30940526A975E">
    <w:name w:val="4F47EF13F5F7E14E8BF30940526A975E"/>
  </w:style>
  <w:style w:type="paragraph" w:customStyle="1" w:styleId="449B12DD880CB140B6045AA615B4A3F8">
    <w:name w:val="449B12DD880CB140B6045AA615B4A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ustom 93">
      <a:majorFont>
        <a:latin typeface="Baskerville Old Face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B3F56E6-A45B-41B0-8473-C00D304BD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7C2C5-AEA1-49A9-B52C-C5ECDBC34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9883C-A2E9-48C2-90E3-E9A69EE8180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resume.dotx</Template>
  <TotalTime>0</TotalTime>
  <Pages>1</Pages>
  <Words>273</Words>
  <Characters>1550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2023-10-16T14:30:00Z</dcterms:created>
  <dcterms:modified xsi:type="dcterms:W3CDTF">2023-10-17T10:56:00Z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