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1EE67952"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788AC271" w14:textId="77777777" w:rsidTr="006F57E0">
              <w:trPr>
                <w:trHeight w:hRule="exact" w:val="2160"/>
              </w:trPr>
              <w:tc>
                <w:tcPr>
                  <w:tcW w:w="5000" w:type="pct"/>
                  <w:tcBorders>
                    <w:bottom w:val="single" w:sz="12" w:space="0" w:color="FFD556" w:themeColor="accent1"/>
                  </w:tcBorders>
                </w:tcPr>
                <w:p w14:paraId="636D0004" w14:textId="77777777" w:rsidR="00362C4A" w:rsidRPr="00A85B6F" w:rsidRDefault="00000000" w:rsidP="00362C4A">
                  <w:pPr>
                    <w:pStyle w:val="Heading2"/>
                  </w:pPr>
                  <w:sdt>
                    <w:sdtPr>
                      <w:alias w:val="Recipient Name:"/>
                      <w:tag w:val="Recipient Name:"/>
                      <w:id w:val="2044861746"/>
                      <w:placeholder>
                        <w:docPart w:val="D95071D21A562E40A35807FF32D00014"/>
                      </w:placeholder>
                      <w:showingPlcHdr/>
                      <w:dataBinding w:prefixMappings="xmlns:ns0='http://schemas.microsoft.com/office/2006/coverPageProps' " w:xpath="/ns0:CoverPageProperties[1]/ns0:CompanyFax[1]" w:storeItemID="{55AF091B-3C7A-41E3-B477-F2FDAA23CFDA}"/>
                      <w15:appearance w15:val="hidden"/>
                      <w:text/>
                    </w:sdtPr>
                    <w:sdtContent>
                      <w:r w:rsidR="00362C4A">
                        <w:t>Recipient Name</w:t>
                      </w:r>
                    </w:sdtContent>
                  </w:sdt>
                </w:p>
                <w:p w14:paraId="67A6795D" w14:textId="6A210E62" w:rsidR="00184664" w:rsidRPr="00A85B6F" w:rsidRDefault="00000000" w:rsidP="00362C4A">
                  <w:pPr>
                    <w:pStyle w:val="Heading3"/>
                  </w:pPr>
                  <w:sdt>
                    <w:sdtPr>
                      <w:alias w:val="Enter job title:"/>
                      <w:tag w:val="Enter job title:"/>
                      <w:id w:val="1595747329"/>
                      <w:placeholder>
                        <w:docPart w:val="889E631940B9204D8137A23BA53E8894"/>
                      </w:placeholder>
                      <w15:appearance w15:val="hidden"/>
                    </w:sdtPr>
                    <w:sdtEndPr/>
                    <w:sdtContent>
                      <w:hyperlink r:id="rId6" w:history="1">
                        <w:r w:rsidR="00F363D4" w:rsidRPr="00F363D4">
                          <w:rPr>
                            <w:rStyle w:val="Hyperlink"/>
                            <w:color w:val="636A6B" w:themeColor="text2"/>
                            <w:u w:val="none"/>
                          </w:rPr>
                          <w:t>Title</w:t>
                        </w:r>
                      </w:hyperlink>
                    </w:sdtContent>
                  </w:sdt>
                  <w:r w:rsidR="00362C4A" w:rsidRPr="00F363D4">
                    <w:t xml:space="preserve"> </w:t>
                  </w:r>
                  <w:r w:rsidR="00362C4A">
                    <w:t xml:space="preserve">| </w:t>
                  </w:r>
                  <w:sdt>
                    <w:sdtPr>
                      <w:alias w:val="Enter company:"/>
                      <w:tag w:val="Enter company:"/>
                      <w:id w:val="-2066485363"/>
                      <w:placeholder>
                        <w:docPart w:val="803575189E17F448AF3597A8E34FE50F"/>
                      </w:placeholder>
                      <w:temporary/>
                      <w:showingPlcHdr/>
                      <w15:appearance w15:val="hidden"/>
                    </w:sdtPr>
                    <w:sdtContent>
                      <w:r w:rsidR="00362C4A" w:rsidRPr="00A85B6F">
                        <w:t>Company</w:t>
                      </w:r>
                    </w:sdtContent>
                  </w:sdt>
                  <w:r w:rsidR="00362C4A" w:rsidRPr="00A85B6F">
                    <w:t xml:space="preserve"> </w:t>
                  </w:r>
                  <w:r w:rsidR="00362C4A">
                    <w:t xml:space="preserve">| </w:t>
                  </w:r>
                  <w:sdt>
                    <w:sdtPr>
                      <w:alias w:val="Enter address:"/>
                      <w:tag w:val="Enter address:"/>
                      <w:id w:val="1725178558"/>
                      <w:placeholder>
                        <w:docPart w:val="C4BF875993D2A344A5AB2340DFD9E57A"/>
                      </w:placeholder>
                      <w:temporary/>
                      <w:showingPlcHdr/>
                      <w15:appearance w15:val="hidden"/>
                    </w:sdtPr>
                    <w:sdtContent>
                      <w:r w:rsidR="00362C4A">
                        <w:t>Address</w:t>
                      </w:r>
                    </w:sdtContent>
                  </w:sdt>
                  <w:r w:rsidR="00362C4A" w:rsidRPr="00A85B6F">
                    <w:t xml:space="preserve"> </w:t>
                  </w:r>
                  <w:r w:rsidR="00362C4A">
                    <w:t xml:space="preserve">| </w:t>
                  </w:r>
                  <w:sdt>
                    <w:sdtPr>
                      <w:alias w:val="Enter City, ST ZIP:"/>
                      <w:tag w:val="Enter City, ST ZIP:"/>
                      <w:id w:val="-1022399445"/>
                      <w:placeholder>
                        <w:docPart w:val="FDEA85150CE7C54EAC937577B6BF45A0"/>
                      </w:placeholder>
                      <w:temporary/>
                      <w:showingPlcHdr/>
                      <w15:appearance w15:val="hidden"/>
                    </w:sdtPr>
                    <w:sdtContent>
                      <w:r w:rsidR="00362C4A">
                        <w:t>City, ST ZIP</w:t>
                      </w:r>
                    </w:sdtContent>
                  </w:sdt>
                </w:p>
              </w:tc>
            </w:tr>
            <w:tr w:rsidR="00184664" w:rsidRPr="00A85B6F" w14:paraId="11C071CD"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7E526B33" w14:textId="77777777" w:rsidR="00362C4A" w:rsidRDefault="00000000" w:rsidP="00362C4A">
                  <w:pPr>
                    <w:pStyle w:val="Date"/>
                  </w:pPr>
                  <w:sdt>
                    <w:sdtPr>
                      <w:alias w:val="Date:"/>
                      <w:tag w:val="Date:"/>
                      <w:id w:val="168685134"/>
                      <w:placeholder>
                        <w:docPart w:val="7926A08E65D1EE419822579EF52C2ED3"/>
                      </w:placeholder>
                      <w:temporary/>
                      <w:showingPlcHdr/>
                      <w15:appearance w15:val="hidden"/>
                    </w:sdtPr>
                    <w:sdtContent>
                      <w:r w:rsidR="00362C4A">
                        <w:t>Date</w:t>
                      </w:r>
                    </w:sdtContent>
                  </w:sdt>
                </w:p>
                <w:p w14:paraId="3AE77100" w14:textId="77777777" w:rsidR="00362C4A" w:rsidRDefault="00362C4A" w:rsidP="00362C4A">
                  <w:pPr>
                    <w:pStyle w:val="Salutation"/>
                  </w:pPr>
                  <w:r>
                    <w:t xml:space="preserve">Dear </w:t>
                  </w:r>
                  <w:sdt>
                    <w:sdtPr>
                      <w:alias w:val="Recipient Name:"/>
                      <w:tag w:val="Recipient Name:"/>
                      <w:id w:val="-326743932"/>
                      <w:placeholder>
                        <w:docPart w:val="459D4E837F54524DBD2EAE7D1D3445C4"/>
                      </w:placeholder>
                      <w:showingPlcHdr/>
                      <w:dataBinding w:prefixMappings="xmlns:ns0='http://schemas.microsoft.com/office/2006/coverPageProps' " w:xpath="/ns0:CoverPageProperties[1]/ns0:CompanyFax[1]" w:storeItemID="{55AF091B-3C7A-41E3-B477-F2FDAA23CFDA}"/>
                      <w15:appearance w15:val="hidden"/>
                      <w:text/>
                    </w:sdtPr>
                    <w:sdtContent>
                      <w:r>
                        <w:t>Recipient Name</w:t>
                      </w:r>
                    </w:sdtContent>
                  </w:sdt>
                  <w:r>
                    <w:t>,</w:t>
                  </w:r>
                </w:p>
                <w:sdt>
                  <w:sdtPr>
                    <w:alias w:val="Message body:"/>
                    <w:tag w:val="Message body:"/>
                    <w:id w:val="1833792793"/>
                    <w:placeholder>
                      <w:docPart w:val="0D34AFECC20FCB43A2583F5B85F711C5"/>
                    </w:placeholder>
                    <w:temporary/>
                    <w:showingPlcHdr/>
                    <w15:appearance w15:val="hidden"/>
                  </w:sdtPr>
                  <w:sdtContent>
                    <w:p w14:paraId="5BE6CF03" w14:textId="77777777" w:rsidR="00362C4A" w:rsidRDefault="00362C4A" w:rsidP="00362C4A">
                      <w:r>
                        <w:t>To get started, click placeholder text and start typing.</w:t>
                      </w:r>
                    </w:p>
                    <w:p w14:paraId="40A080E7" w14:textId="77777777" w:rsidR="00362C4A" w:rsidRDefault="00362C4A" w:rsidP="00362C4A">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14:paraId="687DFD73" w14:textId="77777777" w:rsidR="00362C4A" w:rsidRDefault="00362C4A" w:rsidP="00362C4A">
                      <w:r w:rsidRPr="002B444C">
                        <w:t>It’s all about personalization. Write a cover letter that uniquely presents the real you and the future impact only you can make at the company.</w:t>
                      </w:r>
                    </w:p>
                  </w:sdtContent>
                </w:sdt>
                <w:p w14:paraId="44711552" w14:textId="77777777" w:rsidR="00362C4A" w:rsidRDefault="00000000" w:rsidP="00362C4A">
                  <w:pPr>
                    <w:pStyle w:val="Closing"/>
                  </w:pPr>
                  <w:sdt>
                    <w:sdtPr>
                      <w:alias w:val="Sincerely:"/>
                      <w:tag w:val="Sincerely:"/>
                      <w:id w:val="1167130124"/>
                      <w:placeholder>
                        <w:docPart w:val="39080C51CCF8C5498B73CF84431D14F0"/>
                      </w:placeholder>
                      <w:temporary/>
                      <w:showingPlcHdr/>
                      <w15:appearance w15:val="hidden"/>
                    </w:sdtPr>
                    <w:sdtContent>
                      <w:r w:rsidR="00362C4A">
                        <w:t>Sincerely</w:t>
                      </w:r>
                    </w:sdtContent>
                  </w:sdt>
                  <w:r w:rsidR="00362C4A">
                    <w:t>,</w:t>
                  </w:r>
                </w:p>
                <w:sdt>
                  <w:sdtPr>
                    <w:alias w:val="Your Name:"/>
                    <w:tag w:val="Your Name:"/>
                    <w:id w:val="570625696"/>
                    <w:placeholder>
                      <w:docPart w:val="3571754B6D594E4A89E5A610E4E5B5AD"/>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14:paraId="414BBDE3" w14:textId="213FFD11" w:rsidR="004670DD" w:rsidRPr="00A85B6F" w:rsidRDefault="00F363D4" w:rsidP="00CD7978">
                      <w:pPr>
                        <w:pStyle w:val="Signature"/>
                      </w:pPr>
                      <w:r>
                        <w:t>Baron Cohen</w:t>
                      </w:r>
                    </w:p>
                  </w:sdtContent>
                </w:sdt>
              </w:tc>
            </w:tr>
          </w:tbl>
          <w:p w14:paraId="1EDA9220" w14:textId="77777777"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184664" w:rsidRPr="00A85B6F" w14:paraId="36E97BE0" w14:textId="77777777"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4224A87F" w14:textId="77777777" w:rsidR="00362C4A" w:rsidRPr="00A85B6F" w:rsidRDefault="00000000" w:rsidP="00362C4A">
                  <w:pPr>
                    <w:pStyle w:val="Heading2"/>
                  </w:pPr>
                  <w:sdt>
                    <w:sdtPr>
                      <w:alias w:val="Contact:"/>
                      <w:tag w:val="Contact:"/>
                      <w:id w:val="319159961"/>
                      <w:placeholder>
                        <w:docPart w:val="B5AB0927D08538499F0F547704001F76"/>
                      </w:placeholder>
                      <w:temporary/>
                      <w:showingPlcHdr/>
                      <w15:appearance w15:val="hidden"/>
                    </w:sdtPr>
                    <w:sdtContent>
                      <w:r w:rsidR="00362C4A">
                        <w:t>Contact</w:t>
                      </w:r>
                    </w:sdtContent>
                  </w:sdt>
                </w:p>
                <w:p w14:paraId="1360E5EF" w14:textId="77777777" w:rsidR="00362C4A" w:rsidRDefault="00000000" w:rsidP="00CD7978">
                  <w:pPr>
                    <w:pStyle w:val="Heading3"/>
                  </w:pPr>
                  <w:sdt>
                    <w:sdtPr>
                      <w:alias w:val="Enter address:"/>
                      <w:tag w:val="Enter address:"/>
                      <w:id w:val="-188298870"/>
                      <w:placeholder>
                        <w:docPart w:val="D2F4B81674D05C438584C1744C05C4A6"/>
                      </w:placeholder>
                      <w:temporary/>
                      <w:showingPlcHdr/>
                      <w15:appearance w15:val="hidden"/>
                    </w:sdtPr>
                    <w:sdtContent>
                      <w:r w:rsidR="00362C4A">
                        <w:t>Address</w:t>
                      </w:r>
                    </w:sdtContent>
                  </w:sdt>
                </w:p>
                <w:p w14:paraId="0761B47B" w14:textId="77777777" w:rsidR="00362C4A" w:rsidRDefault="00000000" w:rsidP="00CD7978">
                  <w:pPr>
                    <w:pStyle w:val="Heading3"/>
                  </w:pPr>
                  <w:sdt>
                    <w:sdtPr>
                      <w:alias w:val="Enter City, ST ZIP:"/>
                      <w:tag w:val="Enter City, ST ZIP:"/>
                      <w:id w:val="463864925"/>
                      <w:placeholder>
                        <w:docPart w:val="0D8B4DB02BAA544D8FE0BA948B4A0440"/>
                      </w:placeholder>
                      <w:temporary/>
                      <w:showingPlcHdr/>
                      <w15:appearance w15:val="hidden"/>
                    </w:sdtPr>
                    <w:sdtContent>
                      <w:r w:rsidR="00362C4A">
                        <w:t>City, ST ZIP</w:t>
                      </w:r>
                    </w:sdtContent>
                  </w:sdt>
                </w:p>
                <w:p w14:paraId="4A557E11" w14:textId="77777777" w:rsidR="00362C4A" w:rsidRDefault="00000000" w:rsidP="00CD7978">
                  <w:pPr>
                    <w:pStyle w:val="Heading3"/>
                  </w:pPr>
                  <w:sdt>
                    <w:sdtPr>
                      <w:alias w:val="Email:"/>
                      <w:tag w:val="Email:"/>
                      <w:id w:val="1917984406"/>
                      <w:placeholder>
                        <w:docPart w:val="BF2C9E4D8F1C6140BCE766B36D0B2578"/>
                      </w:placeholder>
                      <w:temporary/>
                      <w:showingPlcHdr/>
                      <w15:appearance w15:val="hidden"/>
                    </w:sdtPr>
                    <w:sdtContent>
                      <w:r w:rsidR="00362C4A" w:rsidRPr="00390414">
                        <w:t>Email</w:t>
                      </w:r>
                    </w:sdtContent>
                  </w:sdt>
                </w:p>
                <w:p w14:paraId="4CD23288" w14:textId="77777777" w:rsidR="00184664" w:rsidRPr="00A85B6F" w:rsidRDefault="00000000" w:rsidP="00CD7978">
                  <w:pPr>
                    <w:pStyle w:val="Heading3"/>
                  </w:pPr>
                  <w:sdt>
                    <w:sdtPr>
                      <w:alias w:val="Telephone:"/>
                      <w:tag w:val="Telephone:"/>
                      <w:id w:val="848843887"/>
                      <w:placeholder>
                        <w:docPart w:val="DE16309F9F42C94B9028AE30D4489DB0"/>
                      </w:placeholder>
                      <w:temporary/>
                      <w:showingPlcHdr/>
                      <w15:appearance w15:val="hidden"/>
                    </w:sdtPr>
                    <w:sdtContent>
                      <w:r w:rsidR="00362C4A" w:rsidRPr="00A85B6F">
                        <w:t>Telephone</w:t>
                      </w:r>
                    </w:sdtContent>
                  </w:sdt>
                </w:p>
              </w:tc>
            </w:tr>
          </w:tbl>
          <w:p w14:paraId="36420C81" w14:textId="77777777" w:rsidR="006337E6" w:rsidRPr="00A85B6F" w:rsidRDefault="006337E6" w:rsidP="00CC7AD0"/>
        </w:tc>
      </w:tr>
    </w:tbl>
    <w:p w14:paraId="0AC90B12" w14:textId="77777777" w:rsidR="00B56F21" w:rsidRDefault="00B56F21" w:rsidP="004670DD">
      <w:pPr>
        <w:pStyle w:val="NoSpacing"/>
      </w:pPr>
    </w:p>
    <w:sectPr w:rsidR="00B56F21" w:rsidSect="004670DD">
      <w:headerReference w:type="even" r:id="rId7"/>
      <w:headerReference w:type="default" r:id="rId8"/>
      <w:footerReference w:type="even" r:id="rId9"/>
      <w:footerReference w:type="default" r:id="rId10"/>
      <w:headerReference w:type="first" r:id="rId11"/>
      <w:footerReference w:type="first" r:id="rId12"/>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7F0E" w14:textId="77777777" w:rsidR="006B1968" w:rsidRDefault="006B1968" w:rsidP="008B2920">
      <w:pPr>
        <w:spacing w:after="0" w:line="240" w:lineRule="auto"/>
      </w:pPr>
      <w:r>
        <w:separator/>
      </w:r>
    </w:p>
  </w:endnote>
  <w:endnote w:type="continuationSeparator" w:id="0">
    <w:p w14:paraId="5DD99DBC" w14:textId="77777777" w:rsidR="006B1968" w:rsidRDefault="006B1968"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E59A" w14:textId="77777777" w:rsidR="00455E95" w:rsidRDefault="0045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5F32613D" w14:textId="77777777"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F8F8" w14:textId="77777777" w:rsidR="00455E95" w:rsidRDefault="0045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1AAF" w14:textId="77777777" w:rsidR="006B1968" w:rsidRDefault="006B1968" w:rsidP="008B2920">
      <w:pPr>
        <w:spacing w:after="0" w:line="240" w:lineRule="auto"/>
      </w:pPr>
      <w:r>
        <w:separator/>
      </w:r>
    </w:p>
  </w:footnote>
  <w:footnote w:type="continuationSeparator" w:id="0">
    <w:p w14:paraId="559E3702" w14:textId="77777777" w:rsidR="006B1968" w:rsidRDefault="006B1968"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A1CF" w14:textId="77777777" w:rsidR="00455E95" w:rsidRDefault="00455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A4C" w14:textId="77777777" w:rsidR="00455E95" w:rsidRDefault="00455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5F925C55" w14:textId="77777777" w:rsidTr="00142F58">
      <w:sdt>
        <w:sdtPr>
          <w:alias w:val="Your Name:"/>
          <w:tag w:val="Your Name:"/>
          <w:id w:val="-1685667604"/>
          <w:placeholder>
            <w:docPart w:val="DE16309F9F42C94B9028AE30D4489DB0"/>
          </w:placeholder>
          <w:dataBinding w:prefixMappings="xmlns:ns0='http://purl.org/dc/elements/1.1/' xmlns:ns1='http://schemas.openxmlformats.org/package/2006/metadata/core-properties' " w:xpath="/ns1:coreProperties[1]/ns0:creator[1]" w:storeItemID="{6C3C8BC8-F283-45AE-878A-BAB7291924A1}"/>
          <w15:appearance w15:val="hidden"/>
          <w:text/>
        </w:sdtPr>
        <w:sdtContent>
          <w:tc>
            <w:tcPr>
              <w:tcW w:w="9340" w:type="dxa"/>
              <w:tcBorders>
                <w:bottom w:val="single" w:sz="12" w:space="0" w:color="FFD556" w:themeColor="accent1"/>
              </w:tcBorders>
            </w:tcPr>
            <w:p w14:paraId="071F8733" w14:textId="546B99A7" w:rsidR="00A85B6F" w:rsidRDefault="00F363D4" w:rsidP="00B56F21">
              <w:pPr>
                <w:pStyle w:val="Heading1"/>
              </w:pPr>
              <w:r>
                <w:t>Baron Cohen</w:t>
              </w:r>
            </w:p>
          </w:tc>
        </w:sdtContent>
      </w:sdt>
    </w:tr>
    <w:tr w:rsidR="00142F58" w14:paraId="7F203563"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CED1A8C" w14:textId="77777777" w:rsidR="00142F58" w:rsidRDefault="00142F58" w:rsidP="00142F58"/>
      </w:tc>
    </w:tr>
  </w:tbl>
  <w:p w14:paraId="11AD1094"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95"/>
    <w:rsid w:val="000243D1"/>
    <w:rsid w:val="00057F04"/>
    <w:rsid w:val="000A378C"/>
    <w:rsid w:val="0010042F"/>
    <w:rsid w:val="00135C2C"/>
    <w:rsid w:val="00142F58"/>
    <w:rsid w:val="00153ED4"/>
    <w:rsid w:val="00184664"/>
    <w:rsid w:val="001F60D3"/>
    <w:rsid w:val="0027115C"/>
    <w:rsid w:val="00293B83"/>
    <w:rsid w:val="00362C4A"/>
    <w:rsid w:val="00390414"/>
    <w:rsid w:val="003B5B09"/>
    <w:rsid w:val="003E1711"/>
    <w:rsid w:val="0045425A"/>
    <w:rsid w:val="00454631"/>
    <w:rsid w:val="00455E95"/>
    <w:rsid w:val="00463A38"/>
    <w:rsid w:val="004670DD"/>
    <w:rsid w:val="0048346B"/>
    <w:rsid w:val="004E4CA5"/>
    <w:rsid w:val="00502D70"/>
    <w:rsid w:val="00510920"/>
    <w:rsid w:val="005B0E81"/>
    <w:rsid w:val="00630D36"/>
    <w:rsid w:val="006337E6"/>
    <w:rsid w:val="006A3CE7"/>
    <w:rsid w:val="006B1968"/>
    <w:rsid w:val="006C6DEF"/>
    <w:rsid w:val="006F1734"/>
    <w:rsid w:val="006F57E0"/>
    <w:rsid w:val="007767A0"/>
    <w:rsid w:val="00781D13"/>
    <w:rsid w:val="00783C41"/>
    <w:rsid w:val="00787503"/>
    <w:rsid w:val="007E7032"/>
    <w:rsid w:val="00833359"/>
    <w:rsid w:val="00853CE2"/>
    <w:rsid w:val="00860491"/>
    <w:rsid w:val="00887A77"/>
    <w:rsid w:val="008B2920"/>
    <w:rsid w:val="008B2DF7"/>
    <w:rsid w:val="009039F1"/>
    <w:rsid w:val="009244EC"/>
    <w:rsid w:val="00A213B1"/>
    <w:rsid w:val="00A50A33"/>
    <w:rsid w:val="00A85B6F"/>
    <w:rsid w:val="00AA3476"/>
    <w:rsid w:val="00AA6B7B"/>
    <w:rsid w:val="00AB1351"/>
    <w:rsid w:val="00AB540C"/>
    <w:rsid w:val="00AC5D83"/>
    <w:rsid w:val="00B41780"/>
    <w:rsid w:val="00B56F21"/>
    <w:rsid w:val="00B67DB0"/>
    <w:rsid w:val="00BD5EFB"/>
    <w:rsid w:val="00C35EFB"/>
    <w:rsid w:val="00C73037"/>
    <w:rsid w:val="00CD7978"/>
    <w:rsid w:val="00D2689C"/>
    <w:rsid w:val="00DF6A6F"/>
    <w:rsid w:val="00E20402"/>
    <w:rsid w:val="00E7158F"/>
    <w:rsid w:val="00E928A3"/>
    <w:rsid w:val="00F363D4"/>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8CD88"/>
  <w15:chartTrackingRefBased/>
  <w15:docId w15:val="{751868E5-C452-B34D-8094-D841AD5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character" w:styleId="Hyperlink">
    <w:name w:val="Hyperlink"/>
    <w:basedOn w:val="DefaultParagraphFont"/>
    <w:uiPriority w:val="99"/>
    <w:unhideWhenUsed/>
    <w:rsid w:val="00F363D4"/>
    <w:rPr>
      <w:color w:val="0563C1" w:themeColor="hyperlink"/>
      <w:u w:val="single"/>
    </w:rPr>
  </w:style>
  <w:style w:type="character" w:styleId="UnresolvedMention">
    <w:name w:val="Unresolved Mention"/>
    <w:basedOn w:val="DefaultParagraphFont"/>
    <w:uiPriority w:val="99"/>
    <w:semiHidden/>
    <w:unhideWhenUsed/>
    <w:rsid w:val="00F3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umeviking.com/cover-letter-templat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en-NL%7bC80DD7C1-2567-6F4A-B8C6-A4DBC57CADAD%7d/%7bEB2F1C18-B5C9-2247-B102-C31B616C18C8%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071D21A562E40A35807FF32D00014"/>
        <w:category>
          <w:name w:val="General"/>
          <w:gallery w:val="placeholder"/>
        </w:category>
        <w:types>
          <w:type w:val="bbPlcHdr"/>
        </w:types>
        <w:behaviors>
          <w:behavior w:val="content"/>
        </w:behaviors>
        <w:guid w:val="{3FA2588E-5B43-5741-8999-03C3CA8F6CD4}"/>
      </w:docPartPr>
      <w:docPartBody>
        <w:p w:rsidR="004B7C5D" w:rsidRDefault="00000000">
          <w:pPr>
            <w:pStyle w:val="D95071D21A562E40A35807FF32D00014"/>
          </w:pPr>
          <w:r>
            <w:t>Recipient Name</w:t>
          </w:r>
        </w:p>
      </w:docPartBody>
    </w:docPart>
    <w:docPart>
      <w:docPartPr>
        <w:name w:val="889E631940B9204D8137A23BA53E8894"/>
        <w:category>
          <w:name w:val="General"/>
          <w:gallery w:val="placeholder"/>
        </w:category>
        <w:types>
          <w:type w:val="bbPlcHdr"/>
        </w:types>
        <w:behaviors>
          <w:behavior w:val="content"/>
        </w:behaviors>
        <w:guid w:val="{5E17AD21-FF63-0E4E-B21C-EE094C6D4AA8}"/>
      </w:docPartPr>
      <w:docPartBody>
        <w:p w:rsidR="004B7C5D" w:rsidRDefault="00000000">
          <w:pPr>
            <w:pStyle w:val="889E631940B9204D8137A23BA53E8894"/>
          </w:pPr>
          <w:r w:rsidRPr="00A85B6F">
            <w:t>Title</w:t>
          </w:r>
        </w:p>
      </w:docPartBody>
    </w:docPart>
    <w:docPart>
      <w:docPartPr>
        <w:name w:val="803575189E17F448AF3597A8E34FE50F"/>
        <w:category>
          <w:name w:val="General"/>
          <w:gallery w:val="placeholder"/>
        </w:category>
        <w:types>
          <w:type w:val="bbPlcHdr"/>
        </w:types>
        <w:behaviors>
          <w:behavior w:val="content"/>
        </w:behaviors>
        <w:guid w:val="{33CFFF49-DD70-3E42-9B5B-871573A50A76}"/>
      </w:docPartPr>
      <w:docPartBody>
        <w:p w:rsidR="004B7C5D" w:rsidRDefault="00000000">
          <w:pPr>
            <w:pStyle w:val="803575189E17F448AF3597A8E34FE50F"/>
          </w:pPr>
          <w:r w:rsidRPr="00A85B6F">
            <w:t>Company</w:t>
          </w:r>
        </w:p>
      </w:docPartBody>
    </w:docPart>
    <w:docPart>
      <w:docPartPr>
        <w:name w:val="C4BF875993D2A344A5AB2340DFD9E57A"/>
        <w:category>
          <w:name w:val="General"/>
          <w:gallery w:val="placeholder"/>
        </w:category>
        <w:types>
          <w:type w:val="bbPlcHdr"/>
        </w:types>
        <w:behaviors>
          <w:behavior w:val="content"/>
        </w:behaviors>
        <w:guid w:val="{81EAFA7E-217A-FA41-9038-3B430274D9F1}"/>
      </w:docPartPr>
      <w:docPartBody>
        <w:p w:rsidR="004B7C5D" w:rsidRDefault="00000000">
          <w:pPr>
            <w:pStyle w:val="C4BF875993D2A344A5AB2340DFD9E57A"/>
          </w:pPr>
          <w:r>
            <w:t>Address</w:t>
          </w:r>
        </w:p>
      </w:docPartBody>
    </w:docPart>
    <w:docPart>
      <w:docPartPr>
        <w:name w:val="FDEA85150CE7C54EAC937577B6BF45A0"/>
        <w:category>
          <w:name w:val="General"/>
          <w:gallery w:val="placeholder"/>
        </w:category>
        <w:types>
          <w:type w:val="bbPlcHdr"/>
        </w:types>
        <w:behaviors>
          <w:behavior w:val="content"/>
        </w:behaviors>
        <w:guid w:val="{F73E5193-31E6-284D-AA4F-C37F923D1E81}"/>
      </w:docPartPr>
      <w:docPartBody>
        <w:p w:rsidR="004B7C5D" w:rsidRDefault="00000000">
          <w:pPr>
            <w:pStyle w:val="FDEA85150CE7C54EAC937577B6BF45A0"/>
          </w:pPr>
          <w:r>
            <w:t>City, ST ZIP</w:t>
          </w:r>
        </w:p>
      </w:docPartBody>
    </w:docPart>
    <w:docPart>
      <w:docPartPr>
        <w:name w:val="7926A08E65D1EE419822579EF52C2ED3"/>
        <w:category>
          <w:name w:val="General"/>
          <w:gallery w:val="placeholder"/>
        </w:category>
        <w:types>
          <w:type w:val="bbPlcHdr"/>
        </w:types>
        <w:behaviors>
          <w:behavior w:val="content"/>
        </w:behaviors>
        <w:guid w:val="{4592E964-B661-034D-A711-D4C10F760029}"/>
      </w:docPartPr>
      <w:docPartBody>
        <w:p w:rsidR="004B7C5D" w:rsidRDefault="00000000">
          <w:pPr>
            <w:pStyle w:val="7926A08E65D1EE419822579EF52C2ED3"/>
          </w:pPr>
          <w:r>
            <w:t>Date</w:t>
          </w:r>
        </w:p>
      </w:docPartBody>
    </w:docPart>
    <w:docPart>
      <w:docPartPr>
        <w:name w:val="459D4E837F54524DBD2EAE7D1D3445C4"/>
        <w:category>
          <w:name w:val="General"/>
          <w:gallery w:val="placeholder"/>
        </w:category>
        <w:types>
          <w:type w:val="bbPlcHdr"/>
        </w:types>
        <w:behaviors>
          <w:behavior w:val="content"/>
        </w:behaviors>
        <w:guid w:val="{F5B77109-BE4A-FA4D-B893-D4EE42E78E34}"/>
      </w:docPartPr>
      <w:docPartBody>
        <w:p w:rsidR="004B7C5D" w:rsidRDefault="00000000">
          <w:pPr>
            <w:pStyle w:val="459D4E837F54524DBD2EAE7D1D3445C4"/>
          </w:pPr>
          <w:r>
            <w:t>Recipient Name</w:t>
          </w:r>
        </w:p>
      </w:docPartBody>
    </w:docPart>
    <w:docPart>
      <w:docPartPr>
        <w:name w:val="0D34AFECC20FCB43A2583F5B85F711C5"/>
        <w:category>
          <w:name w:val="General"/>
          <w:gallery w:val="placeholder"/>
        </w:category>
        <w:types>
          <w:type w:val="bbPlcHdr"/>
        </w:types>
        <w:behaviors>
          <w:behavior w:val="content"/>
        </w:behaviors>
        <w:guid w:val="{8ACDC8F2-931A-714D-BA7A-BC495DED5E84}"/>
      </w:docPartPr>
      <w:docPartBody>
        <w:p w:rsidR="004B7C5D" w:rsidRDefault="00000000" w:rsidP="00362C4A">
          <w:r>
            <w:t>To get started, click placeholder text and start typing.</w:t>
          </w:r>
        </w:p>
        <w:p w:rsidR="004B7C5D" w:rsidRDefault="00000000" w:rsidP="00362C4A">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4B7C5D" w:rsidRDefault="00000000">
          <w:pPr>
            <w:pStyle w:val="0D34AFECC20FCB43A2583F5B85F711C5"/>
          </w:pPr>
          <w:r w:rsidRPr="002B444C">
            <w:t>It’s all about personalization. Write a cover letter that uniquely presents the real you and the future impact only you can make at the company.</w:t>
          </w:r>
        </w:p>
      </w:docPartBody>
    </w:docPart>
    <w:docPart>
      <w:docPartPr>
        <w:name w:val="39080C51CCF8C5498B73CF84431D14F0"/>
        <w:category>
          <w:name w:val="General"/>
          <w:gallery w:val="placeholder"/>
        </w:category>
        <w:types>
          <w:type w:val="bbPlcHdr"/>
        </w:types>
        <w:behaviors>
          <w:behavior w:val="content"/>
        </w:behaviors>
        <w:guid w:val="{FD110613-086C-5D40-A1C2-FADBEFFB16F3}"/>
      </w:docPartPr>
      <w:docPartBody>
        <w:p w:rsidR="004B7C5D" w:rsidRDefault="00000000">
          <w:pPr>
            <w:pStyle w:val="39080C51CCF8C5498B73CF84431D14F0"/>
          </w:pPr>
          <w:r>
            <w:t>Sincerely</w:t>
          </w:r>
        </w:p>
      </w:docPartBody>
    </w:docPart>
    <w:docPart>
      <w:docPartPr>
        <w:name w:val="3571754B6D594E4A89E5A610E4E5B5AD"/>
        <w:category>
          <w:name w:val="General"/>
          <w:gallery w:val="placeholder"/>
        </w:category>
        <w:types>
          <w:type w:val="bbPlcHdr"/>
        </w:types>
        <w:behaviors>
          <w:behavior w:val="content"/>
        </w:behaviors>
        <w:guid w:val="{A9ECABE6-2EA0-5F41-9A46-FE00C478F702}"/>
      </w:docPartPr>
      <w:docPartBody>
        <w:p w:rsidR="004B7C5D" w:rsidRDefault="00000000">
          <w:pPr>
            <w:pStyle w:val="3571754B6D594E4A89E5A610E4E5B5AD"/>
          </w:pPr>
          <w:r w:rsidRPr="005152F2">
            <w:t>Your Name</w:t>
          </w:r>
        </w:p>
      </w:docPartBody>
    </w:docPart>
    <w:docPart>
      <w:docPartPr>
        <w:name w:val="B5AB0927D08538499F0F547704001F76"/>
        <w:category>
          <w:name w:val="General"/>
          <w:gallery w:val="placeholder"/>
        </w:category>
        <w:types>
          <w:type w:val="bbPlcHdr"/>
        </w:types>
        <w:behaviors>
          <w:behavior w:val="content"/>
        </w:behaviors>
        <w:guid w:val="{45391A61-22C5-184D-81AA-7A8057495A30}"/>
      </w:docPartPr>
      <w:docPartBody>
        <w:p w:rsidR="004B7C5D" w:rsidRDefault="00000000">
          <w:pPr>
            <w:pStyle w:val="B5AB0927D08538499F0F547704001F76"/>
          </w:pPr>
          <w:r>
            <w:t>Contact</w:t>
          </w:r>
        </w:p>
      </w:docPartBody>
    </w:docPart>
    <w:docPart>
      <w:docPartPr>
        <w:name w:val="D2F4B81674D05C438584C1744C05C4A6"/>
        <w:category>
          <w:name w:val="General"/>
          <w:gallery w:val="placeholder"/>
        </w:category>
        <w:types>
          <w:type w:val="bbPlcHdr"/>
        </w:types>
        <w:behaviors>
          <w:behavior w:val="content"/>
        </w:behaviors>
        <w:guid w:val="{D7E4E50B-C7FD-DB49-82AD-B29F827FA508}"/>
      </w:docPartPr>
      <w:docPartBody>
        <w:p w:rsidR="004B7C5D" w:rsidRDefault="00000000">
          <w:pPr>
            <w:pStyle w:val="D2F4B81674D05C438584C1744C05C4A6"/>
          </w:pPr>
          <w:r>
            <w:t>Address</w:t>
          </w:r>
        </w:p>
      </w:docPartBody>
    </w:docPart>
    <w:docPart>
      <w:docPartPr>
        <w:name w:val="0D8B4DB02BAA544D8FE0BA948B4A0440"/>
        <w:category>
          <w:name w:val="General"/>
          <w:gallery w:val="placeholder"/>
        </w:category>
        <w:types>
          <w:type w:val="bbPlcHdr"/>
        </w:types>
        <w:behaviors>
          <w:behavior w:val="content"/>
        </w:behaviors>
        <w:guid w:val="{7890C6C4-65F1-7848-804C-77A59E411376}"/>
      </w:docPartPr>
      <w:docPartBody>
        <w:p w:rsidR="004B7C5D" w:rsidRDefault="00000000">
          <w:pPr>
            <w:pStyle w:val="0D8B4DB02BAA544D8FE0BA948B4A0440"/>
          </w:pPr>
          <w:r>
            <w:t>City, ST ZIP</w:t>
          </w:r>
        </w:p>
      </w:docPartBody>
    </w:docPart>
    <w:docPart>
      <w:docPartPr>
        <w:name w:val="BF2C9E4D8F1C6140BCE766B36D0B2578"/>
        <w:category>
          <w:name w:val="General"/>
          <w:gallery w:val="placeholder"/>
        </w:category>
        <w:types>
          <w:type w:val="bbPlcHdr"/>
        </w:types>
        <w:behaviors>
          <w:behavior w:val="content"/>
        </w:behaviors>
        <w:guid w:val="{591A4C65-90C3-8445-965C-BADDD6265D92}"/>
      </w:docPartPr>
      <w:docPartBody>
        <w:p w:rsidR="004B7C5D" w:rsidRDefault="00000000">
          <w:pPr>
            <w:pStyle w:val="BF2C9E4D8F1C6140BCE766B36D0B2578"/>
          </w:pPr>
          <w:r w:rsidRPr="00390414">
            <w:t>Email</w:t>
          </w:r>
        </w:p>
      </w:docPartBody>
    </w:docPart>
    <w:docPart>
      <w:docPartPr>
        <w:name w:val="DE16309F9F42C94B9028AE30D4489DB0"/>
        <w:category>
          <w:name w:val="General"/>
          <w:gallery w:val="placeholder"/>
        </w:category>
        <w:types>
          <w:type w:val="bbPlcHdr"/>
        </w:types>
        <w:behaviors>
          <w:behavior w:val="content"/>
        </w:behaviors>
        <w:guid w:val="{677AD493-CC69-B447-9FD9-AC97D164E12D}"/>
      </w:docPartPr>
      <w:docPartBody>
        <w:p w:rsidR="004B7C5D" w:rsidRDefault="00000000">
          <w:pPr>
            <w:pStyle w:val="DE16309F9F42C94B9028AE30D4489DB0"/>
          </w:pPr>
          <w:r w:rsidRPr="00A85B6F">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48"/>
    <w:rsid w:val="00384948"/>
    <w:rsid w:val="004B7C5D"/>
    <w:rsid w:val="00850F2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071D21A562E40A35807FF32D00014">
    <w:name w:val="D95071D21A562E40A35807FF32D00014"/>
  </w:style>
  <w:style w:type="paragraph" w:customStyle="1" w:styleId="889E631940B9204D8137A23BA53E8894">
    <w:name w:val="889E631940B9204D8137A23BA53E8894"/>
  </w:style>
  <w:style w:type="paragraph" w:customStyle="1" w:styleId="803575189E17F448AF3597A8E34FE50F">
    <w:name w:val="803575189E17F448AF3597A8E34FE50F"/>
  </w:style>
  <w:style w:type="paragraph" w:customStyle="1" w:styleId="C4BF875993D2A344A5AB2340DFD9E57A">
    <w:name w:val="C4BF875993D2A344A5AB2340DFD9E57A"/>
  </w:style>
  <w:style w:type="paragraph" w:customStyle="1" w:styleId="FDEA85150CE7C54EAC937577B6BF45A0">
    <w:name w:val="FDEA85150CE7C54EAC937577B6BF45A0"/>
  </w:style>
  <w:style w:type="paragraph" w:customStyle="1" w:styleId="7926A08E65D1EE419822579EF52C2ED3">
    <w:name w:val="7926A08E65D1EE419822579EF52C2ED3"/>
  </w:style>
  <w:style w:type="paragraph" w:customStyle="1" w:styleId="459D4E837F54524DBD2EAE7D1D3445C4">
    <w:name w:val="459D4E837F54524DBD2EAE7D1D3445C4"/>
  </w:style>
  <w:style w:type="paragraph" w:customStyle="1" w:styleId="0D34AFECC20FCB43A2583F5B85F711C5">
    <w:name w:val="0D34AFECC20FCB43A2583F5B85F711C5"/>
  </w:style>
  <w:style w:type="paragraph" w:customStyle="1" w:styleId="39080C51CCF8C5498B73CF84431D14F0">
    <w:name w:val="39080C51CCF8C5498B73CF84431D14F0"/>
  </w:style>
  <w:style w:type="paragraph" w:customStyle="1" w:styleId="3571754B6D594E4A89E5A610E4E5B5AD">
    <w:name w:val="3571754B6D594E4A89E5A610E4E5B5AD"/>
  </w:style>
  <w:style w:type="paragraph" w:customStyle="1" w:styleId="B5AB0927D08538499F0F547704001F76">
    <w:name w:val="B5AB0927D08538499F0F547704001F76"/>
  </w:style>
  <w:style w:type="paragraph" w:customStyle="1" w:styleId="D2F4B81674D05C438584C1744C05C4A6">
    <w:name w:val="D2F4B81674D05C438584C1744C05C4A6"/>
  </w:style>
  <w:style w:type="paragraph" w:customStyle="1" w:styleId="0D8B4DB02BAA544D8FE0BA948B4A0440">
    <w:name w:val="0D8B4DB02BAA544D8FE0BA948B4A0440"/>
  </w:style>
  <w:style w:type="paragraph" w:customStyle="1" w:styleId="BF2C9E4D8F1C6140BCE766B36D0B2578">
    <w:name w:val="BF2C9E4D8F1C6140BCE766B36D0B2578"/>
  </w:style>
  <w:style w:type="paragraph" w:customStyle="1" w:styleId="DE16309F9F42C94B9028AE30D4489DB0">
    <w:name w:val="DE16309F9F42C94B9028AE30D4489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cover letter, designed by MOO.dotx</Template>
  <TotalTime>6</TotalTime>
  <Pages>1</Pages>
  <Words>115</Words>
  <Characters>657</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Cohen</dc:creator>
  <cp:keywords/>
  <dc:description/>
  <cp:lastModifiedBy>Microsoft Office User</cp:lastModifiedBy>
  <cp:revision>2</cp:revision>
  <cp:lastPrinted>2016-06-29T01:32:00Z</cp:lastPrinted>
  <dcterms:created xsi:type="dcterms:W3CDTF">2023-10-16T14:24:00Z</dcterms:created>
  <dcterms:modified xsi:type="dcterms:W3CDTF">2023-10-18T14:22:00Z</dcterms:modified>
</cp:coreProperties>
</file>